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p" w:displacedByCustomXml="next"/>
    <w:bookmarkEnd w:id="0" w:displacedByCustomXml="next"/>
    <w:sdt>
      <w:sdtPr>
        <w:rPr>
          <w:rStyle w:val="ChapterTitleChar"/>
          <w:color w:val="22777B"/>
          <w:sz w:val="52"/>
          <w:szCs w:val="88"/>
        </w:rPr>
        <w:alias w:val="Title of the Document"/>
        <w:tag w:val="Title of the Document"/>
        <w:id w:val="-1541656572"/>
        <w:placeholder>
          <w:docPart w:val="981085A840294F85942DA4D5D2C0E9E2"/>
        </w:placeholder>
        <w:text w:multiLine="1"/>
      </w:sdtPr>
      <w:sdtEndPr>
        <w:rPr>
          <w:rStyle w:val="ChapterTitleChar"/>
        </w:rPr>
      </w:sdtEndPr>
      <w:sdtContent>
        <w:p w14:paraId="2A5E982D" w14:textId="77777777" w:rsidR="00242295" w:rsidRPr="00FA2481" w:rsidRDefault="00FE1CC3" w:rsidP="00761C53">
          <w:pPr>
            <w:rPr>
              <w:rStyle w:val="ChapterTitleChar"/>
              <w:color w:val="22777B"/>
              <w:sz w:val="52"/>
              <w:szCs w:val="88"/>
            </w:rPr>
          </w:pPr>
          <w:r w:rsidRPr="00FA2481">
            <w:rPr>
              <w:rStyle w:val="ChapterTitleChar"/>
              <w:color w:val="22777B"/>
              <w:sz w:val="52"/>
              <w:szCs w:val="88"/>
            </w:rPr>
            <w:t>Managementrapportage sociaal domein</w:t>
          </w:r>
        </w:p>
      </w:sdtContent>
    </w:sdt>
    <w:p w14:paraId="0A00D1D7" w14:textId="4F9EC78D" w:rsidR="003B4BE3" w:rsidRPr="0011051C" w:rsidRDefault="003B4BE3" w:rsidP="003B4BE3">
      <w:pPr>
        <w:pStyle w:val="ITPDate"/>
        <w:rPr>
          <w:color w:val="595959" w:themeColor="text1" w:themeTint="A6"/>
        </w:rPr>
      </w:pPr>
      <w:r w:rsidRPr="0011051C">
        <w:rPr>
          <w:color w:val="595959" w:themeColor="text1" w:themeTint="A6"/>
        </w:rPr>
        <w:fldChar w:fldCharType="begin"/>
      </w:r>
      <w:r w:rsidRPr="0011051C">
        <w:rPr>
          <w:color w:val="595959" w:themeColor="text1" w:themeTint="A6"/>
        </w:rPr>
        <w:instrText xml:space="preserve"> DATE  \@ "MMMM yyyy"  \* MERGEFORMAT </w:instrText>
      </w:r>
      <w:r w:rsidRPr="0011051C">
        <w:rPr>
          <w:color w:val="595959" w:themeColor="text1" w:themeTint="A6"/>
        </w:rPr>
        <w:fldChar w:fldCharType="separate"/>
      </w:r>
      <w:r w:rsidR="005662AC">
        <w:rPr>
          <w:noProof/>
          <w:color w:val="595959" w:themeColor="text1" w:themeTint="A6"/>
        </w:rPr>
        <w:t>februari 2021</w:t>
      </w:r>
      <w:r w:rsidRPr="0011051C">
        <w:rPr>
          <w:color w:val="595959" w:themeColor="text1" w:themeTint="A6"/>
        </w:rPr>
        <w:fldChar w:fldCharType="end"/>
      </w:r>
    </w:p>
    <w:p w14:paraId="5C7ED043" w14:textId="655F8286" w:rsidR="00BB214C" w:rsidRPr="0011051C" w:rsidRDefault="00BB214C" w:rsidP="00761C53">
      <w:pPr>
        <w:rPr>
          <w:vertAlign w:val="subscript"/>
        </w:rPr>
      </w:pPr>
    </w:p>
    <w:p w14:paraId="08088C29" w14:textId="6028E32C" w:rsidR="00761C53" w:rsidRPr="0011051C" w:rsidRDefault="001A71E9" w:rsidP="00761C53">
      <w:pPr>
        <w:rPr>
          <w:vertAlign w:val="subscript"/>
        </w:rPr>
        <w:sectPr w:rsidR="00761C53" w:rsidRPr="0011051C" w:rsidSect="00CF3DF3">
          <w:headerReference w:type="default" r:id="rId8"/>
          <w:footerReference w:type="default" r:id="rId9"/>
          <w:type w:val="continuous"/>
          <w:pgSz w:w="11906" w:h="16838" w:code="9"/>
          <w:pgMar w:top="1440" w:right="1440" w:bottom="1440" w:left="1440" w:header="432" w:footer="432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884544" behindDoc="0" locked="0" layoutInCell="1" allowOverlap="1" wp14:anchorId="0BF76C40" wp14:editId="20483AB7">
            <wp:simplePos x="0" y="0"/>
            <wp:positionH relativeFrom="column">
              <wp:posOffset>-914219</wp:posOffset>
            </wp:positionH>
            <wp:positionV relativeFrom="paragraph">
              <wp:posOffset>3575941</wp:posOffset>
            </wp:positionV>
            <wp:extent cx="7536559" cy="5025764"/>
            <wp:effectExtent l="0" t="0" r="762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59" cy="502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C53" w:rsidRPr="0011051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1" behindDoc="1" locked="1" layoutInCell="1" allowOverlap="1" wp14:anchorId="7857B071" wp14:editId="03381F0F">
                <wp:simplePos x="0" y="0"/>
                <wp:positionH relativeFrom="page">
                  <wp:posOffset>0</wp:posOffset>
                </wp:positionH>
                <wp:positionV relativeFrom="page">
                  <wp:posOffset>5772150</wp:posOffset>
                </wp:positionV>
                <wp:extent cx="10688955" cy="5021580"/>
                <wp:effectExtent l="0" t="0" r="0" b="762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955" cy="5021580"/>
                        </a:xfrm>
                        <a:prstGeom prst="rect">
                          <a:avLst/>
                        </a:prstGeom>
                        <a:solidFill>
                          <a:srgbClr val="2277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EF4D4" id="Rectangle 280" o:spid="_x0000_s1026" style="position:absolute;margin-left:0;margin-top:454.5pt;width:841.65pt;height:395.4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" fillcolor="#22777b" stroked="f" strokeweight="1pt">
                <w10:wrap anchorx="page" anchory="page"/>
                <w10:anchorlock/>
              </v:rect>
            </w:pict>
          </mc:Fallback>
        </mc:AlternateContent>
      </w:r>
    </w:p>
    <w:bookmarkStart w:id="1" w:name="Inhoudsopgave" w:displacedByCustomXml="next"/>
    <w:sdt>
      <w:sdtPr>
        <w:rPr>
          <w:b w:val="0"/>
          <w:bCs w:val="0"/>
          <w:sz w:val="22"/>
          <w:szCs w:val="22"/>
        </w:rPr>
        <w:id w:val="14385588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798EDA7" w14:textId="77777777" w:rsidR="006C4471" w:rsidRPr="0011051C" w:rsidRDefault="000869A6" w:rsidP="00F310E6">
          <w:pPr>
            <w:pStyle w:val="ChapterTitle"/>
          </w:pPr>
          <w:r w:rsidRPr="0011051C">
            <w:t>Inhoudsopgave</w:t>
          </w:r>
        </w:p>
        <w:bookmarkEnd w:id="1"/>
        <w:p w14:paraId="4A988D41" w14:textId="37D9DE80" w:rsidR="004655E4" w:rsidRDefault="00CF1094">
          <w:pPr>
            <w:pStyle w:val="TOC1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/>
            </w:rPr>
          </w:pPr>
          <w:r w:rsidRPr="0011051C">
            <w:rPr>
              <w:b/>
              <w:bCs w:val="0"/>
              <w:i/>
              <w:iCs/>
              <w:caps/>
              <w:noProof/>
              <w:color w:val="000000" w:themeColor="text1"/>
              <w:sz w:val="24"/>
              <w:szCs w:val="24"/>
            </w:rPr>
            <w:fldChar w:fldCharType="begin"/>
          </w:r>
          <w:r w:rsidRPr="0011051C">
            <w:rPr>
              <w:b/>
              <w:bCs w:val="0"/>
              <w:i/>
              <w:iCs/>
              <w:caps/>
              <w:noProof/>
              <w:color w:val="000000" w:themeColor="text1"/>
              <w:sz w:val="24"/>
              <w:szCs w:val="24"/>
            </w:rPr>
            <w:instrText xml:space="preserve"> TOC \o "1-2" \h \z \u </w:instrText>
          </w:r>
          <w:r w:rsidRPr="0011051C">
            <w:rPr>
              <w:b/>
              <w:bCs w:val="0"/>
              <w:i/>
              <w:iCs/>
              <w:caps/>
              <w:noProof/>
              <w:color w:val="000000" w:themeColor="text1"/>
              <w:sz w:val="24"/>
              <w:szCs w:val="24"/>
            </w:rPr>
            <w:fldChar w:fldCharType="separate"/>
          </w:r>
          <w:hyperlink w:anchor="_Toc62119479" w:history="1">
            <w:r w:rsidR="004655E4" w:rsidRPr="000C12BE">
              <w:rPr>
                <w:rStyle w:val="Hyperlink"/>
                <w:noProof/>
              </w:rPr>
              <w:t>1.</w:t>
            </w:r>
            <w:r w:rsidR="004655E4">
              <w:rPr>
                <w:rFonts w:asciiTheme="minorHAnsi" w:eastAsiaTheme="minorEastAsia" w:hAnsiTheme="minorHAnsi"/>
                <w:b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Samenvatting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_Toc62119479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2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596FC7C2" w14:textId="0CF604DE" w:rsidR="004655E4" w:rsidRDefault="00014DB5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80" w:history="1">
            <w:r w:rsidR="004655E4" w:rsidRPr="000C12BE">
              <w:rPr>
                <w:rStyle w:val="Hyperlink"/>
                <w:noProof/>
              </w:rPr>
              <w:t>1.1</w:t>
            </w:r>
            <w:r w:rsidR="004655E4">
              <w:rPr>
                <w:rFonts w:asciiTheme="minorHAnsi" w:eastAsiaTheme="minorEastAsia" w:hAnsiTheme="minorHAnsi"/>
                <w:i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Samenvatting per regeling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_Toc62119480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2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304F52D1" w14:textId="15D4AEC5" w:rsidR="004655E4" w:rsidRDefault="00014DB5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81" w:history="1">
            <w:r w:rsidR="004655E4" w:rsidRPr="000C12BE">
              <w:rPr>
                <w:rStyle w:val="Hyperlink"/>
                <w:noProof/>
              </w:rPr>
              <w:t>1.2</w:t>
            </w:r>
            <w:r w:rsidR="004655E4">
              <w:rPr>
                <w:rFonts w:asciiTheme="minorHAnsi" w:eastAsiaTheme="minorEastAsia" w:hAnsiTheme="minorHAnsi"/>
                <w:i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Financieel overzicht van de regelingen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_Toc62119481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2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6E28E0A2" w14:textId="37455691" w:rsidR="004655E4" w:rsidRDefault="00014DB5">
          <w:pPr>
            <w:pStyle w:val="TOC1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/>
            </w:rPr>
          </w:pPr>
          <w:hyperlink w:anchor="_Toc62119482" w:history="1">
            <w:r w:rsidR="004655E4" w:rsidRPr="000C12BE">
              <w:rPr>
                <w:rStyle w:val="Hyperlink"/>
                <w:noProof/>
              </w:rPr>
              <w:t xml:space="preserve">2. </w:t>
            </w:r>
            <w:r w:rsidR="004655E4">
              <w:rPr>
                <w:rFonts w:asciiTheme="minorHAnsi" w:eastAsiaTheme="minorEastAsia" w:hAnsiTheme="minorHAnsi"/>
                <w:b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Jeugdwet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_Toc62119482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3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313E9659" w14:textId="57D92C29" w:rsidR="004655E4" w:rsidRDefault="00014DB5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83" w:history="1">
            <w:r w:rsidR="004655E4" w:rsidRPr="000C12BE">
              <w:rPr>
                <w:rStyle w:val="Hyperlink"/>
                <w:noProof/>
              </w:rPr>
              <w:t>2.1</w:t>
            </w:r>
            <w:r w:rsidR="004655E4">
              <w:rPr>
                <w:rFonts w:asciiTheme="minorHAnsi" w:eastAsiaTheme="minorEastAsia" w:hAnsiTheme="minorHAnsi"/>
                <w:i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Overzicht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_Toc62119483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3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491A9299" w14:textId="6635CACB" w:rsidR="004655E4" w:rsidRDefault="00014DB5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84" w:history="1">
            <w:r w:rsidR="004655E4" w:rsidRPr="000C12BE">
              <w:rPr>
                <w:rStyle w:val="Hyperlink"/>
                <w:noProof/>
              </w:rPr>
              <w:t>2.2</w:t>
            </w:r>
            <w:r w:rsidR="004655E4">
              <w:rPr>
                <w:rFonts w:asciiTheme="minorHAnsi" w:eastAsiaTheme="minorEastAsia" w:hAnsiTheme="minorHAnsi"/>
                <w:i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Jeugd GGZ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_Toc62119484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4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1B76CF40" w14:textId="16708963" w:rsidR="004655E4" w:rsidRDefault="00014DB5">
          <w:pPr>
            <w:pStyle w:val="TOC1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/>
            </w:rPr>
          </w:pPr>
          <w:hyperlink w:anchor="_Toc62119485" w:history="1">
            <w:r w:rsidR="004655E4" w:rsidRPr="000C12BE">
              <w:rPr>
                <w:rStyle w:val="Hyperlink"/>
                <w:noProof/>
              </w:rPr>
              <w:t>3. Participatiewet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_Toc62119485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6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37F991A8" w14:textId="74BB994E" w:rsidR="004655E4" w:rsidRDefault="00014DB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86" w:history="1">
            <w:r w:rsidR="004655E4" w:rsidRPr="000C12BE">
              <w:rPr>
                <w:rStyle w:val="Hyperlink"/>
                <w:noProof/>
              </w:rPr>
              <w:t>3.1 Overzicht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_Toc62119486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6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7C55B7D7" w14:textId="6C488791" w:rsidR="004655E4" w:rsidRDefault="00014DB5">
          <w:pPr>
            <w:pStyle w:val="TOC1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/>
            </w:rPr>
          </w:pPr>
          <w:hyperlink w:anchor="_Toc62119487" w:history="1">
            <w:r w:rsidR="004655E4" w:rsidRPr="000C12BE">
              <w:rPr>
                <w:rStyle w:val="Hyperlink"/>
                <w:noProof/>
              </w:rPr>
              <w:t>4.</w:t>
            </w:r>
            <w:r w:rsidR="004655E4">
              <w:rPr>
                <w:rFonts w:asciiTheme="minorHAnsi" w:eastAsiaTheme="minorEastAsia" w:hAnsiTheme="minorHAnsi"/>
                <w:b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WMO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_Toc62119487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8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7F7A9CD3" w14:textId="64C65FEF" w:rsidR="004655E4" w:rsidRDefault="00014DB5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88" w:history="1">
            <w:r w:rsidR="004655E4" w:rsidRPr="000C12BE">
              <w:rPr>
                <w:rStyle w:val="Hyperlink"/>
                <w:noProof/>
              </w:rPr>
              <w:t>4.1</w:t>
            </w:r>
            <w:r w:rsidR="004655E4">
              <w:rPr>
                <w:rFonts w:asciiTheme="minorHAnsi" w:eastAsiaTheme="minorEastAsia" w:hAnsiTheme="minorHAnsi"/>
                <w:i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Overzicht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_Toc62119488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8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1DDF563F" w14:textId="2C3B2A2E" w:rsidR="004655E4" w:rsidRDefault="00014DB5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89" w:history="1">
            <w:r w:rsidR="004655E4" w:rsidRPr="000C12BE">
              <w:rPr>
                <w:rStyle w:val="Hyperlink"/>
                <w:noProof/>
              </w:rPr>
              <w:t>4.2</w:t>
            </w:r>
            <w:r w:rsidR="004655E4">
              <w:rPr>
                <w:rFonts w:asciiTheme="minorHAnsi" w:eastAsiaTheme="minorEastAsia" w:hAnsiTheme="minorHAnsi"/>
                <w:i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Begeleiding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_Toc62119489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9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1BFC71A6" w14:textId="19438916" w:rsidR="004655E4" w:rsidRDefault="00014DB5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90" w:history="1">
            <w:r w:rsidR="004655E4" w:rsidRPr="000C12BE">
              <w:rPr>
                <w:rStyle w:val="Hyperlink"/>
                <w:noProof/>
              </w:rPr>
              <w:t>4.3</w:t>
            </w:r>
            <w:r w:rsidR="004655E4">
              <w:rPr>
                <w:rFonts w:asciiTheme="minorHAnsi" w:eastAsiaTheme="minorEastAsia" w:hAnsiTheme="minorHAnsi"/>
                <w:i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Hulp bij huishouden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_Toc62119490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10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3EA0C113" w14:textId="38F40144" w:rsidR="004655E4" w:rsidRDefault="00014DB5">
          <w:pPr>
            <w:pStyle w:val="TOC1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/>
            </w:rPr>
          </w:pPr>
          <w:hyperlink w:anchor="_Toc62119491" w:history="1">
            <w:r w:rsidR="004655E4" w:rsidRPr="000C12BE">
              <w:rPr>
                <w:rStyle w:val="Hyperlink"/>
                <w:noProof/>
              </w:rPr>
              <w:t>5.</w:t>
            </w:r>
            <w:r w:rsidR="004655E4">
              <w:rPr>
                <w:rFonts w:asciiTheme="minorHAnsi" w:eastAsiaTheme="minorEastAsia" w:hAnsiTheme="minorHAnsi"/>
                <w:b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Budgetten teams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_Toc62119491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11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381BD297" w14:textId="793CD1F1" w:rsidR="004655E4" w:rsidRDefault="00014DB5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92" w:history="1">
            <w:r w:rsidR="004655E4" w:rsidRPr="000C12BE">
              <w:rPr>
                <w:rStyle w:val="Hyperlink"/>
                <w:noProof/>
              </w:rPr>
              <w:t>5.1</w:t>
            </w:r>
            <w:r w:rsidR="004655E4">
              <w:rPr>
                <w:rFonts w:asciiTheme="minorHAnsi" w:eastAsiaTheme="minorEastAsia" w:hAnsiTheme="minorHAnsi"/>
                <w:iCs w:val="0"/>
                <w:noProof/>
                <w:color w:val="auto"/>
                <w:sz w:val="22"/>
                <w:szCs w:val="22"/>
                <w:lang/>
              </w:rPr>
              <w:tab/>
            </w:r>
            <w:r w:rsidR="004655E4" w:rsidRPr="000C12BE">
              <w:rPr>
                <w:rStyle w:val="Hyperlink"/>
                <w:noProof/>
              </w:rPr>
              <w:t>Totaaloverzicht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_Toc62119492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11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1E6AB8C9" w14:textId="4A3FF82C" w:rsidR="004655E4" w:rsidRDefault="00014DB5">
          <w:pPr>
            <w:pStyle w:val="TOC1"/>
            <w:rPr>
              <w:rFonts w:asciiTheme="minorHAnsi" w:eastAsiaTheme="minorEastAsia" w:hAnsiTheme="minorHAnsi"/>
              <w:bCs w:val="0"/>
              <w:noProof/>
              <w:color w:val="auto"/>
              <w:sz w:val="22"/>
              <w:szCs w:val="22"/>
              <w:lang/>
            </w:rPr>
          </w:pPr>
          <w:hyperlink w:anchor="_Toc62119493" w:history="1">
            <w:r w:rsidR="004655E4" w:rsidRPr="000C12BE">
              <w:rPr>
                <w:rStyle w:val="Hyperlink"/>
                <w:noProof/>
              </w:rPr>
              <w:t>Bijlagen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_Toc62119493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12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7F3FA6E5" w14:textId="646DBD23" w:rsidR="004655E4" w:rsidRDefault="00014DB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94" w:history="1">
            <w:r w:rsidR="004655E4" w:rsidRPr="000C12BE">
              <w:rPr>
                <w:rStyle w:val="Hyperlink"/>
                <w:noProof/>
              </w:rPr>
              <w:t>Bijlage I. Ontwikkeling budgetten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_Toc62119494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13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47F2A204" w14:textId="07245AA4" w:rsidR="004655E4" w:rsidRDefault="00014DB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iCs w:val="0"/>
              <w:noProof/>
              <w:color w:val="auto"/>
              <w:sz w:val="22"/>
              <w:szCs w:val="22"/>
              <w:lang/>
            </w:rPr>
          </w:pPr>
          <w:hyperlink w:anchor="_Toc62119495" w:history="1">
            <w:r w:rsidR="004655E4" w:rsidRPr="000C12BE">
              <w:rPr>
                <w:rStyle w:val="Hyperlink"/>
                <w:noProof/>
              </w:rPr>
              <w:t>Bijlage II. Frequentie van update per post</w:t>
            </w:r>
            <w:r w:rsidR="004655E4">
              <w:rPr>
                <w:noProof/>
                <w:webHidden/>
              </w:rPr>
              <w:tab/>
            </w:r>
            <w:r w:rsidR="004655E4">
              <w:rPr>
                <w:noProof/>
                <w:webHidden/>
              </w:rPr>
              <w:fldChar w:fldCharType="begin"/>
            </w:r>
            <w:r w:rsidR="004655E4">
              <w:rPr>
                <w:noProof/>
                <w:webHidden/>
              </w:rPr>
              <w:instrText xml:space="preserve"> PAGEREF _Toc62119495 \h </w:instrText>
            </w:r>
            <w:r w:rsidR="004655E4">
              <w:rPr>
                <w:noProof/>
                <w:webHidden/>
              </w:rPr>
            </w:r>
            <w:r w:rsidR="004655E4">
              <w:rPr>
                <w:noProof/>
                <w:webHidden/>
              </w:rPr>
              <w:fldChar w:fldCharType="separate"/>
            </w:r>
            <w:r w:rsidR="005662AC">
              <w:rPr>
                <w:noProof/>
                <w:webHidden/>
              </w:rPr>
              <w:t>14</w:t>
            </w:r>
            <w:r w:rsidR="004655E4">
              <w:rPr>
                <w:noProof/>
                <w:webHidden/>
              </w:rPr>
              <w:fldChar w:fldCharType="end"/>
            </w:r>
          </w:hyperlink>
        </w:p>
        <w:p w14:paraId="7301CD86" w14:textId="423E52FD" w:rsidR="006C4471" w:rsidRPr="0011051C" w:rsidRDefault="00CF1094">
          <w:pPr>
            <w:rPr>
              <w:b/>
              <w:bCs/>
              <w:noProof/>
              <w:color w:val="000000" w:themeColor="text1"/>
            </w:rPr>
          </w:pPr>
          <w:r w:rsidRPr="0011051C">
            <w:rPr>
              <w:b/>
              <w:bCs/>
              <w:i/>
              <w:iCs/>
              <w:caps/>
              <w:noProof/>
              <w:color w:val="000000" w:themeColor="text1"/>
              <w:sz w:val="24"/>
              <w:szCs w:val="24"/>
            </w:rPr>
            <w:fldChar w:fldCharType="end"/>
          </w:r>
        </w:p>
        <w:p w14:paraId="6F7890AE" w14:textId="4AB7E357" w:rsidR="00EE6DDA" w:rsidRPr="0011051C" w:rsidRDefault="006C4471" w:rsidP="00EE6DDA">
          <w:pPr>
            <w:rPr>
              <w:rStyle w:val="ChapterNumberChar"/>
              <w:noProof/>
              <w:color w:val="000000" w:themeColor="text1"/>
              <w:sz w:val="22"/>
              <w:szCs w:val="22"/>
            </w:rPr>
          </w:pPr>
          <w:r w:rsidRPr="0011051C">
            <w:rPr>
              <w:b/>
              <w:bCs/>
              <w:noProof/>
              <w:color w:val="000000" w:themeColor="text1"/>
            </w:rPr>
            <w:br w:type="page"/>
          </w:r>
        </w:p>
      </w:sdtContent>
    </w:sdt>
    <w:p w14:paraId="7E030492" w14:textId="271C3119" w:rsidR="00E1719A" w:rsidRPr="0011051C" w:rsidRDefault="00831231" w:rsidP="00B176E4">
      <w:pPr>
        <w:pStyle w:val="Heading1"/>
        <w:ind w:firstLine="0"/>
      </w:pPr>
      <w:bookmarkStart w:id="2" w:name="_Toc62119479"/>
      <w:r w:rsidRPr="0011051C">
        <w:lastRenderedPageBreak/>
        <w:t>1.</w:t>
      </w:r>
      <w:r w:rsidR="00111FAF" w:rsidRPr="0011051C">
        <w:tab/>
      </w:r>
      <w:r w:rsidR="007246A9" w:rsidRPr="0011051C">
        <w:t>Samenvatting</w:t>
      </w:r>
      <w:bookmarkEnd w:id="2"/>
    </w:p>
    <w:p w14:paraId="492D868C" w14:textId="172F9B1F" w:rsidR="00B0651D" w:rsidRPr="0011051C" w:rsidRDefault="00B0651D" w:rsidP="00EA5575">
      <w:pPr>
        <w:pStyle w:val="Heading2"/>
        <w:ind w:firstLine="0"/>
        <w:rPr>
          <w:noProof/>
        </w:rPr>
      </w:pPr>
      <w:bookmarkStart w:id="3" w:name="_Toc62119480"/>
      <w:r w:rsidRPr="0011051C">
        <w:t>1.</w:t>
      </w:r>
      <w:r w:rsidR="00CF367B">
        <w:t>1</w:t>
      </w:r>
      <w:r w:rsidRPr="0011051C">
        <w:tab/>
      </w:r>
      <w:r w:rsidR="00CF367B">
        <w:t>Samenvatting per regeling</w:t>
      </w:r>
      <w:bookmarkEnd w:id="3"/>
    </w:p>
    <w:tbl>
      <w:tblPr>
        <w:tblW w:w="4974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267"/>
        <w:gridCol w:w="7692"/>
      </w:tblGrid>
      <w:tr w:rsidR="00753CD0" w:rsidRPr="0011051C" w14:paraId="4B28E6D5" w14:textId="77777777" w:rsidTr="00D70E6C">
        <w:trPr>
          <w:trHeight w:hRule="exact" w:val="453"/>
        </w:trPr>
        <w:tc>
          <w:tcPr>
            <w:tcW w:w="707" w:type="pct"/>
            <w:tcBorders>
              <w:top w:val="single" w:sz="8" w:space="0" w:color="FFFFFF"/>
              <w:left w:val="single" w:sz="8" w:space="0" w:color="FFFFFF"/>
              <w:bottom w:val="single" w:sz="4" w:space="0" w:color="009790"/>
              <w:right w:val="single" w:sz="4" w:space="0" w:color="FFFFFF" w:themeColor="background1"/>
            </w:tcBorders>
            <w:shd w:val="clear" w:color="auto" w:fill="auto"/>
            <w:tcMar>
              <w:top w:w="28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0A65F555" w14:textId="77777777" w:rsidR="00753CD0" w:rsidRPr="0011051C" w:rsidRDefault="00753CD0" w:rsidP="00FA2C47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433F37">
              <w:rPr>
                <w:b/>
                <w:bCs/>
                <w:color w:val="auto"/>
                <w:sz w:val="18"/>
                <w:szCs w:val="18"/>
              </w:rPr>
              <w:t>Regeling</w:t>
            </w:r>
          </w:p>
        </w:tc>
        <w:tc>
          <w:tcPr>
            <w:tcW w:w="4293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009790"/>
              <w:right w:val="single" w:sz="8" w:space="0" w:color="FFFFFF"/>
            </w:tcBorders>
            <w:shd w:val="clear" w:color="auto" w:fill="FFFFFF" w:themeFill="background1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173E8" w14:textId="3303A9D1" w:rsidR="00753CD0" w:rsidRPr="0011051C" w:rsidRDefault="00753CD0" w:rsidP="00FA2C4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Toelichting</w:t>
            </w:r>
          </w:p>
        </w:tc>
      </w:tr>
      <w:tr w:rsidR="00753CD0" w:rsidRPr="00FA2481" w14:paraId="4593DD47" w14:textId="77777777" w:rsidTr="006B53AC">
        <w:trPr>
          <w:trHeight w:val="1134"/>
        </w:trPr>
        <w:tc>
          <w:tcPr>
            <w:tcW w:w="707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2238A092" w14:textId="07CAC754" w:rsidR="00753CD0" w:rsidRPr="0011051C" w:rsidRDefault="00753CD0" w:rsidP="00FA2C47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Jeugdwet</w:t>
            </w:r>
          </w:p>
        </w:tc>
        <w:tc>
          <w:tcPr>
            <w:tcW w:w="429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357B897B" w14:textId="5D463FAD" w:rsidR="002767BF" w:rsidRDefault="00433F37" w:rsidP="00282EEF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7174C333" w14:textId="1F7787A0" w:rsidR="002767BF" w:rsidRPr="009D2757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</w:tc>
      </w:tr>
      <w:tr w:rsidR="00753CD0" w:rsidRPr="00FA2481" w14:paraId="54DDCC08" w14:textId="77777777" w:rsidTr="006B53AC">
        <w:trPr>
          <w:trHeight w:val="1134"/>
        </w:trPr>
        <w:tc>
          <w:tcPr>
            <w:tcW w:w="707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549CB626" w14:textId="5C8EC6E3" w:rsidR="00753CD0" w:rsidRPr="0011051C" w:rsidRDefault="00753CD0" w:rsidP="00753CD0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WMO</w:t>
            </w:r>
          </w:p>
        </w:tc>
        <w:tc>
          <w:tcPr>
            <w:tcW w:w="429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35C02106" w14:textId="77777777" w:rsidR="009D2757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1B04A2FA" w14:textId="26BFBAD9" w:rsidR="006B53AC" w:rsidRPr="0008557C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</w:tr>
      <w:tr w:rsidR="0011051C" w:rsidRPr="00FA2481" w14:paraId="6140F96D" w14:textId="77777777" w:rsidTr="006B53AC">
        <w:trPr>
          <w:trHeight w:val="1134"/>
        </w:trPr>
        <w:tc>
          <w:tcPr>
            <w:tcW w:w="707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11774C19" w14:textId="63324834" w:rsidR="0011051C" w:rsidRPr="0011051C" w:rsidRDefault="0011051C" w:rsidP="00753CD0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Participatie</w:t>
            </w:r>
          </w:p>
        </w:tc>
        <w:tc>
          <w:tcPr>
            <w:tcW w:w="429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72ADA7F8" w14:textId="77777777" w:rsidR="009D2757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28AF1EE5" w14:textId="0B11BED2" w:rsidR="0011051C" w:rsidRPr="0008557C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</w:tr>
    </w:tbl>
    <w:p w14:paraId="77EFD8DC" w14:textId="570AD687" w:rsidR="0008557C" w:rsidRPr="0011051C" w:rsidRDefault="0008557C" w:rsidP="0008557C">
      <w:pPr>
        <w:pStyle w:val="Heading2"/>
        <w:ind w:firstLine="0"/>
      </w:pPr>
      <w:bookmarkStart w:id="4" w:name="_Toc62119481"/>
      <w:r w:rsidRPr="0011051C">
        <w:t>1.</w:t>
      </w:r>
      <w:r w:rsidR="00CF367B">
        <w:t>2</w:t>
      </w:r>
      <w:r w:rsidRPr="0011051C">
        <w:tab/>
        <w:t>Financieel overzicht van de regelingen</w:t>
      </w:r>
      <w:bookmarkEnd w:id="4"/>
    </w:p>
    <w:tbl>
      <w:tblPr>
        <w:tblW w:w="4958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219"/>
        <w:gridCol w:w="1544"/>
        <w:gridCol w:w="1543"/>
        <w:gridCol w:w="1543"/>
        <w:gridCol w:w="1543"/>
        <w:gridCol w:w="1540"/>
      </w:tblGrid>
      <w:tr w:rsidR="0008557C" w:rsidRPr="0011051C" w14:paraId="2D985E34" w14:textId="77777777" w:rsidTr="00433F37">
        <w:trPr>
          <w:trHeight w:hRule="exact" w:val="625"/>
        </w:trPr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4" w:space="0" w:color="4F4F4F" w:themeColor="text2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475F60B0" w14:textId="77777777" w:rsidR="0008557C" w:rsidRPr="0011051C" w:rsidRDefault="0008557C" w:rsidP="00410723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433F37">
              <w:rPr>
                <w:b/>
                <w:bCs/>
                <w:color w:val="auto"/>
                <w:sz w:val="18"/>
                <w:szCs w:val="18"/>
                <w14:props3d w14:extrusionH="0" w14:contourW="0" w14:prstMaterial="matte"/>
              </w:rPr>
              <w:t>Regeling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4F4F4F" w:themeColor="text2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2804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Primitief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11051C">
              <w:rPr>
                <w:color w:val="auto"/>
                <w:sz w:val="18"/>
                <w:szCs w:val="18"/>
              </w:rPr>
              <w:t>(begroting 2020)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8" w:space="0" w:color="FFFFFF"/>
              <w:bottom w:val="single" w:sz="4" w:space="0" w:color="4F4F4F" w:themeColor="text2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4E064" w14:textId="63773A0A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Laatste stand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11051C">
              <w:rPr>
                <w:color w:val="auto"/>
                <w:sz w:val="18"/>
                <w:szCs w:val="18"/>
              </w:rPr>
              <w:t>(</w:t>
            </w:r>
            <w:r w:rsidR="008B73F2">
              <w:rPr>
                <w:color w:val="auto"/>
                <w:sz w:val="18"/>
                <w:szCs w:val="18"/>
              </w:rPr>
              <w:t>…)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6" w:space="0" w:color="FFFFFF"/>
              <w:bottom w:val="single" w:sz="4" w:space="0" w:color="4F4F4F" w:themeColor="text2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7BE14C58" w14:textId="77777777" w:rsidR="0008557C" w:rsidRPr="0011051C" w:rsidRDefault="0008557C" w:rsidP="00410723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Forecast okt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6" w:space="0" w:color="FFFFFF"/>
              <w:bottom w:val="single" w:sz="4" w:space="0" w:color="4F4F4F" w:themeColor="text2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BB04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Forecast nov</w:t>
            </w:r>
          </w:p>
        </w:tc>
        <w:tc>
          <w:tcPr>
            <w:tcW w:w="862" w:type="pct"/>
            <w:tcBorders>
              <w:top w:val="single" w:sz="8" w:space="0" w:color="FFFFFF"/>
              <w:left w:val="single" w:sz="6" w:space="0" w:color="FFFFFF"/>
              <w:bottom w:val="single" w:sz="4" w:space="0" w:color="4F4F4F" w:themeColor="text2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36D" w14:textId="77777777" w:rsidR="0008557C" w:rsidRPr="0011051C" w:rsidRDefault="0008557C" w:rsidP="00410723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Verschil laatste stand en forcast</w:t>
            </w:r>
          </w:p>
        </w:tc>
      </w:tr>
      <w:tr w:rsidR="0008557C" w:rsidRPr="0011051C" w14:paraId="5D0E08E3" w14:textId="77777777" w:rsidTr="00433F37">
        <w:trPr>
          <w:trHeight w:hRule="exact" w:val="284"/>
        </w:trPr>
        <w:tc>
          <w:tcPr>
            <w:tcW w:w="682" w:type="pct"/>
            <w:tcBorders>
              <w:top w:val="single" w:sz="4" w:space="0" w:color="4F4F4F" w:themeColor="text2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4962ADCF" w14:textId="77777777" w:rsidR="0008557C" w:rsidRPr="0011051C" w:rsidRDefault="0008557C" w:rsidP="0041072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Jeugdwet</w:t>
            </w:r>
          </w:p>
        </w:tc>
        <w:tc>
          <w:tcPr>
            <w:tcW w:w="864" w:type="pct"/>
            <w:tcBorders>
              <w:top w:val="single" w:sz="4" w:space="0" w:color="4F4F4F" w:themeColor="text2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9B2AB86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4F4F4F" w:themeColor="text2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66B1EE8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4F4F4F" w:themeColor="text2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14:paraId="568D5AFC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4F4F4F" w:themeColor="text2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7E851F0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4F4F4F" w:themeColor="text2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69C163D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20454ADB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7E77C780" w14:textId="63AAB871" w:rsidR="0008557C" w:rsidRPr="0011051C" w:rsidRDefault="009908B3" w:rsidP="00410723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Jeugd GGZ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42D6DF0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DDF7484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085CE1C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840E037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BE661DE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195CED24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1D5578CB" w14:textId="09D86ACD" w:rsidR="0008557C" w:rsidRPr="0011051C" w:rsidRDefault="009D2757" w:rsidP="0041072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[…]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307D74A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EDB2008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76886FC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00F2E3D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16DB8F1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5B6E" w:rsidRPr="0011051C" w14:paraId="00C5E51D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17814CF8" w14:textId="7F06CA6E" w:rsidR="00D45B6E" w:rsidRPr="0011051C" w:rsidRDefault="00D45B6E" w:rsidP="0041072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PGB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6727C0B" w14:textId="77777777" w:rsidR="00D45B6E" w:rsidRPr="0011051C" w:rsidRDefault="00D45B6E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10D8373" w14:textId="77777777" w:rsidR="00D45B6E" w:rsidRPr="0011051C" w:rsidRDefault="00D45B6E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E7870E5" w14:textId="77777777" w:rsidR="00D45B6E" w:rsidRPr="0011051C" w:rsidRDefault="00D45B6E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D900224" w14:textId="77777777" w:rsidR="00D45B6E" w:rsidRPr="0011051C" w:rsidRDefault="00D45B6E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8AF1BAF" w14:textId="77777777" w:rsidR="00D45B6E" w:rsidRPr="0011051C" w:rsidRDefault="00D45B6E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3F8AF01F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18576E42" w14:textId="72584FEB" w:rsidR="0008557C" w:rsidRPr="0011051C" w:rsidRDefault="007D3E79" w:rsidP="0041072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Overig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D2D9CE3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9E8922D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A3C766E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C9828A3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45BC46A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7CD254EF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502AB864" w14:textId="77777777" w:rsidR="0008557C" w:rsidRPr="0011051C" w:rsidRDefault="0008557C" w:rsidP="0041072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Wmo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1F0BA15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B1F84BB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14:paraId="6333D040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5C90AAE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CAB907A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540CC1C2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2C115301" w14:textId="77777777" w:rsidR="0008557C" w:rsidRPr="0011051C" w:rsidRDefault="0008557C" w:rsidP="0041072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Begeleiding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FAA22B5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D024F53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CA9E743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D19D374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2D1C203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0A26553D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0872130F" w14:textId="77777777" w:rsidR="0008557C" w:rsidRPr="0011051C" w:rsidRDefault="0008557C" w:rsidP="0041072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Huish.hulp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B51E94A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06F7042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E326C8B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F7ADECC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7C20AD5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C3A7D" w:rsidRPr="0011051C" w14:paraId="516BFEEE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661DF5A6" w14:textId="2B94F54B" w:rsidR="005C3A7D" w:rsidRPr="0011051C" w:rsidRDefault="005C3A7D" w:rsidP="0041072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PGB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665C915" w14:textId="77777777" w:rsidR="005C3A7D" w:rsidRPr="0011051C" w:rsidRDefault="005C3A7D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9DFF40F" w14:textId="77777777" w:rsidR="005C3A7D" w:rsidRPr="0011051C" w:rsidRDefault="005C3A7D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FA2BD97" w14:textId="77777777" w:rsidR="005C3A7D" w:rsidRPr="0011051C" w:rsidRDefault="005C3A7D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1501109" w14:textId="77777777" w:rsidR="005C3A7D" w:rsidRPr="0011051C" w:rsidRDefault="005C3A7D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7AA758A" w14:textId="77777777" w:rsidR="005C3A7D" w:rsidRPr="0011051C" w:rsidRDefault="005C3A7D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44DFA6D3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7BA0C00D" w14:textId="77777777" w:rsidR="0008557C" w:rsidRPr="0011051C" w:rsidRDefault="0008557C" w:rsidP="0041072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Vervoer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0F4AA15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52DCF1B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96F12BA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52E5431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D60C7D9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29F8A7CC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28DF7D48" w14:textId="77777777" w:rsidR="0008557C" w:rsidRPr="0011051C" w:rsidRDefault="0008557C" w:rsidP="0041072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Rolstoelen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0D5F399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AEEF026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B7FCB27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0A17FD9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EB251CB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3208B06B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434A1440" w14:textId="77777777" w:rsidR="0008557C" w:rsidRPr="0011051C" w:rsidRDefault="0008557C" w:rsidP="0041072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Woonvoorz.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BF7BE9C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A58149B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01B3F0C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04E86CE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F963F57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70E50B5D" w14:textId="77777777" w:rsidTr="009D2757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1264BB1C" w14:textId="77777777" w:rsidR="0008557C" w:rsidRPr="0011051C" w:rsidRDefault="0008557C" w:rsidP="00410723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Participatie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D6AEA87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9B41037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</w:tcPr>
          <w:p w14:paraId="1BDED949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F428E0D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7505BF8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8D" w:rsidRPr="0011051C" w14:paraId="374985AF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1DF1D98F" w14:textId="18C4EABD" w:rsidR="00253C8D" w:rsidRPr="0011051C" w:rsidRDefault="00253C8D" w:rsidP="00253C8D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DD69F1">
              <w:rPr>
                <w:i/>
                <w:iCs/>
                <w:color w:val="auto"/>
                <w:sz w:val="18"/>
                <w:szCs w:val="18"/>
              </w:rPr>
              <w:t>Participatiewet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23416A4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3558DAA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4285E72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BBBEAEC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330195B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8D" w:rsidRPr="0011051C" w14:paraId="150404CF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1A9A6B4F" w14:textId="78E1DC65" w:rsidR="00253C8D" w:rsidRPr="0011051C" w:rsidRDefault="00253C8D" w:rsidP="00253C8D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DD69F1">
              <w:rPr>
                <w:i/>
                <w:iCs/>
                <w:color w:val="auto"/>
                <w:sz w:val="18"/>
                <w:szCs w:val="18"/>
              </w:rPr>
              <w:t>IOAW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1137C48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393B40A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46ED453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AD45530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ED4CE89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8D" w:rsidRPr="0011051C" w14:paraId="63E17CF8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01D32EE9" w14:textId="65813C87" w:rsidR="00253C8D" w:rsidRPr="0011051C" w:rsidRDefault="00253C8D" w:rsidP="00253C8D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DD69F1">
              <w:rPr>
                <w:i/>
                <w:iCs/>
                <w:color w:val="auto"/>
                <w:sz w:val="18"/>
                <w:szCs w:val="18"/>
              </w:rPr>
              <w:t xml:space="preserve">Overig 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DBB41B1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3D3DAC0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17BD21D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6387E9F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05E7CAB" w14:textId="77777777" w:rsidR="00253C8D" w:rsidRPr="0011051C" w:rsidRDefault="00253C8D" w:rsidP="00253C8D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557C" w:rsidRPr="0011051C" w14:paraId="53CCF1A2" w14:textId="77777777" w:rsidTr="00A03545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56394507" w14:textId="77777777" w:rsidR="0008557C" w:rsidRPr="0011051C" w:rsidRDefault="0008557C" w:rsidP="0041072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E19F07C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42BC82B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</w:tcPr>
          <w:p w14:paraId="4EAB1507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4528DAE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E120169" w14:textId="77777777" w:rsidR="0008557C" w:rsidRPr="0011051C" w:rsidRDefault="0008557C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34DAB393" w14:textId="77777777" w:rsidR="00253C8D" w:rsidRDefault="00253C8D" w:rsidP="002767BF"/>
    <w:p w14:paraId="4BA89DB2" w14:textId="1B13FBA4" w:rsidR="002767BF" w:rsidRDefault="002767BF" w:rsidP="002767BF">
      <w:pPr>
        <w:rPr>
          <w:rFonts w:ascii="Arial" w:hAnsi="Arial"/>
        </w:rPr>
      </w:pPr>
    </w:p>
    <w:p w14:paraId="6EB1A79E" w14:textId="7E85A06D" w:rsidR="00D816FF" w:rsidRPr="007353D3" w:rsidRDefault="00955D48" w:rsidP="00B176E4">
      <w:pPr>
        <w:pStyle w:val="Heading1"/>
        <w:ind w:firstLine="0"/>
      </w:pPr>
      <w:bookmarkStart w:id="5" w:name="_Toc62119482"/>
      <w:r w:rsidRPr="007353D3">
        <w:lastRenderedPageBreak/>
        <w:t>2</w:t>
      </w:r>
      <w:r w:rsidR="00B176E4">
        <w:t>.</w:t>
      </w:r>
      <w:r w:rsidR="00B176E4" w:rsidRPr="00B176E4">
        <w:t xml:space="preserve"> </w:t>
      </w:r>
      <w:r w:rsidR="00B176E4" w:rsidRPr="0011051C">
        <w:tab/>
      </w:r>
      <w:r w:rsidR="00EA5575" w:rsidRPr="007353D3">
        <w:t>Jeugdwet</w:t>
      </w:r>
      <w:bookmarkEnd w:id="5"/>
    </w:p>
    <w:p w14:paraId="7DFB9EA3" w14:textId="71401D4F" w:rsidR="00D816FF" w:rsidRPr="00D816FF" w:rsidRDefault="00D816FF" w:rsidP="00D816FF">
      <w:pPr>
        <w:pStyle w:val="Heading2"/>
        <w:ind w:firstLine="0"/>
      </w:pPr>
      <w:bookmarkStart w:id="6" w:name="_Toc62119483"/>
      <w:r>
        <w:t>2</w:t>
      </w:r>
      <w:r w:rsidRPr="00D816FF">
        <w:t>.1</w:t>
      </w:r>
      <w:r w:rsidRPr="00D816FF">
        <w:tab/>
      </w:r>
      <w:r>
        <w:t>Overzicht</w:t>
      </w:r>
      <w:bookmarkEnd w:id="6"/>
    </w:p>
    <w:p w14:paraId="3454A93E" w14:textId="39B2DD17" w:rsidR="00CA6AFE" w:rsidRPr="0011051C" w:rsidRDefault="00CA6AFE" w:rsidP="00CA6AFE">
      <w:pPr>
        <w:rPr>
          <w:noProof/>
        </w:rPr>
      </w:pPr>
      <w:r w:rsidRPr="005662AC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587320">
        <w:rPr>
          <w:noProof/>
          <w:lang w:val="en-GB"/>
        </w:rPr>
        <w:t xml:space="preserve">Orci semper praesent elit, sed eget. Etiam wisi ipsam egestas magna viverra, dictum felis ipsum viverra turpis sed libero, mauris id ipsum a per, nulla erat sapien faucibus rutrum. </w:t>
      </w:r>
      <w:r w:rsidRPr="0011051C">
        <w:rPr>
          <w:noProof/>
        </w:rPr>
        <w:t xml:space="preserve">Orci semper praesent elit, sed eget. </w:t>
      </w:r>
    </w:p>
    <w:p w14:paraId="1DD891E6" w14:textId="474A9988" w:rsidR="00FE685D" w:rsidRDefault="00FE685D" w:rsidP="00CA6AFE">
      <w:pPr>
        <w:rPr>
          <w:noProof/>
        </w:rPr>
      </w:pPr>
      <w:r w:rsidRPr="0011051C">
        <w:rPr>
          <w:noProof/>
        </w:rPr>
        <w:t>Belangrijkste verantwoordelijken:</w:t>
      </w:r>
      <w:r w:rsidR="006B53AC" w:rsidRPr="0011051C">
        <w:rPr>
          <w:noProof/>
        </w:rPr>
        <w:t xml:space="preserve"> xxx,xxxxxx,xxxxxxxxx,xxxxxxxx en xxxxxxxxx.</w:t>
      </w:r>
    </w:p>
    <w:p w14:paraId="5C676A30" w14:textId="090F7F7E" w:rsidR="00A56845" w:rsidRPr="0011051C" w:rsidRDefault="00D816FF" w:rsidP="00D816FF">
      <w:pPr>
        <w:pStyle w:val="Heading3"/>
        <w:ind w:firstLine="0"/>
      </w:pPr>
      <w:r w:rsidRPr="0011051C">
        <w:t>2.1.1</w:t>
      </w:r>
      <w:r w:rsidRPr="0011051C">
        <w:tab/>
      </w:r>
      <w:r>
        <w:t>Toelichting belangrijkste ontwikkelingen</w:t>
      </w:r>
    </w:p>
    <w:tbl>
      <w:tblPr>
        <w:tblW w:w="5000" w:type="pct"/>
        <w:jc w:val="center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828"/>
        <w:gridCol w:w="7007"/>
        <w:gridCol w:w="1171"/>
      </w:tblGrid>
      <w:tr w:rsidR="00D45B6E" w:rsidRPr="0011051C" w14:paraId="4AAC41BF" w14:textId="07476013" w:rsidTr="003130D3">
        <w:trPr>
          <w:trHeight w:hRule="exact" w:val="453"/>
          <w:jc w:val="center"/>
        </w:trPr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4" w:space="0" w:color="009790"/>
              <w:right w:val="single" w:sz="4" w:space="0" w:color="FFFFFF" w:themeColor="background1"/>
            </w:tcBorders>
            <w:shd w:val="clear" w:color="auto" w:fill="auto"/>
            <w:tcMar>
              <w:top w:w="28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6491042A" w14:textId="77777777" w:rsidR="00D45B6E" w:rsidRPr="0011051C" w:rsidRDefault="00D45B6E" w:rsidP="00410723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9D2757">
              <w:rPr>
                <w:b/>
                <w:bCs/>
                <w:color w:val="auto"/>
                <w:sz w:val="18"/>
                <w:szCs w:val="18"/>
              </w:rPr>
              <w:t>Regeling</w:t>
            </w:r>
          </w:p>
        </w:tc>
        <w:tc>
          <w:tcPr>
            <w:tcW w:w="3890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009790"/>
              <w:right w:val="single" w:sz="8" w:space="0" w:color="FFFFFF"/>
            </w:tcBorders>
            <w:shd w:val="clear" w:color="auto" w:fill="FFFFFF" w:themeFill="background1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9B6C" w14:textId="77777777" w:rsidR="00D45B6E" w:rsidRPr="0011051C" w:rsidRDefault="00D45B6E" w:rsidP="0041072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Toelichting</w:t>
            </w:r>
          </w:p>
        </w:tc>
        <w:tc>
          <w:tcPr>
            <w:tcW w:w="650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009790"/>
              <w:right w:val="single" w:sz="8" w:space="0" w:color="FFFFFF"/>
            </w:tcBorders>
            <w:shd w:val="clear" w:color="auto" w:fill="FFFFFF" w:themeFill="background1"/>
          </w:tcPr>
          <w:p w14:paraId="583D7239" w14:textId="5AB2C63B" w:rsidR="00D45B6E" w:rsidRPr="0011051C" w:rsidRDefault="00D45B6E" w:rsidP="00410723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Update</w:t>
            </w:r>
          </w:p>
        </w:tc>
      </w:tr>
      <w:tr w:rsidR="00D45B6E" w:rsidRPr="008C4587" w14:paraId="787D5037" w14:textId="4853CCD3" w:rsidTr="009D2757">
        <w:trPr>
          <w:trHeight w:val="1134"/>
          <w:jc w:val="center"/>
        </w:trPr>
        <w:tc>
          <w:tcPr>
            <w:tcW w:w="460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4D63091D" w14:textId="6CAF60B8" w:rsidR="00D45B6E" w:rsidRPr="0011051C" w:rsidRDefault="002767BF" w:rsidP="00805D19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Jeugd GGZ</w:t>
            </w:r>
          </w:p>
        </w:tc>
        <w:tc>
          <w:tcPr>
            <w:tcW w:w="389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1FFE377E" w14:textId="77777777" w:rsidR="009D2757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0B1D2767" w14:textId="76A3909F" w:rsidR="00D45B6E" w:rsidRPr="00587320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65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1E58581" w14:textId="53726D11" w:rsidR="00D45B6E" w:rsidRPr="00D45B6E" w:rsidRDefault="009D2757" w:rsidP="00D45B6E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  <w:r w:rsidR="003130D3">
              <w:rPr>
                <w:noProof/>
                <w:sz w:val="20"/>
                <w:szCs w:val="20"/>
                <w:lang w:val="en-GB"/>
              </w:rPr>
              <w:br/>
              <w:t>(maandelijks)</w:t>
            </w:r>
          </w:p>
        </w:tc>
      </w:tr>
      <w:tr w:rsidR="009D2757" w:rsidRPr="0011051C" w14:paraId="3B2C1234" w14:textId="6D3F914F" w:rsidTr="009D2757">
        <w:trPr>
          <w:trHeight w:val="1134"/>
          <w:jc w:val="center"/>
        </w:trPr>
        <w:tc>
          <w:tcPr>
            <w:tcW w:w="460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7A7B37DA" w14:textId="744798E7" w:rsidR="009D2757" w:rsidRPr="009D2757" w:rsidRDefault="009D2757" w:rsidP="009D2757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9D2757">
              <w:rPr>
                <w:color w:val="auto"/>
                <w:sz w:val="18"/>
                <w:szCs w:val="18"/>
              </w:rPr>
              <w:t>[…]</w:t>
            </w:r>
          </w:p>
        </w:tc>
        <w:tc>
          <w:tcPr>
            <w:tcW w:w="389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44E020A7" w14:textId="77777777" w:rsidR="009D2757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4BDB67DB" w14:textId="65517DCF" w:rsidR="009D2757" w:rsidRPr="0011051C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65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AB66FAC" w14:textId="0B8E5E8D" w:rsidR="009D2757" w:rsidRPr="00D45B6E" w:rsidRDefault="009D2757" w:rsidP="009D2757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  <w:r>
              <w:rPr>
                <w:noProof/>
                <w:sz w:val="20"/>
                <w:szCs w:val="20"/>
                <w:lang w:val="en-GB"/>
              </w:rPr>
              <w:br/>
              <w:t>(maandelijks)</w:t>
            </w:r>
          </w:p>
        </w:tc>
      </w:tr>
      <w:tr w:rsidR="009D2757" w:rsidRPr="0011051C" w14:paraId="0F5962DC" w14:textId="77777777" w:rsidTr="009D2757">
        <w:trPr>
          <w:trHeight w:val="1134"/>
          <w:jc w:val="center"/>
        </w:trPr>
        <w:tc>
          <w:tcPr>
            <w:tcW w:w="460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68EE178B" w14:textId="4E16842E" w:rsidR="009D2757" w:rsidRPr="0011051C" w:rsidRDefault="009D2757" w:rsidP="009D2757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PGB</w:t>
            </w:r>
          </w:p>
        </w:tc>
        <w:tc>
          <w:tcPr>
            <w:tcW w:w="389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77C988E1" w14:textId="77777777" w:rsidR="009D2757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110A134E" w14:textId="099506D8" w:rsidR="009D2757" w:rsidRPr="00587320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65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A9348B7" w14:textId="4C3FB4E3" w:rsidR="009D2757" w:rsidRPr="00D45B6E" w:rsidRDefault="009D2757" w:rsidP="009D2757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  <w:r>
              <w:rPr>
                <w:noProof/>
                <w:sz w:val="20"/>
                <w:szCs w:val="20"/>
                <w:lang w:val="en-GB"/>
              </w:rPr>
              <w:br/>
              <w:t>(maandelijks)</w:t>
            </w:r>
          </w:p>
        </w:tc>
      </w:tr>
      <w:tr w:rsidR="009D2757" w:rsidRPr="0011051C" w14:paraId="5BC5CCB9" w14:textId="11F91A42" w:rsidTr="009D2757">
        <w:trPr>
          <w:trHeight w:val="1134"/>
          <w:jc w:val="center"/>
        </w:trPr>
        <w:tc>
          <w:tcPr>
            <w:tcW w:w="460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128959FD" w14:textId="0B0E8E81" w:rsidR="009D2757" w:rsidRPr="0011051C" w:rsidRDefault="009D2757" w:rsidP="009D2757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Overig</w:t>
            </w:r>
          </w:p>
        </w:tc>
        <w:tc>
          <w:tcPr>
            <w:tcW w:w="389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339F54E5" w14:textId="77777777" w:rsidR="009D2757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3A4DF53C" w14:textId="028895B5" w:rsidR="009D2757" w:rsidRPr="0011051C" w:rsidRDefault="009D2757" w:rsidP="009D2757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65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C7119DD" w14:textId="24C45BF0" w:rsidR="009D2757" w:rsidRPr="00D45B6E" w:rsidRDefault="009D2757" w:rsidP="009D2757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  <w:r>
              <w:rPr>
                <w:noProof/>
                <w:sz w:val="20"/>
                <w:szCs w:val="20"/>
                <w:lang w:val="en-GB"/>
              </w:rPr>
              <w:br/>
              <w:t>(maandelijks)</w:t>
            </w:r>
          </w:p>
        </w:tc>
      </w:tr>
    </w:tbl>
    <w:p w14:paraId="4AE8EB20" w14:textId="273E7D1B" w:rsidR="000B2F3D" w:rsidRDefault="000B2F3D"/>
    <w:p w14:paraId="23522C68" w14:textId="5B866899" w:rsidR="00D816FF" w:rsidRPr="00447115" w:rsidRDefault="00D816FF" w:rsidP="00D816FF">
      <w:pPr>
        <w:pStyle w:val="Heading3"/>
        <w:ind w:firstLine="0"/>
        <w:rPr>
          <w:color w:val="4F4F4F" w:themeColor="text2"/>
        </w:rPr>
      </w:pPr>
      <w:r w:rsidRPr="0011051C">
        <w:t>2.1.1</w:t>
      </w:r>
      <w:r w:rsidRPr="0011051C">
        <w:tab/>
      </w:r>
      <w:r>
        <w:t>Financieel overzicht</w:t>
      </w:r>
    </w:p>
    <w:tbl>
      <w:tblPr>
        <w:tblW w:w="4958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219"/>
        <w:gridCol w:w="1544"/>
        <w:gridCol w:w="1543"/>
        <w:gridCol w:w="1543"/>
        <w:gridCol w:w="1543"/>
        <w:gridCol w:w="1540"/>
      </w:tblGrid>
      <w:tr w:rsidR="001D26E7" w:rsidRPr="0011051C" w14:paraId="49AA8D5C" w14:textId="77777777" w:rsidTr="00D816FF">
        <w:trPr>
          <w:trHeight w:hRule="exact" w:val="625"/>
        </w:trPr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4" w:space="0" w:color="00979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329ACAE8" w14:textId="77777777" w:rsidR="001D26E7" w:rsidRPr="0011051C" w:rsidRDefault="001D26E7" w:rsidP="001D26E7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9D2757">
              <w:rPr>
                <w:b/>
                <w:bCs/>
                <w:color w:val="auto"/>
                <w:sz w:val="18"/>
                <w:szCs w:val="18"/>
                <w14:props3d w14:extrusionH="0" w14:contourW="0" w14:prstMaterial="matte"/>
              </w:rPr>
              <w:t>Regeling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009790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00B7" w14:textId="77777777" w:rsidR="001D26E7" w:rsidRPr="0011051C" w:rsidRDefault="001D26E7" w:rsidP="001D26E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Primitief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11051C">
              <w:rPr>
                <w:color w:val="auto"/>
                <w:sz w:val="18"/>
                <w:szCs w:val="18"/>
              </w:rPr>
              <w:t>(begroting 2020)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8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375E6" w14:textId="5CED32E1" w:rsidR="001D26E7" w:rsidRPr="0011051C" w:rsidRDefault="001D26E7" w:rsidP="001D26E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Laatste stand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11051C">
              <w:rPr>
                <w:color w:val="auto"/>
                <w:sz w:val="18"/>
                <w:szCs w:val="18"/>
              </w:rPr>
              <w:t>(</w:t>
            </w:r>
            <w:r>
              <w:rPr>
                <w:color w:val="auto"/>
                <w:sz w:val="18"/>
                <w:szCs w:val="18"/>
              </w:rPr>
              <w:t>…)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451ED77D" w14:textId="77777777" w:rsidR="001D26E7" w:rsidRPr="0011051C" w:rsidRDefault="001D26E7" w:rsidP="001D26E7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Forecast okt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DB592" w14:textId="77777777" w:rsidR="001D26E7" w:rsidRPr="0011051C" w:rsidRDefault="001D26E7" w:rsidP="001D26E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Forecast nov</w:t>
            </w:r>
          </w:p>
        </w:tc>
        <w:tc>
          <w:tcPr>
            <w:tcW w:w="862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B6FBE" w14:textId="77777777" w:rsidR="001D26E7" w:rsidRPr="0011051C" w:rsidRDefault="001D26E7" w:rsidP="001D26E7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Verschil laatste stand en for</w:t>
            </w:r>
            <w:r>
              <w:rPr>
                <w:b/>
                <w:bCs/>
                <w:color w:val="auto"/>
                <w:sz w:val="18"/>
                <w:szCs w:val="18"/>
              </w:rPr>
              <w:t>e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t>cast</w:t>
            </w:r>
          </w:p>
        </w:tc>
      </w:tr>
      <w:tr w:rsidR="00D45B6E" w:rsidRPr="0011051C" w14:paraId="009919AF" w14:textId="77777777" w:rsidTr="00D816FF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2EFDEB3F" w14:textId="40316219" w:rsidR="00D45B6E" w:rsidRPr="00D45B6E" w:rsidRDefault="00D45B6E" w:rsidP="00D45B6E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D45B6E">
              <w:rPr>
                <w:color w:val="auto"/>
                <w:sz w:val="18"/>
                <w:szCs w:val="18"/>
              </w:rPr>
              <w:t>Jeugd GGZ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E36AE25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2C3AE9C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80E8976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0BC5832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4905853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5B6E" w:rsidRPr="0011051C" w14:paraId="57B98BA7" w14:textId="77777777" w:rsidTr="00D816FF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0C7B0487" w14:textId="12AD6A8A" w:rsidR="00D45B6E" w:rsidRPr="009D2757" w:rsidRDefault="009D2757" w:rsidP="00D45B6E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D2757">
              <w:rPr>
                <w:color w:val="auto"/>
                <w:sz w:val="18"/>
                <w:szCs w:val="18"/>
              </w:rPr>
              <w:t>[…]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6695A20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2B373F9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97500A7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8A707C5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AE1E922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5B6E" w:rsidRPr="0011051C" w14:paraId="0A2A1729" w14:textId="77777777" w:rsidTr="00D816FF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042F5865" w14:textId="0FD2AB44" w:rsidR="00D45B6E" w:rsidRPr="00D45B6E" w:rsidRDefault="00D45B6E" w:rsidP="00D45B6E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D45B6E">
              <w:rPr>
                <w:color w:val="auto"/>
                <w:sz w:val="18"/>
                <w:szCs w:val="18"/>
              </w:rPr>
              <w:t>Save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75EBC30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8663854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48BE5E1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5FEA9DB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5C6E41E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5B6E" w:rsidRPr="0011051C" w14:paraId="1ADA1EB3" w14:textId="77777777" w:rsidTr="00D816FF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6D7F132D" w14:textId="2000F685" w:rsidR="00D45B6E" w:rsidRPr="00D45B6E" w:rsidRDefault="00D45B6E" w:rsidP="00D45B6E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D45B6E">
              <w:rPr>
                <w:color w:val="auto"/>
                <w:sz w:val="18"/>
                <w:szCs w:val="18"/>
              </w:rPr>
              <w:t>PGB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F0FA63A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668C2BB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C035A9A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7B7712D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37DC422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5B6E" w:rsidRPr="0011051C" w14:paraId="3F404946" w14:textId="77777777" w:rsidTr="00D816FF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2EF3D5F3" w14:textId="23B8C900" w:rsidR="00D45B6E" w:rsidRPr="00D45B6E" w:rsidRDefault="007D3E79" w:rsidP="00D45B6E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Overig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B638A4A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4BD2FDF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8E24292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B20BC98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1F00018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5B6E" w:rsidRPr="0011051C" w14:paraId="7EEC1D78" w14:textId="77777777" w:rsidTr="00D816FF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2047D0E2" w14:textId="77777777" w:rsidR="00D45B6E" w:rsidRPr="0011051C" w:rsidRDefault="00D45B6E" w:rsidP="00D45B6E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E252864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28B90AB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</w:tcPr>
          <w:p w14:paraId="6F39D233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841E5E4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31D1CF1" w14:textId="77777777" w:rsidR="00D45B6E" w:rsidRPr="0011051C" w:rsidRDefault="00D45B6E" w:rsidP="00D45B6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11331AA9" w14:textId="686EE981" w:rsidR="0011051C" w:rsidRDefault="0011051C" w:rsidP="00A8794A">
      <w:pPr>
        <w:pStyle w:val="Heading3"/>
        <w:ind w:firstLine="0"/>
      </w:pPr>
    </w:p>
    <w:p w14:paraId="0200E40A" w14:textId="79C1C782" w:rsidR="002028B3" w:rsidRDefault="002028B3" w:rsidP="002028B3"/>
    <w:p w14:paraId="1A0FAE28" w14:textId="77777777" w:rsidR="009D2757" w:rsidRDefault="009D2757" w:rsidP="002028B3"/>
    <w:p w14:paraId="06F5ADDD" w14:textId="1F1A78E6" w:rsidR="00CA6AFE" w:rsidRPr="00A21FB7" w:rsidRDefault="00955D48" w:rsidP="00D816FF">
      <w:pPr>
        <w:pStyle w:val="Heading2"/>
        <w:ind w:firstLine="0"/>
        <w:rPr>
          <w:color w:val="95C5C9" w:themeColor="background2"/>
        </w:rPr>
      </w:pPr>
      <w:bookmarkStart w:id="7" w:name="_Toc62119484"/>
      <w:r w:rsidRPr="0011051C">
        <w:lastRenderedPageBreak/>
        <w:t>2</w:t>
      </w:r>
      <w:r w:rsidR="00A8794A" w:rsidRPr="0011051C">
        <w:t>.</w:t>
      </w:r>
      <w:r w:rsidR="00D816FF">
        <w:t>2</w:t>
      </w:r>
      <w:r w:rsidR="00A8794A" w:rsidRPr="0011051C">
        <w:tab/>
      </w:r>
      <w:r w:rsidR="00B1527B">
        <w:t>Jeugd GGZ</w:t>
      </w:r>
      <w:bookmarkEnd w:id="7"/>
    </w:p>
    <w:p w14:paraId="57680DB5" w14:textId="63C5B267" w:rsidR="00D816FF" w:rsidRPr="00CF367B" w:rsidRDefault="00D816FF" w:rsidP="00D816FF">
      <w:pPr>
        <w:rPr>
          <w:noProof/>
          <w:lang w:val="en-GB"/>
        </w:rPr>
      </w:pPr>
      <w:r w:rsidRPr="00587320">
        <w:rPr>
          <w:noProof/>
          <w:lang w:val="en-GB"/>
        </w:rPr>
        <w:t>Etiam wisi ipsam egestas magna viverra, dictum felis ipsum viverra turpis sed libero, mauris id ipsum a per, nulla erat sapien faucibus rutrum. Orci semper praesent elit, sed eget. Etiam wisi ipsam egestas magna viverra, dictum felis ipsum viverra turpis sed libero</w:t>
      </w:r>
      <w:r w:rsidR="00CF367B">
        <w:rPr>
          <w:noProof/>
          <w:lang w:val="en-GB"/>
        </w:rPr>
        <w:t>.</w:t>
      </w:r>
      <w:r w:rsidRPr="00CF367B">
        <w:rPr>
          <w:noProof/>
          <w:lang w:val="en-GB"/>
        </w:rPr>
        <w:t xml:space="preserve"> </w:t>
      </w:r>
    </w:p>
    <w:p w14:paraId="090DE752" w14:textId="5B5C08D3" w:rsidR="00A56845" w:rsidRDefault="00D816FF" w:rsidP="00A56845">
      <w:pPr>
        <w:rPr>
          <w:noProof/>
        </w:rPr>
      </w:pPr>
      <w:r w:rsidRPr="0011051C">
        <w:rPr>
          <w:noProof/>
        </w:rPr>
        <w:t>Belangrijkste verantwoordelijken: xxx,xxxxxx,xxxxxxxxx,xxxxxxxx en xxxxxxxxx.</w:t>
      </w:r>
    </w:p>
    <w:p w14:paraId="74CB7E9C" w14:textId="3D9FA353" w:rsidR="00D816FF" w:rsidRDefault="00D816FF" w:rsidP="00D816FF">
      <w:pPr>
        <w:pStyle w:val="Heading3"/>
        <w:ind w:firstLine="0"/>
      </w:pPr>
      <w:r w:rsidRPr="0011051C">
        <w:t>2.</w:t>
      </w:r>
      <w:r>
        <w:t>2</w:t>
      </w:r>
      <w:r w:rsidRPr="0011051C">
        <w:t>.1</w:t>
      </w:r>
      <w:r w:rsidRPr="0011051C">
        <w:tab/>
      </w:r>
      <w:r>
        <w:t>Ontwikkeling kosten</w:t>
      </w:r>
    </w:p>
    <w:p w14:paraId="3B99B530" w14:textId="63A6A534" w:rsidR="00587320" w:rsidRPr="00DF1461" w:rsidRDefault="00506CA2" w:rsidP="00C2537D">
      <w:r w:rsidRPr="005C4F59">
        <w:rPr>
          <w:noProof/>
          <w:sz w:val="20"/>
          <w:szCs w:val="20"/>
        </w:rPr>
        <w:drawing>
          <wp:inline distT="0" distB="0" distL="0" distR="0" wp14:anchorId="3193AE1D" wp14:editId="586B7A5E">
            <wp:extent cx="5731510" cy="2230120"/>
            <wp:effectExtent l="0" t="0" r="2540" b="1778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23A309" w14:textId="77777777" w:rsidR="00C1047F" w:rsidRPr="00587320" w:rsidRDefault="00C1047F" w:rsidP="00282EEF">
      <w:pPr>
        <w:pStyle w:val="ListParagraph"/>
        <w:numPr>
          <w:ilvl w:val="0"/>
          <w:numId w:val="6"/>
        </w:numPr>
        <w:rPr>
          <w:noProof/>
          <w:lang w:val="en-GB"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Orci semper praesent elit, sed eget. </w:t>
      </w:r>
    </w:p>
    <w:p w14:paraId="583242D8" w14:textId="77777777" w:rsidR="00C1047F" w:rsidRPr="0011051C" w:rsidRDefault="00C1047F" w:rsidP="00282EEF">
      <w:pPr>
        <w:pStyle w:val="ListParagraph"/>
        <w:numPr>
          <w:ilvl w:val="0"/>
          <w:numId w:val="6"/>
        </w:numPr>
        <w:rPr>
          <w:noProof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11051C">
        <w:rPr>
          <w:noProof/>
        </w:rPr>
        <w:t xml:space="preserve">Orci semper praesent elit, sed eget. </w:t>
      </w:r>
    </w:p>
    <w:p w14:paraId="5ED2A588" w14:textId="0262D488" w:rsidR="00A56845" w:rsidRPr="0011051C" w:rsidRDefault="00D816FF" w:rsidP="00D816FF">
      <w:pPr>
        <w:pStyle w:val="Heading3"/>
        <w:ind w:firstLine="0"/>
      </w:pPr>
      <w:r w:rsidRPr="0011051C">
        <w:t>2.</w:t>
      </w:r>
      <w:r>
        <w:t>2</w:t>
      </w:r>
      <w:r w:rsidRPr="0011051C">
        <w:t>.</w:t>
      </w:r>
      <w:r>
        <w:t>2</w:t>
      </w:r>
      <w:r w:rsidRPr="0011051C">
        <w:tab/>
      </w:r>
      <w:r>
        <w:t>Ontwikkeling aantallen</w:t>
      </w:r>
    </w:p>
    <w:p w14:paraId="4F48C104" w14:textId="2B944127" w:rsidR="00494539" w:rsidRPr="0011051C" w:rsidRDefault="00B07901" w:rsidP="00494539">
      <w:r w:rsidRPr="0011051C">
        <w:rPr>
          <w:noProof/>
          <w:sz w:val="14"/>
          <w:szCs w:val="14"/>
        </w:rPr>
        <w:drawing>
          <wp:inline distT="0" distB="0" distL="0" distR="0" wp14:anchorId="72DA5C2C" wp14:editId="4BBC4ECF">
            <wp:extent cx="5731510" cy="2083919"/>
            <wp:effectExtent l="0" t="0" r="2540" b="1206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F915FF" w14:textId="2AB72665" w:rsidR="00A8794A" w:rsidRPr="00D80AF6" w:rsidRDefault="00A8794A" w:rsidP="00282EEF">
      <w:pPr>
        <w:pStyle w:val="ListParagraph"/>
        <w:numPr>
          <w:ilvl w:val="0"/>
          <w:numId w:val="6"/>
        </w:numPr>
        <w:rPr>
          <w:noProof/>
          <w:lang w:val="en-GB"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D80AF6">
        <w:rPr>
          <w:noProof/>
          <w:lang w:val="en-GB"/>
        </w:rPr>
        <w:t xml:space="preserve">Orci semper praesent elit, sed eget. </w:t>
      </w:r>
    </w:p>
    <w:p w14:paraId="32CD9980" w14:textId="77777777" w:rsidR="00A8794A" w:rsidRPr="0011051C" w:rsidRDefault="00A8794A" w:rsidP="00282EEF">
      <w:pPr>
        <w:pStyle w:val="ListParagraph"/>
        <w:numPr>
          <w:ilvl w:val="0"/>
          <w:numId w:val="6"/>
        </w:numPr>
        <w:rPr>
          <w:noProof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11051C">
        <w:rPr>
          <w:noProof/>
        </w:rPr>
        <w:t xml:space="preserve">Orci semper praesent elit, sed eget. </w:t>
      </w:r>
    </w:p>
    <w:p w14:paraId="33BD5517" w14:textId="77777777" w:rsidR="00C1047F" w:rsidRPr="0011051C" w:rsidRDefault="00C1047F" w:rsidP="00C1047F">
      <w:pPr>
        <w:rPr>
          <w:noProof/>
        </w:rPr>
      </w:pPr>
    </w:p>
    <w:p w14:paraId="099D405E" w14:textId="34873DCD" w:rsidR="00D816FF" w:rsidRDefault="00D816FF" w:rsidP="00D816FF">
      <w:pPr>
        <w:pStyle w:val="Heading3"/>
        <w:ind w:firstLine="0"/>
      </w:pPr>
      <w:r w:rsidRPr="0011051C">
        <w:lastRenderedPageBreak/>
        <w:t>2.</w:t>
      </w:r>
      <w:r>
        <w:t>2</w:t>
      </w:r>
      <w:r w:rsidRPr="0011051C">
        <w:t>.</w:t>
      </w:r>
      <w:r>
        <w:t>3</w:t>
      </w:r>
      <w:r w:rsidRPr="0011051C">
        <w:tab/>
      </w:r>
      <w:r>
        <w:t>Facturatie top 15 aanbieders</w:t>
      </w:r>
    </w:p>
    <w:p w14:paraId="435ABBD6" w14:textId="3C24C237" w:rsidR="007B46DA" w:rsidRPr="007B46DA" w:rsidRDefault="007B46DA" w:rsidP="007B46DA">
      <w:r w:rsidRPr="0011051C">
        <w:rPr>
          <w:noProof/>
        </w:rPr>
        <w:t>Belangrijkste verantwoordelijke: xxx</w:t>
      </w:r>
      <w:r>
        <w:rPr>
          <w:noProof/>
        </w:rPr>
        <w:t xml:space="preserve"> </w:t>
      </w:r>
      <w:r w:rsidRPr="0011051C">
        <w:rPr>
          <w:noProof/>
        </w:rPr>
        <w:t>xxxxxx</w:t>
      </w:r>
      <w:r>
        <w:rPr>
          <w:noProof/>
        </w:rPr>
        <w:t xml:space="preserve"> (accountmanager)</w:t>
      </w:r>
    </w:p>
    <w:tbl>
      <w:tblPr>
        <w:tblW w:w="86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5"/>
        <w:gridCol w:w="972"/>
        <w:gridCol w:w="973"/>
        <w:gridCol w:w="973"/>
        <w:gridCol w:w="2581"/>
        <w:gridCol w:w="1427"/>
      </w:tblGrid>
      <w:tr w:rsidR="007B46DA" w:rsidRPr="0011051C" w14:paraId="58B58DB9" w14:textId="77777777" w:rsidTr="009D2757">
        <w:trPr>
          <w:gridAfter w:val="1"/>
          <w:wAfter w:w="1427" w:type="dxa"/>
          <w:trHeight w:hRule="exact" w:val="297"/>
        </w:trPr>
        <w:tc>
          <w:tcPr>
            <w:tcW w:w="167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CCBEDB9" w14:textId="77777777" w:rsidR="007B46DA" w:rsidRPr="00D80AF6" w:rsidRDefault="007B46DA" w:rsidP="00A8794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92200AA" w14:textId="1207D3F4" w:rsidR="007B46DA" w:rsidRPr="00D80AF6" w:rsidRDefault="007B46DA" w:rsidP="00A8794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80AF6">
              <w:rPr>
                <w:b/>
                <w:bCs/>
                <w:color w:val="auto"/>
                <w:sz w:val="18"/>
                <w:szCs w:val="18"/>
              </w:rPr>
              <w:t>Gefactureerde kosten per maand</w:t>
            </w:r>
          </w:p>
        </w:tc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E6A2260" w14:textId="77777777" w:rsidR="007B46DA" w:rsidRPr="00D80AF6" w:rsidRDefault="007B46DA" w:rsidP="00A8794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7B46DA" w:rsidRPr="0011051C" w14:paraId="37B685FF" w14:textId="762767F6" w:rsidTr="009D2757">
        <w:trPr>
          <w:trHeight w:hRule="exact" w:val="297"/>
        </w:trPr>
        <w:tc>
          <w:tcPr>
            <w:tcW w:w="1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A121E5" w14:textId="638501B9" w:rsidR="007B46DA" w:rsidRPr="00D80AF6" w:rsidRDefault="007B46DA" w:rsidP="00A8794A">
            <w:pPr>
              <w:jc w:val="center"/>
              <w:rPr>
                <w:color w:val="auto"/>
                <w:sz w:val="18"/>
                <w:szCs w:val="18"/>
              </w:rPr>
            </w:pPr>
            <w:r w:rsidRPr="00D80AF6">
              <w:rPr>
                <w:b/>
                <w:bCs/>
                <w:color w:val="auto"/>
                <w:sz w:val="18"/>
                <w:szCs w:val="18"/>
              </w:rPr>
              <w:t>Aanbied.</w:t>
            </w:r>
          </w:p>
        </w:tc>
        <w:tc>
          <w:tcPr>
            <w:tcW w:w="972" w:type="dxa"/>
            <w:tcBorders>
              <w:top w:val="single" w:sz="4" w:space="0" w:color="22777B" w:themeColor="accent1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9E3C44" w14:textId="515AEF89" w:rsidR="007B46DA" w:rsidRPr="00D80AF6" w:rsidRDefault="007B46DA" w:rsidP="00A8794A">
            <w:pPr>
              <w:jc w:val="center"/>
              <w:rPr>
                <w:color w:val="auto"/>
                <w:sz w:val="18"/>
                <w:szCs w:val="18"/>
              </w:rPr>
            </w:pPr>
            <w:r w:rsidRPr="00D80AF6">
              <w:rPr>
                <w:b/>
                <w:bCs/>
                <w:color w:val="auto"/>
                <w:sz w:val="18"/>
                <w:szCs w:val="18"/>
              </w:rPr>
              <w:t>2019</w:t>
            </w:r>
          </w:p>
        </w:tc>
        <w:tc>
          <w:tcPr>
            <w:tcW w:w="973" w:type="dxa"/>
            <w:tcBorders>
              <w:top w:val="single" w:sz="4" w:space="0" w:color="22777B" w:themeColor="accent1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7AA9AA" w14:textId="0F271343" w:rsidR="007B46DA" w:rsidRPr="00D80AF6" w:rsidRDefault="007B46DA" w:rsidP="00A8794A">
            <w:pPr>
              <w:jc w:val="center"/>
              <w:rPr>
                <w:color w:val="auto"/>
                <w:sz w:val="18"/>
                <w:szCs w:val="18"/>
              </w:rPr>
            </w:pPr>
            <w:r w:rsidRPr="00D80AF6">
              <w:rPr>
                <w:b/>
                <w:bCs/>
                <w:color w:val="auto"/>
                <w:sz w:val="18"/>
                <w:szCs w:val="18"/>
              </w:rPr>
              <w:t>2020</w:t>
            </w:r>
          </w:p>
        </w:tc>
        <w:tc>
          <w:tcPr>
            <w:tcW w:w="973" w:type="dxa"/>
            <w:tcBorders>
              <w:top w:val="single" w:sz="4" w:space="0" w:color="22777B" w:themeColor="accent1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CB91A2" w14:textId="52CCFED5" w:rsidR="007B46DA" w:rsidRPr="00D80AF6" w:rsidRDefault="008B73F2" w:rsidP="00A8794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[maand]</w:t>
            </w:r>
            <w:r w:rsidR="007B46DA" w:rsidRPr="00D80AF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</w:tcPr>
          <w:p w14:paraId="60CC39E2" w14:textId="5BE52859" w:rsidR="007B46DA" w:rsidRPr="00D80AF6" w:rsidRDefault="007B46DA" w:rsidP="00A8794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80AF6">
              <w:rPr>
                <w:b/>
                <w:bCs/>
                <w:color w:val="auto"/>
                <w:sz w:val="18"/>
                <w:szCs w:val="18"/>
              </w:rPr>
              <w:t>Opmerkingen</w:t>
            </w:r>
          </w:p>
        </w:tc>
      </w:tr>
      <w:tr w:rsidR="007B46DA" w:rsidRPr="008B73F2" w14:paraId="1C3C0A26" w14:textId="15D57423" w:rsidTr="001D26E7">
        <w:trPr>
          <w:trHeight w:hRule="exact" w:val="297"/>
        </w:trPr>
        <w:tc>
          <w:tcPr>
            <w:tcW w:w="1675" w:type="dxa"/>
            <w:tcBorders>
              <w:top w:val="single" w:sz="4" w:space="0" w:color="22777B" w:themeColor="accent1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3F5AE1" w14:textId="6E77E386" w:rsidR="007B46DA" w:rsidRPr="00D80AF6" w:rsidRDefault="001D26E7" w:rsidP="00D80AF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8" w:name="_Hlk57113394"/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98E625F" w14:textId="14982250" w:rsidR="007B46DA" w:rsidRPr="00D80AF6" w:rsidRDefault="007B46DA" w:rsidP="00D8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660C16E" w14:textId="3F78B3D7" w:rsidR="007B46DA" w:rsidRPr="00D80AF6" w:rsidRDefault="007B46DA" w:rsidP="00D8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E9A0E1" w14:textId="34BFDC71" w:rsidR="007B46DA" w:rsidRPr="00D80AF6" w:rsidRDefault="007B46DA" w:rsidP="00D8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</w:tcPr>
          <w:p w14:paraId="38D51ECF" w14:textId="05792772" w:rsidR="007B46DA" w:rsidRPr="00D80AF6" w:rsidRDefault="007B46DA" w:rsidP="00D80AF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3B66349E" w14:textId="630BB899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65E172A" w14:textId="01E3B25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2AB8B6A" w14:textId="145BF1AD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A101D3A" w14:textId="7A9A8136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3E0AFE" w14:textId="2B691D6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53B5B7C6" w14:textId="13EAFFCE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54DB2B80" w14:textId="7D57F9DF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AFD59C7" w14:textId="110E5DA9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6A12F7" w14:textId="1814551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66683F" w14:textId="60EA5038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B9FC8C" w14:textId="26533378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3319E323" w14:textId="39644EF0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674A5D4C" w14:textId="032B8AC3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720A71C" w14:textId="7E87B30B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AB7E6AA" w14:textId="7FD14D2B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C18ED96" w14:textId="1CDDB0B8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5F6790" w14:textId="5F10A6D9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38771489" w14:textId="58352381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46A67DE0" w14:textId="4B5BA05E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AEA2073" w14:textId="2F7B5DC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2EBAE92" w14:textId="5337C8EA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6950C3A" w14:textId="2944E5F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02EA35" w14:textId="1B8A7205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15240367" w14:textId="099FEF4C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3E2EAD82" w14:textId="21A34450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C37E7D8" w14:textId="7208C8C6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7C631C6" w14:textId="5E57BCBB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9702669" w14:textId="58CD7D96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7E6DCD" w14:textId="1E23A71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0F8065E4" w14:textId="57ABEB82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7639D564" w14:textId="4BD1917A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FC31993" w14:textId="0B37531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AB8E72F" w14:textId="287AD4A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289B431" w14:textId="28B7A67D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D28588" w14:textId="66F03895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41C6D142" w14:textId="7976BD34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5FD1265D" w14:textId="0356A5F3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3BC4209" w14:textId="4D86385B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83E0B8B" w14:textId="6CBC944F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F4D96C8" w14:textId="2534917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9E54D7" w14:textId="0B3C5925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2E290E01" w14:textId="5B457212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680F9E41" w14:textId="780B1513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5B99C91" w14:textId="21299F2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CB85E42" w14:textId="47E8DB60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8050648" w14:textId="259E6080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CEDF2E" w14:textId="199288FF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5C347C80" w14:textId="1235F1E3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5D80125A" w14:textId="64992B6A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A371608" w14:textId="7B713A31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54F264" w14:textId="0C608A39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BE3DD17" w14:textId="458EA519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A59172" w14:textId="4B34D9A6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63237771" w14:textId="3A8D40AC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14B2497A" w14:textId="62AA2681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54CE722" w14:textId="3E1472BD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24BAE10" w14:textId="4A858E18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C6163D1" w14:textId="0FA1BABD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3F381E" w14:textId="6EA373E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349417C1" w14:textId="57F6CA98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5C783243" w14:textId="30600861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6B9963A" w14:textId="76FD3EE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8C4FECB" w14:textId="788B911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86F95C6" w14:textId="724C6A01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D1B994" w14:textId="00A919B8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6F2E2CBB" w14:textId="31C70754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147D8F7F" w14:textId="5976E450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A2D2D94" w14:textId="1C62E8CE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23A3633" w14:textId="562C5200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E3DF52F" w14:textId="5DC1281A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F3B775" w14:textId="1D4AE85E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4121BDEF" w14:textId="3B7100C0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07348A7E" w14:textId="468050BE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FF6B1C3" w14:textId="57BA0A0B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60E4947" w14:textId="21877506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D1DEE8E" w14:textId="6505908E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55752F" w14:textId="7D529AB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43A65779" w14:textId="79369A6A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8B73F2" w14:paraId="7F9B03E4" w14:textId="5F769D9D" w:rsidTr="001D26E7">
        <w:trPr>
          <w:trHeight w:hRule="exact" w:val="297"/>
        </w:trPr>
        <w:tc>
          <w:tcPr>
            <w:tcW w:w="167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5B1BE5F" w14:textId="4AE67090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 w:rsidRPr="00984743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972" w:type="dxa"/>
            <w:tcBorders>
              <w:top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EE0F7A4" w14:textId="5BBAB34D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788F9BC" w14:textId="374E8E6D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E1931E" w14:textId="58D32566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DBDBDB" w:themeColor="text2" w:themeTint="33"/>
            </w:tcBorders>
          </w:tcPr>
          <w:p w14:paraId="64897603" w14:textId="3ECEDE74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bookmarkEnd w:id="8"/>
    </w:tbl>
    <w:p w14:paraId="77B64B7B" w14:textId="713360D4" w:rsidR="006B53AC" w:rsidRPr="00D80AF6" w:rsidRDefault="006B53AC" w:rsidP="00A833A0">
      <w:pPr>
        <w:rPr>
          <w:lang w:val="en-GB"/>
        </w:rPr>
      </w:pPr>
    </w:p>
    <w:p w14:paraId="068054E6" w14:textId="36D5EF99" w:rsidR="00A833A0" w:rsidRPr="0011051C" w:rsidRDefault="00A833A0" w:rsidP="00A833A0">
      <w:pPr>
        <w:pStyle w:val="Heading3"/>
        <w:ind w:firstLine="0"/>
      </w:pPr>
      <w:r w:rsidRPr="0011051C">
        <w:t>2.</w:t>
      </w:r>
      <w:r w:rsidR="0008557C">
        <w:t>2</w:t>
      </w:r>
      <w:r w:rsidRPr="0011051C">
        <w:t>.</w:t>
      </w:r>
      <w:r>
        <w:t>4</w:t>
      </w:r>
      <w:r w:rsidRPr="0011051C">
        <w:tab/>
      </w:r>
      <w:r w:rsidR="00D816FF">
        <w:t>Overige opvallendheden</w:t>
      </w:r>
      <w:r w:rsidR="0008557C">
        <w:t xml:space="preserve"> bij aanbieders</w:t>
      </w:r>
    </w:p>
    <w:tbl>
      <w:tblPr>
        <w:tblW w:w="4701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048"/>
        <w:gridCol w:w="6174"/>
        <w:gridCol w:w="1247"/>
      </w:tblGrid>
      <w:tr w:rsidR="00322232" w:rsidRPr="0011051C" w14:paraId="5FDA6715" w14:textId="77777777" w:rsidTr="009D2757">
        <w:trPr>
          <w:trHeight w:hRule="exact" w:val="625"/>
        </w:trPr>
        <w:tc>
          <w:tcPr>
            <w:tcW w:w="619" w:type="pct"/>
            <w:tcBorders>
              <w:top w:val="single" w:sz="8" w:space="0" w:color="FFFFFF"/>
              <w:left w:val="single" w:sz="8" w:space="0" w:color="FFFFFF"/>
              <w:bottom w:val="single" w:sz="4" w:space="0" w:color="22777B" w:themeColor="accent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67D5DC51" w14:textId="37213B88" w:rsidR="00322232" w:rsidRPr="009D2757" w:rsidRDefault="00322232" w:rsidP="00A03545">
            <w:pPr>
              <w:spacing w:line="240" w:lineRule="auto"/>
              <w:ind w:left="-67"/>
              <w:rPr>
                <w:color w:val="auto"/>
                <w:sz w:val="18"/>
                <w:szCs w:val="18"/>
              </w:rPr>
            </w:pPr>
            <w:r w:rsidRPr="009D2757">
              <w:rPr>
                <w:b/>
                <w:bCs/>
                <w:color w:val="auto"/>
                <w:sz w:val="18"/>
                <w:szCs w:val="18"/>
              </w:rPr>
              <w:t>Aanbieder</w:t>
            </w:r>
          </w:p>
        </w:tc>
        <w:tc>
          <w:tcPr>
            <w:tcW w:w="3645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22777B" w:themeColor="accent1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71F52E" w14:textId="2E90B027" w:rsidR="00322232" w:rsidRPr="009D2757" w:rsidRDefault="00322232" w:rsidP="00A03545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D2757">
              <w:rPr>
                <w:b/>
                <w:bCs/>
                <w:color w:val="auto"/>
                <w:sz w:val="18"/>
                <w:szCs w:val="18"/>
              </w:rPr>
              <w:t>Opvallendheden</w:t>
            </w:r>
          </w:p>
        </w:tc>
        <w:tc>
          <w:tcPr>
            <w:tcW w:w="736" w:type="pct"/>
            <w:tcBorders>
              <w:top w:val="single" w:sz="8" w:space="0" w:color="FFFFFF"/>
              <w:left w:val="single" w:sz="8" w:space="0" w:color="FFFFFF"/>
              <w:bottom w:val="single" w:sz="4" w:space="0" w:color="22777B" w:themeColor="accent1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93DEE2" w14:textId="3C7A6E75" w:rsidR="00322232" w:rsidRPr="009D2757" w:rsidRDefault="00322232" w:rsidP="00A03545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2757">
              <w:rPr>
                <w:b/>
                <w:bCs/>
                <w:color w:val="auto"/>
                <w:sz w:val="18"/>
                <w:szCs w:val="18"/>
              </w:rPr>
              <w:t>Fin risico</w:t>
            </w:r>
          </w:p>
        </w:tc>
      </w:tr>
      <w:tr w:rsidR="00322232" w:rsidRPr="0011051C" w14:paraId="70CFA9CB" w14:textId="77777777" w:rsidTr="009D2757">
        <w:trPr>
          <w:trHeight w:hRule="exact" w:val="284"/>
        </w:trPr>
        <w:tc>
          <w:tcPr>
            <w:tcW w:w="619" w:type="pct"/>
            <w:tcBorders>
              <w:top w:val="single" w:sz="4" w:space="0" w:color="22777B" w:themeColor="accent1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58B16872" w14:textId="5B0B53E9" w:rsidR="00322232" w:rsidRPr="0011051C" w:rsidRDefault="004E6772" w:rsidP="00A70BB7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3645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900B2C2" w14:textId="77777777" w:rsidR="00322232" w:rsidRPr="0011051C" w:rsidRDefault="00322232" w:rsidP="00A70BB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692979F" w14:textId="77777777" w:rsidR="00322232" w:rsidRPr="0011051C" w:rsidRDefault="00322232" w:rsidP="00A70BB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05683041" w14:textId="090FD328" w:rsidR="0011051C" w:rsidRPr="0011051C" w:rsidRDefault="0011051C" w:rsidP="00A833A0"/>
    <w:p w14:paraId="3F245915" w14:textId="707A5344" w:rsidR="0011051C" w:rsidRPr="0011051C" w:rsidRDefault="0011051C" w:rsidP="00A833A0"/>
    <w:p w14:paraId="1FD95356" w14:textId="6F5ED8FD" w:rsidR="0011051C" w:rsidRPr="0011051C" w:rsidRDefault="0011051C" w:rsidP="00A833A0"/>
    <w:p w14:paraId="277F19DF" w14:textId="59C89018" w:rsidR="006B53AC" w:rsidRDefault="006B53AC" w:rsidP="00A833A0"/>
    <w:p w14:paraId="7E4CCA1F" w14:textId="62F30C8F" w:rsidR="00A833A0" w:rsidRDefault="00A833A0" w:rsidP="00A833A0"/>
    <w:p w14:paraId="2135A92F" w14:textId="22A844BF" w:rsidR="00A833A0" w:rsidRDefault="00A833A0" w:rsidP="00A833A0"/>
    <w:p w14:paraId="4C6E161A" w14:textId="0B310591" w:rsidR="00A833A0" w:rsidRDefault="00A833A0" w:rsidP="00A833A0"/>
    <w:p w14:paraId="72AF54CE" w14:textId="3167EC53" w:rsidR="00A70BB7" w:rsidRDefault="00A70BB7" w:rsidP="00A833A0"/>
    <w:p w14:paraId="7AE20085" w14:textId="4B3ADC63" w:rsidR="00D816FF" w:rsidRDefault="00D816FF" w:rsidP="00A833A0"/>
    <w:p w14:paraId="2C25955D" w14:textId="38DFCAA1" w:rsidR="00D816FF" w:rsidRDefault="00D816FF" w:rsidP="00A833A0"/>
    <w:p w14:paraId="7C6D6504" w14:textId="0BC94530" w:rsidR="00D816FF" w:rsidRDefault="00D816FF" w:rsidP="00A833A0"/>
    <w:p w14:paraId="43700A4B" w14:textId="3C47C081" w:rsidR="00D816FF" w:rsidRDefault="00D816FF" w:rsidP="00A833A0"/>
    <w:p w14:paraId="27B0E5DD" w14:textId="39CC1EA7" w:rsidR="00D816FF" w:rsidRDefault="00D816FF" w:rsidP="00A833A0"/>
    <w:p w14:paraId="4D898BF0" w14:textId="30CA4D8E" w:rsidR="00EA57D1" w:rsidRDefault="00EA57D1" w:rsidP="00A833A0"/>
    <w:p w14:paraId="5C0E127B" w14:textId="1FB6ED0D" w:rsidR="00EA57D1" w:rsidRDefault="00EA57D1" w:rsidP="00EA57D1">
      <w:pPr>
        <w:pStyle w:val="Heading1"/>
        <w:ind w:firstLine="0"/>
      </w:pPr>
      <w:bookmarkStart w:id="9" w:name="_Toc62119485"/>
      <w:r>
        <w:lastRenderedPageBreak/>
        <w:t>3. Participatiewet</w:t>
      </w:r>
      <w:bookmarkEnd w:id="9"/>
    </w:p>
    <w:p w14:paraId="47B0CB1D" w14:textId="1F74F246" w:rsidR="00EA57D1" w:rsidRDefault="00DD69F1" w:rsidP="00DD69F1">
      <w:pPr>
        <w:pStyle w:val="Heading2"/>
        <w:ind w:firstLine="0"/>
      </w:pPr>
      <w:bookmarkStart w:id="10" w:name="_Toc62119486"/>
      <w:r>
        <w:t>3.1 Overzicht</w:t>
      </w:r>
      <w:bookmarkEnd w:id="10"/>
    </w:p>
    <w:p w14:paraId="7586DC82" w14:textId="29D095B9" w:rsidR="00DD69F1" w:rsidRPr="0011051C" w:rsidRDefault="00DD69F1" w:rsidP="00DD69F1">
      <w:pPr>
        <w:rPr>
          <w:noProof/>
        </w:rPr>
      </w:pPr>
      <w:r w:rsidRPr="00BF08DF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322232">
        <w:rPr>
          <w:noProof/>
        </w:rPr>
        <w:t xml:space="preserve">Orci semper praesent elit, sed eget. </w:t>
      </w:r>
    </w:p>
    <w:p w14:paraId="51C65A9E" w14:textId="77777777" w:rsidR="00DD69F1" w:rsidRDefault="00DD69F1" w:rsidP="00DD69F1">
      <w:pPr>
        <w:rPr>
          <w:noProof/>
        </w:rPr>
      </w:pPr>
      <w:r w:rsidRPr="0011051C">
        <w:rPr>
          <w:noProof/>
        </w:rPr>
        <w:t>Belangrijkste verantwoordelijken: xxx,xxxxxx,xxxxxxxxx,xxxxxxxx en xxxxxxxxx.</w:t>
      </w:r>
    </w:p>
    <w:p w14:paraId="418F2EBF" w14:textId="539338AC" w:rsidR="00DD69F1" w:rsidRPr="0011051C" w:rsidRDefault="00DD69F1" w:rsidP="00DD69F1">
      <w:pPr>
        <w:pStyle w:val="Heading3"/>
        <w:ind w:firstLine="0"/>
      </w:pPr>
      <w:r>
        <w:t>3</w:t>
      </w:r>
      <w:r w:rsidRPr="0011051C">
        <w:t>.1.1</w:t>
      </w:r>
      <w:r w:rsidRPr="0011051C">
        <w:tab/>
      </w:r>
      <w:r>
        <w:t>Toelichting belangrijkste ontwikkelingen</w:t>
      </w:r>
    </w:p>
    <w:tbl>
      <w:tblPr>
        <w:tblW w:w="5000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263"/>
        <w:gridCol w:w="6806"/>
        <w:gridCol w:w="937"/>
      </w:tblGrid>
      <w:tr w:rsidR="00EE37C9" w:rsidRPr="0011051C" w14:paraId="3E3C2568" w14:textId="274A02D1" w:rsidTr="009D2757">
        <w:trPr>
          <w:trHeight w:hRule="exact" w:val="453"/>
        </w:trPr>
        <w:tc>
          <w:tcPr>
            <w:tcW w:w="701" w:type="pct"/>
            <w:tcBorders>
              <w:top w:val="single" w:sz="8" w:space="0" w:color="FFFFFF"/>
              <w:left w:val="single" w:sz="8" w:space="0" w:color="FFFFFF"/>
              <w:bottom w:val="single" w:sz="4" w:space="0" w:color="22777B" w:themeColor="accent1"/>
              <w:right w:val="single" w:sz="4" w:space="0" w:color="FFFFFF" w:themeColor="background1"/>
            </w:tcBorders>
            <w:shd w:val="clear" w:color="auto" w:fill="auto"/>
            <w:tcMar>
              <w:top w:w="28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2D013CF0" w14:textId="77777777" w:rsidR="00EE37C9" w:rsidRPr="0011051C" w:rsidRDefault="00EE37C9" w:rsidP="00EE37C9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9D2757">
              <w:rPr>
                <w:b/>
                <w:bCs/>
                <w:color w:val="auto"/>
                <w:sz w:val="18"/>
                <w:szCs w:val="18"/>
              </w:rPr>
              <w:t>Regeling</w:t>
            </w:r>
          </w:p>
        </w:tc>
        <w:tc>
          <w:tcPr>
            <w:tcW w:w="3779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22777B" w:themeColor="accent1"/>
              <w:right w:val="single" w:sz="8" w:space="0" w:color="FFFFFF"/>
            </w:tcBorders>
            <w:shd w:val="clear" w:color="auto" w:fill="FFFFFF" w:themeFill="background1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9E14" w14:textId="77777777" w:rsidR="00EE37C9" w:rsidRPr="0011051C" w:rsidRDefault="00EE37C9" w:rsidP="00EE37C9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Toelichting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22777B" w:themeColor="accent1"/>
              <w:right w:val="single" w:sz="8" w:space="0" w:color="FFFFFF"/>
            </w:tcBorders>
            <w:shd w:val="clear" w:color="auto" w:fill="FFFFFF" w:themeFill="background1"/>
          </w:tcPr>
          <w:p w14:paraId="5D5ACF96" w14:textId="5BD8675D" w:rsidR="00EE37C9" w:rsidRPr="0011051C" w:rsidRDefault="00EE37C9" w:rsidP="00EE37C9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Update</w:t>
            </w:r>
          </w:p>
        </w:tc>
      </w:tr>
      <w:tr w:rsidR="00EE37C9" w:rsidRPr="00EE37C9" w14:paraId="4447212D" w14:textId="7FDA8827" w:rsidTr="000B2E13">
        <w:trPr>
          <w:trHeight w:val="907"/>
        </w:trPr>
        <w:tc>
          <w:tcPr>
            <w:tcW w:w="701" w:type="pct"/>
            <w:tcBorders>
              <w:top w:val="single" w:sz="4" w:space="0" w:color="22777B" w:themeColor="accent1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2473CCD7" w14:textId="06191B3B" w:rsidR="00EE37C9" w:rsidRPr="007353D3" w:rsidRDefault="00EE37C9" w:rsidP="00EE37C9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Participatiewet</w:t>
            </w:r>
          </w:p>
        </w:tc>
        <w:tc>
          <w:tcPr>
            <w:tcW w:w="3779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1F451BB4" w14:textId="77777777" w:rsidR="000B2E1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7AA91993" w14:textId="394489F4" w:rsidR="00EE37C9" w:rsidRPr="00587320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520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vAlign w:val="center"/>
          </w:tcPr>
          <w:p w14:paraId="7DA63820" w14:textId="62D3300B" w:rsidR="00EE37C9" w:rsidRPr="00EE37C9" w:rsidRDefault="000B2E13" w:rsidP="00EE37C9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</w:p>
        </w:tc>
      </w:tr>
      <w:tr w:rsidR="00EE37C9" w:rsidRPr="00EE37C9" w14:paraId="781E177D" w14:textId="6CC41C7B" w:rsidTr="000B2E13">
        <w:trPr>
          <w:trHeight w:val="907"/>
        </w:trPr>
        <w:tc>
          <w:tcPr>
            <w:tcW w:w="701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77D09017" w14:textId="1AB6FC04" w:rsidR="00EE37C9" w:rsidRPr="007353D3" w:rsidRDefault="00EE37C9" w:rsidP="00EE37C9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IOAW</w:t>
            </w:r>
          </w:p>
        </w:tc>
        <w:tc>
          <w:tcPr>
            <w:tcW w:w="377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186477A0" w14:textId="77777777" w:rsidR="000B2E1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5AD9FF25" w14:textId="614DFD0E" w:rsidR="00EE37C9" w:rsidRPr="00BD6585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52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A859A70" w14:textId="2B19483A" w:rsidR="00EE37C9" w:rsidRPr="00EE37C9" w:rsidRDefault="00EE37C9" w:rsidP="00EE37C9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</w:p>
        </w:tc>
      </w:tr>
      <w:tr w:rsidR="00EE37C9" w:rsidRPr="00EE37C9" w14:paraId="761A1E09" w14:textId="328288FD" w:rsidTr="000B2E13">
        <w:trPr>
          <w:trHeight w:val="907"/>
        </w:trPr>
        <w:tc>
          <w:tcPr>
            <w:tcW w:w="701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35780993" w14:textId="13915BF0" w:rsidR="00EE37C9" w:rsidRPr="007353D3" w:rsidRDefault="00EE37C9" w:rsidP="00EE37C9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Overige uitkeringen en subsidies</w:t>
            </w:r>
          </w:p>
        </w:tc>
        <w:tc>
          <w:tcPr>
            <w:tcW w:w="377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66B6CBF0" w14:textId="77777777" w:rsidR="000B2E1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59142D49" w14:textId="0DBA9DF7" w:rsidR="00EE37C9" w:rsidRPr="00587320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52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4CE24A1" w14:textId="03F4910C" w:rsidR="00EE37C9" w:rsidRPr="00EE37C9" w:rsidRDefault="00EE37C9" w:rsidP="00EE37C9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</w:p>
        </w:tc>
      </w:tr>
    </w:tbl>
    <w:p w14:paraId="7929A0F2" w14:textId="77777777" w:rsidR="00BF08DF" w:rsidRPr="0011051C" w:rsidRDefault="00BF08DF" w:rsidP="00BF08DF">
      <w:pPr>
        <w:pStyle w:val="Heading3"/>
        <w:ind w:firstLine="0"/>
      </w:pPr>
      <w:r>
        <w:t>3</w:t>
      </w:r>
      <w:r w:rsidRPr="0011051C">
        <w:t>.1.</w:t>
      </w:r>
      <w:r>
        <w:t>2</w:t>
      </w:r>
      <w:r w:rsidRPr="0011051C">
        <w:tab/>
      </w:r>
      <w:r>
        <w:t>Financieel overzicht</w:t>
      </w:r>
    </w:p>
    <w:tbl>
      <w:tblPr>
        <w:tblW w:w="4958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219"/>
        <w:gridCol w:w="1544"/>
        <w:gridCol w:w="1543"/>
        <w:gridCol w:w="1543"/>
        <w:gridCol w:w="1543"/>
        <w:gridCol w:w="1540"/>
      </w:tblGrid>
      <w:tr w:rsidR="001D26E7" w:rsidRPr="0011051C" w14:paraId="5435FE52" w14:textId="77777777" w:rsidTr="009D2757">
        <w:trPr>
          <w:trHeight w:hRule="exact" w:val="625"/>
        </w:trPr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4" w:space="0" w:color="22777B" w:themeColor="accent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4D104B77" w14:textId="77777777" w:rsidR="001D26E7" w:rsidRPr="0011051C" w:rsidRDefault="001D26E7" w:rsidP="001D26E7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9D2757">
              <w:rPr>
                <w:b/>
                <w:bCs/>
                <w:color w:val="auto"/>
                <w:sz w:val="18"/>
                <w:szCs w:val="18"/>
              </w:rPr>
              <w:t>Regeling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22777B" w:themeColor="accent1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EF46" w14:textId="77777777" w:rsidR="001D26E7" w:rsidRPr="0011051C" w:rsidRDefault="001D26E7" w:rsidP="001D26E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Primitief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11051C">
              <w:rPr>
                <w:color w:val="auto"/>
                <w:sz w:val="18"/>
                <w:szCs w:val="18"/>
              </w:rPr>
              <w:t>(begroting 2020)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8" w:space="0" w:color="FFFFFF"/>
              <w:bottom w:val="single" w:sz="4" w:space="0" w:color="22777B" w:themeColor="accent1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F825" w14:textId="32C86609" w:rsidR="001D26E7" w:rsidRPr="0011051C" w:rsidRDefault="001D26E7" w:rsidP="001D26E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Laatste stand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11051C">
              <w:rPr>
                <w:color w:val="auto"/>
                <w:sz w:val="18"/>
                <w:szCs w:val="18"/>
              </w:rPr>
              <w:t>(</w:t>
            </w:r>
            <w:r>
              <w:rPr>
                <w:color w:val="auto"/>
                <w:sz w:val="18"/>
                <w:szCs w:val="18"/>
              </w:rPr>
              <w:t>…)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6" w:space="0" w:color="FFFFFF"/>
              <w:bottom w:val="single" w:sz="4" w:space="0" w:color="22777B" w:themeColor="accent1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31EA6142" w14:textId="77777777" w:rsidR="001D26E7" w:rsidRPr="0011051C" w:rsidRDefault="001D26E7" w:rsidP="001D26E7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Forecast okt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6" w:space="0" w:color="FFFFFF"/>
              <w:bottom w:val="single" w:sz="4" w:space="0" w:color="22777B" w:themeColor="accent1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1F533" w14:textId="77777777" w:rsidR="001D26E7" w:rsidRPr="0011051C" w:rsidRDefault="001D26E7" w:rsidP="001D26E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Forecast nov</w:t>
            </w:r>
          </w:p>
        </w:tc>
        <w:tc>
          <w:tcPr>
            <w:tcW w:w="862" w:type="pct"/>
            <w:tcBorders>
              <w:top w:val="single" w:sz="8" w:space="0" w:color="FFFFFF"/>
              <w:left w:val="single" w:sz="6" w:space="0" w:color="FFFFFF"/>
              <w:bottom w:val="single" w:sz="4" w:space="0" w:color="22777B" w:themeColor="accent1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6ACC" w14:textId="77777777" w:rsidR="001D26E7" w:rsidRPr="0011051C" w:rsidRDefault="001D26E7" w:rsidP="001D26E7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Verschil laatste stand en for</w:t>
            </w:r>
            <w:r>
              <w:rPr>
                <w:b/>
                <w:bCs/>
                <w:color w:val="auto"/>
                <w:sz w:val="18"/>
                <w:szCs w:val="18"/>
              </w:rPr>
              <w:t>e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t>cast</w:t>
            </w:r>
          </w:p>
        </w:tc>
      </w:tr>
      <w:tr w:rsidR="00BF08DF" w:rsidRPr="0011051C" w14:paraId="59B906FC" w14:textId="77777777" w:rsidTr="009D2757">
        <w:trPr>
          <w:trHeight w:hRule="exact" w:val="284"/>
        </w:trPr>
        <w:tc>
          <w:tcPr>
            <w:tcW w:w="682" w:type="pct"/>
            <w:tcBorders>
              <w:top w:val="single" w:sz="4" w:space="0" w:color="22777B" w:themeColor="accent1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366A68BB" w14:textId="77777777" w:rsidR="00BF08DF" w:rsidRPr="00DD69F1" w:rsidRDefault="00BF08DF" w:rsidP="00BF08DF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DD69F1">
              <w:rPr>
                <w:i/>
                <w:iCs/>
                <w:color w:val="auto"/>
                <w:sz w:val="18"/>
                <w:szCs w:val="18"/>
              </w:rPr>
              <w:t>Participatiewet</w:t>
            </w:r>
          </w:p>
        </w:tc>
        <w:tc>
          <w:tcPr>
            <w:tcW w:w="864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B4098B7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82F6298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</w:tcPr>
          <w:p w14:paraId="7CE6514F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ACA39B7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B14D841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F08DF" w:rsidRPr="0011051C" w14:paraId="7DFAC97A" w14:textId="77777777" w:rsidTr="00BF08DF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2A4DD56E" w14:textId="77777777" w:rsidR="00BF08DF" w:rsidRPr="00DD69F1" w:rsidRDefault="00BF08DF" w:rsidP="00BF08DF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DD69F1">
              <w:rPr>
                <w:i/>
                <w:iCs/>
                <w:color w:val="auto"/>
                <w:sz w:val="18"/>
                <w:szCs w:val="18"/>
              </w:rPr>
              <w:t>IOAW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7019550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2C9C1F4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12287B4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4BCEAF7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E8EF931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F08DF" w:rsidRPr="0011051C" w14:paraId="3ECBD115" w14:textId="77777777" w:rsidTr="00BF08DF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1910571E" w14:textId="77777777" w:rsidR="00BF08DF" w:rsidRPr="00DD69F1" w:rsidRDefault="00BF08DF" w:rsidP="00BF08DF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DD69F1">
              <w:rPr>
                <w:i/>
                <w:iCs/>
                <w:color w:val="auto"/>
                <w:sz w:val="18"/>
                <w:szCs w:val="18"/>
              </w:rPr>
              <w:t xml:space="preserve">Overig 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2EACEE0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50F2AF6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1EFF310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D4C8287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B386D73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F08DF" w:rsidRPr="0011051C" w14:paraId="53C7BB4C" w14:textId="77777777" w:rsidTr="00BF08DF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2C20F9A8" w14:textId="77777777" w:rsidR="00BF08DF" w:rsidRPr="0011051C" w:rsidRDefault="00BF08DF" w:rsidP="00BF08DF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8167282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0339BD9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</w:tcPr>
          <w:p w14:paraId="36EEBDA2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FEDB59B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D5CFFA1" w14:textId="77777777" w:rsidR="00BF08DF" w:rsidRPr="0011051C" w:rsidRDefault="00BF08DF" w:rsidP="00BF08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3C086FB1" w14:textId="3E2B65F0" w:rsidR="00BF08DF" w:rsidRDefault="00BF08DF" w:rsidP="00BF08DF">
      <w:pPr>
        <w:pStyle w:val="Heading3"/>
        <w:ind w:firstLine="0"/>
      </w:pPr>
      <w:r>
        <w:t>3</w:t>
      </w:r>
      <w:r w:rsidRPr="0011051C">
        <w:t>.</w:t>
      </w:r>
      <w:r>
        <w:t>1</w:t>
      </w:r>
      <w:r w:rsidRPr="0011051C">
        <w:t>.</w:t>
      </w:r>
      <w:r>
        <w:t>3 Ontwikkeling kosten</w:t>
      </w:r>
    </w:p>
    <w:p w14:paraId="4FB36C2E" w14:textId="190B84DC" w:rsidR="00BF08DF" w:rsidRDefault="00BF08DF" w:rsidP="00DD69F1">
      <w:pPr>
        <w:rPr>
          <w:lang w:val="en-GB"/>
        </w:rPr>
      </w:pPr>
      <w:r w:rsidRPr="005C4F59">
        <w:rPr>
          <w:noProof/>
          <w:sz w:val="20"/>
          <w:szCs w:val="20"/>
        </w:rPr>
        <w:drawing>
          <wp:inline distT="0" distB="0" distL="0" distR="0" wp14:anchorId="0A258009" wp14:editId="0A3A67AE">
            <wp:extent cx="5731510" cy="2230120"/>
            <wp:effectExtent l="0" t="0" r="2540" b="177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7D4E5A" w14:textId="77777777" w:rsidR="00BF08DF" w:rsidRPr="00587320" w:rsidRDefault="00BF08DF" w:rsidP="00BF08DF">
      <w:pPr>
        <w:pStyle w:val="ListParagraph"/>
        <w:numPr>
          <w:ilvl w:val="0"/>
          <w:numId w:val="6"/>
        </w:numPr>
        <w:rPr>
          <w:noProof/>
          <w:lang w:val="en-GB"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Orci semper praesent elit, sed eget. </w:t>
      </w:r>
    </w:p>
    <w:p w14:paraId="62292C77" w14:textId="5AE70C15" w:rsidR="00BD6585" w:rsidRPr="0011051C" w:rsidRDefault="004C0738" w:rsidP="00BD6585">
      <w:pPr>
        <w:pStyle w:val="Heading3"/>
        <w:ind w:firstLine="0"/>
      </w:pPr>
      <w:bookmarkStart w:id="11" w:name="_Hlk61598453"/>
      <w:r>
        <w:lastRenderedPageBreak/>
        <w:t>3</w:t>
      </w:r>
      <w:r w:rsidR="00BD6585" w:rsidRPr="0011051C">
        <w:t>.</w:t>
      </w:r>
      <w:r>
        <w:t>1</w:t>
      </w:r>
      <w:r w:rsidR="00BD6585" w:rsidRPr="0011051C">
        <w:t>.</w:t>
      </w:r>
      <w:r>
        <w:t>3</w:t>
      </w:r>
      <w:bookmarkEnd w:id="11"/>
      <w:r w:rsidR="00BD6585" w:rsidRPr="0011051C">
        <w:tab/>
      </w:r>
      <w:r w:rsidR="00BD6585">
        <w:t>Ontwikkeling aantallen</w:t>
      </w:r>
      <w:r>
        <w:t xml:space="preserve"> participatiewet</w:t>
      </w:r>
    </w:p>
    <w:p w14:paraId="609BBC00" w14:textId="77777777" w:rsidR="00BD6585" w:rsidRPr="0011051C" w:rsidRDefault="00BD6585" w:rsidP="00BD6585">
      <w:r w:rsidRPr="0011051C">
        <w:rPr>
          <w:noProof/>
          <w:sz w:val="14"/>
          <w:szCs w:val="14"/>
        </w:rPr>
        <w:drawing>
          <wp:inline distT="0" distB="0" distL="0" distR="0" wp14:anchorId="181270C8" wp14:editId="530C2ED5">
            <wp:extent cx="5731510" cy="2084400"/>
            <wp:effectExtent l="0" t="0" r="254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6831A9" w14:textId="6098F01D" w:rsidR="00DD69F1" w:rsidRPr="00BD6585" w:rsidRDefault="00BD6585" w:rsidP="00282EEF">
      <w:pPr>
        <w:pStyle w:val="ListParagraph"/>
        <w:numPr>
          <w:ilvl w:val="0"/>
          <w:numId w:val="6"/>
        </w:numPr>
        <w:rPr>
          <w:noProof/>
          <w:lang w:val="en-GB"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D80AF6">
        <w:rPr>
          <w:noProof/>
          <w:lang w:val="en-GB"/>
        </w:rPr>
        <w:t xml:space="preserve">Orci semper praesent elit, sed eget. </w:t>
      </w:r>
    </w:p>
    <w:p w14:paraId="466342DF" w14:textId="77777777" w:rsidR="00BF08DF" w:rsidRDefault="00BF08DF" w:rsidP="00BF08DF"/>
    <w:p w14:paraId="214D136C" w14:textId="77777777" w:rsidR="00BF08DF" w:rsidRDefault="00BF08DF" w:rsidP="00BF08DF"/>
    <w:p w14:paraId="7BFBABE7" w14:textId="77777777" w:rsidR="00BF08DF" w:rsidRDefault="00BF08DF" w:rsidP="00BF08DF"/>
    <w:p w14:paraId="441DC8E0" w14:textId="77777777" w:rsidR="00BF08DF" w:rsidRDefault="00BF08DF" w:rsidP="00BF08DF"/>
    <w:p w14:paraId="0F879A7D" w14:textId="77777777" w:rsidR="00BF08DF" w:rsidRDefault="00BF08DF" w:rsidP="00BF08DF"/>
    <w:p w14:paraId="56A158E8" w14:textId="77777777" w:rsidR="00BF08DF" w:rsidRDefault="00BF08DF" w:rsidP="00BF08DF"/>
    <w:p w14:paraId="5B8E45DC" w14:textId="77777777" w:rsidR="00BF08DF" w:rsidRDefault="00BF08DF" w:rsidP="00BF08DF"/>
    <w:p w14:paraId="2DD36C04" w14:textId="77777777" w:rsidR="00BF08DF" w:rsidRDefault="00BF08DF" w:rsidP="00BF08DF"/>
    <w:p w14:paraId="0F4AD5A7" w14:textId="77777777" w:rsidR="00BF08DF" w:rsidRDefault="00BF08DF" w:rsidP="00BF08DF"/>
    <w:p w14:paraId="3D25EEF5" w14:textId="583BA917" w:rsidR="00BF08DF" w:rsidRDefault="00BF08DF" w:rsidP="00BF08DF"/>
    <w:p w14:paraId="03D2CBDF" w14:textId="48E3EECC" w:rsidR="00BF08DF" w:rsidRDefault="00BF08DF" w:rsidP="00BF08DF"/>
    <w:p w14:paraId="6B4CD835" w14:textId="7E0F49C2" w:rsidR="00BF08DF" w:rsidRDefault="00BF08DF" w:rsidP="00BF08DF"/>
    <w:p w14:paraId="2B8D95E2" w14:textId="71BBC30F" w:rsidR="00BF08DF" w:rsidRDefault="00BF08DF" w:rsidP="00BF08DF"/>
    <w:p w14:paraId="4B370CFC" w14:textId="19FA072D" w:rsidR="00BF08DF" w:rsidRDefault="00BF08DF" w:rsidP="00BF08DF"/>
    <w:p w14:paraId="27F204D8" w14:textId="0AB08E7D" w:rsidR="00BF08DF" w:rsidRDefault="00BF08DF" w:rsidP="00BF08DF"/>
    <w:p w14:paraId="325717D8" w14:textId="523A896B" w:rsidR="00BF08DF" w:rsidRDefault="00BF08DF" w:rsidP="00BF08DF"/>
    <w:p w14:paraId="2AB6A072" w14:textId="3B35EF56" w:rsidR="00BF08DF" w:rsidRDefault="00BF08DF" w:rsidP="00BF08DF"/>
    <w:p w14:paraId="1F2B7961" w14:textId="77777777" w:rsidR="00BF08DF" w:rsidRDefault="00BF08DF" w:rsidP="00BF08DF"/>
    <w:p w14:paraId="6F11C6DC" w14:textId="77777777" w:rsidR="00BF08DF" w:rsidRDefault="00BF08DF" w:rsidP="00BF08DF"/>
    <w:p w14:paraId="11C165E0" w14:textId="1806D8F1" w:rsidR="007353D3" w:rsidRDefault="007353D3" w:rsidP="00B176E4">
      <w:pPr>
        <w:pStyle w:val="Heading1"/>
        <w:ind w:firstLine="0"/>
      </w:pPr>
      <w:bookmarkStart w:id="12" w:name="_Toc62119487"/>
      <w:r>
        <w:lastRenderedPageBreak/>
        <w:t>4</w:t>
      </w:r>
      <w:r w:rsidRPr="0011051C">
        <w:t>.</w:t>
      </w:r>
      <w:r w:rsidRPr="0011051C">
        <w:tab/>
      </w:r>
      <w:r>
        <w:t>WMO</w:t>
      </w:r>
      <w:bookmarkEnd w:id="12"/>
    </w:p>
    <w:p w14:paraId="7EDD9D0D" w14:textId="7A966528" w:rsidR="007353D3" w:rsidRPr="00D816FF" w:rsidRDefault="007353D3" w:rsidP="007353D3">
      <w:pPr>
        <w:pStyle w:val="Heading2"/>
        <w:ind w:firstLine="0"/>
      </w:pPr>
      <w:bookmarkStart w:id="13" w:name="_Toc62119488"/>
      <w:r>
        <w:t>4</w:t>
      </w:r>
      <w:r w:rsidRPr="00D816FF">
        <w:t>.1</w:t>
      </w:r>
      <w:r w:rsidRPr="00D816FF">
        <w:tab/>
      </w:r>
      <w:r>
        <w:t>Overzicht</w:t>
      </w:r>
      <w:bookmarkEnd w:id="13"/>
    </w:p>
    <w:p w14:paraId="16DF0392" w14:textId="77777777" w:rsidR="007353D3" w:rsidRPr="0011051C" w:rsidRDefault="007353D3" w:rsidP="007353D3">
      <w:pPr>
        <w:rPr>
          <w:noProof/>
        </w:rPr>
      </w:pPr>
      <w:r w:rsidRPr="008C4587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587320">
        <w:rPr>
          <w:noProof/>
          <w:lang w:val="en-GB"/>
        </w:rPr>
        <w:t xml:space="preserve">Orci semper praesent elit, sed eget. Etiam wisi ipsam egestas magna viverra, dictum felis ipsum viverra turpis sed libero, mauris id ipsum a per, nulla erat sapien faucibus rutrum. </w:t>
      </w:r>
      <w:r w:rsidRPr="0011051C">
        <w:rPr>
          <w:noProof/>
        </w:rPr>
        <w:t xml:space="preserve">Orci semper praesent elit, sed eget. </w:t>
      </w:r>
    </w:p>
    <w:p w14:paraId="0498B7A8" w14:textId="77777777" w:rsidR="007353D3" w:rsidRDefault="007353D3" w:rsidP="007353D3">
      <w:pPr>
        <w:rPr>
          <w:noProof/>
        </w:rPr>
      </w:pPr>
      <w:r w:rsidRPr="0011051C">
        <w:rPr>
          <w:noProof/>
        </w:rPr>
        <w:t>Belangrijkste verantwoordelijken: xxx,xxxxxx,xxxxxxxxx,xxxxxxxx en xxxxxxxxx.</w:t>
      </w:r>
    </w:p>
    <w:p w14:paraId="71CA63AC" w14:textId="676F2559" w:rsidR="007353D3" w:rsidRPr="0011051C" w:rsidRDefault="007353D3" w:rsidP="007353D3">
      <w:pPr>
        <w:pStyle w:val="Heading3"/>
        <w:ind w:firstLine="0"/>
      </w:pPr>
      <w:r>
        <w:t>4</w:t>
      </w:r>
      <w:r w:rsidRPr="0011051C">
        <w:t>.1.1</w:t>
      </w:r>
      <w:r w:rsidRPr="0011051C">
        <w:tab/>
      </w:r>
      <w:r>
        <w:t>Toelichting belangrijkste ontwikkelingen</w:t>
      </w:r>
    </w:p>
    <w:tbl>
      <w:tblPr>
        <w:tblW w:w="5000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020"/>
        <w:gridCol w:w="7192"/>
        <w:gridCol w:w="794"/>
      </w:tblGrid>
      <w:tr w:rsidR="00EE37C9" w:rsidRPr="0011051C" w14:paraId="12459B31" w14:textId="29189101" w:rsidTr="000B2E13">
        <w:trPr>
          <w:trHeight w:hRule="exact" w:val="453"/>
        </w:trPr>
        <w:tc>
          <w:tcPr>
            <w:tcW w:w="566" w:type="pct"/>
            <w:tcBorders>
              <w:top w:val="single" w:sz="8" w:space="0" w:color="FFFFFF"/>
              <w:left w:val="single" w:sz="8" w:space="0" w:color="FFFFFF"/>
              <w:bottom w:val="single" w:sz="4" w:space="0" w:color="22777B" w:themeColor="accent1"/>
              <w:right w:val="single" w:sz="4" w:space="0" w:color="FFFFFF" w:themeColor="background1"/>
            </w:tcBorders>
            <w:shd w:val="clear" w:color="auto" w:fill="auto"/>
            <w:tcMar>
              <w:top w:w="28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7C5EADCC" w14:textId="77777777" w:rsidR="00EE37C9" w:rsidRPr="0011051C" w:rsidRDefault="00EE37C9" w:rsidP="00EE37C9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0B2E13">
              <w:rPr>
                <w:b/>
                <w:bCs/>
                <w:color w:val="auto"/>
                <w:sz w:val="18"/>
                <w:szCs w:val="18"/>
              </w:rPr>
              <w:t>Regeling</w:t>
            </w:r>
          </w:p>
        </w:tc>
        <w:tc>
          <w:tcPr>
            <w:tcW w:w="3993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22777B" w:themeColor="accent1"/>
              <w:right w:val="single" w:sz="8" w:space="0" w:color="FFFFFF"/>
            </w:tcBorders>
            <w:shd w:val="clear" w:color="auto" w:fill="FFFFFF" w:themeFill="background1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761A" w14:textId="77777777" w:rsidR="00EE37C9" w:rsidRPr="0011051C" w:rsidRDefault="00EE37C9" w:rsidP="00EE37C9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Toelichting</w:t>
            </w:r>
          </w:p>
        </w:tc>
        <w:tc>
          <w:tcPr>
            <w:tcW w:w="441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22777B" w:themeColor="accent1"/>
              <w:right w:val="single" w:sz="8" w:space="0" w:color="FFFFFF"/>
            </w:tcBorders>
            <w:shd w:val="clear" w:color="auto" w:fill="FFFFFF" w:themeFill="background1"/>
          </w:tcPr>
          <w:p w14:paraId="2E7F8B30" w14:textId="2C510DBD" w:rsidR="00EE37C9" w:rsidRPr="0011051C" w:rsidRDefault="00EE37C9" w:rsidP="00EE37C9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Update</w:t>
            </w:r>
          </w:p>
        </w:tc>
      </w:tr>
      <w:tr w:rsidR="000B2E13" w:rsidRPr="00EE37C9" w14:paraId="797A87F6" w14:textId="6E0B7046" w:rsidTr="000B2E13">
        <w:trPr>
          <w:trHeight w:val="567"/>
        </w:trPr>
        <w:tc>
          <w:tcPr>
            <w:tcW w:w="566" w:type="pct"/>
            <w:tcBorders>
              <w:top w:val="single" w:sz="4" w:space="0" w:color="22777B" w:themeColor="accent1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135F4ED1" w14:textId="0ADEA529" w:rsidR="000B2E13" w:rsidRPr="007353D3" w:rsidRDefault="000B2E13" w:rsidP="000B2E13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7353D3">
              <w:rPr>
                <w:b/>
                <w:bCs/>
                <w:color w:val="auto"/>
                <w:sz w:val="18"/>
                <w:szCs w:val="18"/>
              </w:rPr>
              <w:t>Begeleiding</w:t>
            </w:r>
          </w:p>
        </w:tc>
        <w:tc>
          <w:tcPr>
            <w:tcW w:w="3993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  <w:vAlign w:val="center"/>
          </w:tcPr>
          <w:p w14:paraId="5B251804" w14:textId="77777777" w:rsidR="000B2E1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473C9059" w14:textId="391733D6" w:rsidR="000B2E13" w:rsidRPr="00587320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441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vAlign w:val="center"/>
          </w:tcPr>
          <w:p w14:paraId="47DF2457" w14:textId="28052E42" w:rsidR="000B2E13" w:rsidRPr="00EE37C9" w:rsidRDefault="000B2E13" w:rsidP="000B2E13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</w:p>
        </w:tc>
      </w:tr>
      <w:tr w:rsidR="000B2E13" w:rsidRPr="00EE37C9" w14:paraId="604FD8B8" w14:textId="568201A2" w:rsidTr="00F41B5A">
        <w:trPr>
          <w:trHeight w:val="567"/>
        </w:trPr>
        <w:tc>
          <w:tcPr>
            <w:tcW w:w="56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6CBEDC34" w14:textId="4272DE5D" w:rsidR="000B2E13" w:rsidRPr="007353D3" w:rsidRDefault="000B2E13" w:rsidP="000B2E13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7353D3">
              <w:rPr>
                <w:b/>
                <w:bCs/>
                <w:color w:val="auto"/>
                <w:sz w:val="18"/>
                <w:szCs w:val="18"/>
              </w:rPr>
              <w:t>Huish.hulp</w:t>
            </w:r>
          </w:p>
        </w:tc>
        <w:tc>
          <w:tcPr>
            <w:tcW w:w="399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</w:tcPr>
          <w:p w14:paraId="5A63CFE8" w14:textId="77777777" w:rsidR="000B2E1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74FE715C" w14:textId="422BE5CD" w:rsidR="000B2E13" w:rsidRPr="007353D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44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485907F" w14:textId="65F6C96D" w:rsidR="000B2E13" w:rsidRPr="00EE37C9" w:rsidRDefault="000B2E13" w:rsidP="000B2E13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</w:p>
        </w:tc>
      </w:tr>
      <w:tr w:rsidR="000B2E13" w:rsidRPr="00EE37C9" w14:paraId="1538F661" w14:textId="23054084" w:rsidTr="00F41B5A">
        <w:trPr>
          <w:trHeight w:val="567"/>
        </w:trPr>
        <w:tc>
          <w:tcPr>
            <w:tcW w:w="56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66E12FB8" w14:textId="23D764FA" w:rsidR="000B2E13" w:rsidRPr="007353D3" w:rsidRDefault="000B2E13" w:rsidP="000B2E13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PGB</w:t>
            </w:r>
          </w:p>
        </w:tc>
        <w:tc>
          <w:tcPr>
            <w:tcW w:w="399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</w:tcPr>
          <w:p w14:paraId="28AACB0A" w14:textId="77777777" w:rsidR="000B2E1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67F0A00D" w14:textId="3B3C012B" w:rsidR="000B2E13" w:rsidRPr="00587320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44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B88BC68" w14:textId="479A4FEF" w:rsidR="000B2E13" w:rsidRPr="00EE37C9" w:rsidRDefault="000B2E13" w:rsidP="000B2E13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</w:p>
        </w:tc>
      </w:tr>
      <w:tr w:rsidR="000B2E13" w:rsidRPr="00EE37C9" w14:paraId="41C68599" w14:textId="67B09AF3" w:rsidTr="00F41B5A">
        <w:trPr>
          <w:trHeight w:val="567"/>
        </w:trPr>
        <w:tc>
          <w:tcPr>
            <w:tcW w:w="56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723A063F" w14:textId="0808D31B" w:rsidR="000B2E13" w:rsidRPr="007353D3" w:rsidRDefault="000B2E13" w:rsidP="000B2E13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7353D3">
              <w:rPr>
                <w:b/>
                <w:bCs/>
                <w:color w:val="auto"/>
                <w:sz w:val="18"/>
                <w:szCs w:val="18"/>
              </w:rPr>
              <w:t>Vervoer</w:t>
            </w:r>
          </w:p>
        </w:tc>
        <w:tc>
          <w:tcPr>
            <w:tcW w:w="399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</w:tcPr>
          <w:p w14:paraId="5DD174E1" w14:textId="77777777" w:rsidR="000B2E1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47E89C71" w14:textId="477DCEE7" w:rsidR="000B2E13" w:rsidRPr="007353D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44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D354CD1" w14:textId="05F96EE7" w:rsidR="000B2E13" w:rsidRPr="00EE37C9" w:rsidRDefault="000B2E13" w:rsidP="000B2E13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</w:p>
        </w:tc>
      </w:tr>
      <w:tr w:rsidR="000B2E13" w:rsidRPr="00EE37C9" w14:paraId="72BF2BE4" w14:textId="00D0E764" w:rsidTr="00F41B5A">
        <w:trPr>
          <w:trHeight w:val="567"/>
        </w:trPr>
        <w:tc>
          <w:tcPr>
            <w:tcW w:w="56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592AE8ED" w14:textId="4DE85B68" w:rsidR="000B2E13" w:rsidRPr="008B73F2" w:rsidRDefault="008B73F2" w:rsidP="000B2E13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8B73F2">
              <w:rPr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399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</w:tcPr>
          <w:p w14:paraId="3CFA311F" w14:textId="77777777" w:rsidR="000B2E1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5E36AE07" w14:textId="653B4C06" w:rsidR="000B2E13" w:rsidRPr="00587320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44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949855F" w14:textId="4D2036AF" w:rsidR="000B2E13" w:rsidRPr="00EE37C9" w:rsidRDefault="000B2E13" w:rsidP="000B2E13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</w:p>
        </w:tc>
      </w:tr>
      <w:tr w:rsidR="000B2E13" w:rsidRPr="00EE37C9" w14:paraId="60FD141F" w14:textId="448E877F" w:rsidTr="00F41B5A">
        <w:trPr>
          <w:trHeight w:val="567"/>
        </w:trPr>
        <w:tc>
          <w:tcPr>
            <w:tcW w:w="56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2" w:type="dxa"/>
            </w:tcMar>
            <w:vAlign w:val="center"/>
          </w:tcPr>
          <w:p w14:paraId="780023A8" w14:textId="4659F189" w:rsidR="000B2E13" w:rsidRPr="007353D3" w:rsidRDefault="008B73F2" w:rsidP="000B2E13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8B73F2">
              <w:rPr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399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28" w:type="dxa"/>
              <w:left w:w="12" w:type="dxa"/>
              <w:bottom w:w="0" w:type="dxa"/>
              <w:right w:w="12" w:type="dxa"/>
            </w:tcMar>
          </w:tcPr>
          <w:p w14:paraId="73B21565" w14:textId="77777777" w:rsidR="000B2E1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  <w:p w14:paraId="11C58146" w14:textId="11EBB7E9" w:rsidR="000B2E13" w:rsidRPr="007353D3" w:rsidRDefault="000B2E13" w:rsidP="000B2E13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44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AF0ED5A" w14:textId="7FC5B606" w:rsidR="000B2E13" w:rsidRPr="00EE37C9" w:rsidRDefault="000B2E13" w:rsidP="000B2E13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xx-xxxx</w:t>
            </w:r>
          </w:p>
        </w:tc>
      </w:tr>
    </w:tbl>
    <w:p w14:paraId="67F9E438" w14:textId="77777777" w:rsidR="007353D3" w:rsidRPr="008C4587" w:rsidRDefault="007353D3" w:rsidP="007353D3">
      <w:pPr>
        <w:rPr>
          <w:lang w:val="en-GB"/>
        </w:rPr>
      </w:pPr>
    </w:p>
    <w:p w14:paraId="78B514F4" w14:textId="64B77042" w:rsidR="007353D3" w:rsidRPr="0011051C" w:rsidRDefault="003379D1" w:rsidP="007353D3">
      <w:pPr>
        <w:pStyle w:val="Heading3"/>
        <w:ind w:firstLine="0"/>
      </w:pPr>
      <w:r>
        <w:t>4</w:t>
      </w:r>
      <w:r w:rsidR="007353D3" w:rsidRPr="0011051C">
        <w:t>.1.</w:t>
      </w:r>
      <w:r>
        <w:t>2</w:t>
      </w:r>
      <w:r w:rsidR="007353D3" w:rsidRPr="0011051C">
        <w:tab/>
      </w:r>
      <w:r w:rsidR="007353D3">
        <w:t>Financieel overzicht</w:t>
      </w:r>
    </w:p>
    <w:tbl>
      <w:tblPr>
        <w:tblW w:w="4958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219"/>
        <w:gridCol w:w="1544"/>
        <w:gridCol w:w="1543"/>
        <w:gridCol w:w="1543"/>
        <w:gridCol w:w="1543"/>
        <w:gridCol w:w="1540"/>
      </w:tblGrid>
      <w:tr w:rsidR="001D26E7" w:rsidRPr="0011051C" w14:paraId="61916D52" w14:textId="77777777" w:rsidTr="007353D3">
        <w:trPr>
          <w:trHeight w:hRule="exact" w:val="625"/>
        </w:trPr>
        <w:tc>
          <w:tcPr>
            <w:tcW w:w="682" w:type="pct"/>
            <w:tcBorders>
              <w:top w:val="single" w:sz="8" w:space="0" w:color="FFFFFF"/>
              <w:left w:val="single" w:sz="8" w:space="0" w:color="FFFFFF"/>
              <w:bottom w:val="single" w:sz="4" w:space="0" w:color="00979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55F1C1F6" w14:textId="77777777" w:rsidR="001D26E7" w:rsidRPr="0011051C" w:rsidRDefault="001D26E7" w:rsidP="001D26E7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11051C">
              <w:rPr>
                <w:b/>
                <w:bCs/>
                <w:color w:val="19585B" w:themeColor="accent1" w:themeShade="BF"/>
                <w:sz w:val="18"/>
                <w:szCs w:val="18"/>
              </w:rPr>
              <w:t>Regeling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009790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AD4CE" w14:textId="77777777" w:rsidR="001D26E7" w:rsidRPr="0011051C" w:rsidRDefault="001D26E7" w:rsidP="001D26E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Primitief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11051C">
              <w:rPr>
                <w:color w:val="auto"/>
                <w:sz w:val="18"/>
                <w:szCs w:val="18"/>
              </w:rPr>
              <w:t>(begroting 2020)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8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C5E4" w14:textId="7868F1AF" w:rsidR="001D26E7" w:rsidRPr="0011051C" w:rsidRDefault="001D26E7" w:rsidP="001D26E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Laatste stand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11051C">
              <w:rPr>
                <w:color w:val="auto"/>
                <w:sz w:val="18"/>
                <w:szCs w:val="18"/>
              </w:rPr>
              <w:t>(</w:t>
            </w:r>
            <w:r>
              <w:rPr>
                <w:color w:val="auto"/>
                <w:sz w:val="18"/>
                <w:szCs w:val="18"/>
              </w:rPr>
              <w:t>…)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2F5E9A9D" w14:textId="77777777" w:rsidR="001D26E7" w:rsidRPr="0011051C" w:rsidRDefault="001D26E7" w:rsidP="001D26E7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Forecast okt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E4A42" w14:textId="77777777" w:rsidR="001D26E7" w:rsidRPr="0011051C" w:rsidRDefault="001D26E7" w:rsidP="001D26E7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Forecast nov</w:t>
            </w:r>
          </w:p>
        </w:tc>
        <w:tc>
          <w:tcPr>
            <w:tcW w:w="862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9BEB" w14:textId="77777777" w:rsidR="001D26E7" w:rsidRPr="0011051C" w:rsidRDefault="001D26E7" w:rsidP="001D26E7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Verschil laatste stand en for</w:t>
            </w:r>
            <w:r>
              <w:rPr>
                <w:b/>
                <w:bCs/>
                <w:color w:val="auto"/>
                <w:sz w:val="18"/>
                <w:szCs w:val="18"/>
              </w:rPr>
              <w:t>e</w:t>
            </w:r>
            <w:r w:rsidRPr="0011051C">
              <w:rPr>
                <w:b/>
                <w:bCs/>
                <w:color w:val="auto"/>
                <w:sz w:val="18"/>
                <w:szCs w:val="18"/>
              </w:rPr>
              <w:t>cast</w:t>
            </w:r>
          </w:p>
        </w:tc>
      </w:tr>
      <w:tr w:rsidR="007353D3" w:rsidRPr="0011051C" w14:paraId="4B970153" w14:textId="77777777" w:rsidTr="007353D3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231BD2A9" w14:textId="5544B98C" w:rsidR="007353D3" w:rsidRPr="0011051C" w:rsidRDefault="007353D3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Begeleiding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D6D5823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6DB2023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F6CCE6E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C384B80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6B51296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2D91EC40" w14:textId="77777777" w:rsidTr="007353D3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7B1A9827" w14:textId="00E3AF63" w:rsidR="007353D3" w:rsidRPr="0011051C" w:rsidRDefault="00EA57D1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Hulp bij huish.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64C098D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E1749F3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E7CE66B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8A04327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73D166B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25170" w:rsidRPr="0011051C" w14:paraId="6661DE19" w14:textId="77777777" w:rsidTr="007353D3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0E4F8DC8" w14:textId="296A0C18" w:rsidR="00D25170" w:rsidRPr="0011051C" w:rsidRDefault="00D25170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PGB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CFEF099" w14:textId="77777777" w:rsidR="00D25170" w:rsidRPr="0011051C" w:rsidRDefault="00D25170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B60E73C" w14:textId="77777777" w:rsidR="00D25170" w:rsidRPr="0011051C" w:rsidRDefault="00D25170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F93D7D7" w14:textId="77777777" w:rsidR="00D25170" w:rsidRPr="0011051C" w:rsidRDefault="00D25170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5CC346F" w14:textId="77777777" w:rsidR="00D25170" w:rsidRPr="0011051C" w:rsidRDefault="00D25170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60484A7" w14:textId="77777777" w:rsidR="00D25170" w:rsidRPr="0011051C" w:rsidRDefault="00D25170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4C0C5FEB" w14:textId="77777777" w:rsidTr="007353D3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6010389E" w14:textId="0DF49BDD" w:rsidR="007353D3" w:rsidRPr="0011051C" w:rsidRDefault="007353D3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Vervoer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958F94F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5614BD4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0A6CEB8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A55465B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478DEE9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73F2" w:rsidRPr="0011051C" w14:paraId="31F43663" w14:textId="77777777" w:rsidTr="007353D3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522123DF" w14:textId="02597443" w:rsidR="008B73F2" w:rsidRPr="008B73F2" w:rsidRDefault="008B73F2" w:rsidP="008B73F2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8B73F2">
              <w:rPr>
                <w:sz w:val="20"/>
                <w:szCs w:val="20"/>
              </w:rPr>
              <w:t>[…]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C6A0CEF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B7F0E61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4578C1D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DA6E52A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6B251AC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73F2" w:rsidRPr="0011051C" w14:paraId="58D0BB54" w14:textId="77777777" w:rsidTr="007353D3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00D73408" w14:textId="40CD3290" w:rsidR="008B73F2" w:rsidRPr="008B73F2" w:rsidRDefault="008B73F2" w:rsidP="008B73F2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8B73F2">
              <w:rPr>
                <w:sz w:val="20"/>
                <w:szCs w:val="20"/>
              </w:rPr>
              <w:t>[…]</w:t>
            </w: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AF3D5FF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7656F3A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968F655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ABF1B27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081A62D" w14:textId="77777777" w:rsidR="008B73F2" w:rsidRPr="0011051C" w:rsidRDefault="008B73F2" w:rsidP="008B73F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2B157F54" w14:textId="77777777" w:rsidTr="007353D3">
        <w:trPr>
          <w:trHeight w:hRule="exact" w:val="284"/>
        </w:trPr>
        <w:tc>
          <w:tcPr>
            <w:tcW w:w="68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5AAF5B15" w14:textId="77777777" w:rsidR="007353D3" w:rsidRPr="0011051C" w:rsidRDefault="007353D3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4461F1B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124068E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</w:tcPr>
          <w:p w14:paraId="3E1C54D2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FEED0F5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7D32A95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6FBC387D" w14:textId="77777777" w:rsidR="007353D3" w:rsidRDefault="007353D3" w:rsidP="007353D3"/>
    <w:p w14:paraId="39448936" w14:textId="57CCF4AA" w:rsidR="007353D3" w:rsidRDefault="007353D3" w:rsidP="007353D3">
      <w:pPr>
        <w:pStyle w:val="Heading2"/>
        <w:ind w:firstLine="0"/>
      </w:pPr>
      <w:bookmarkStart w:id="14" w:name="_Toc62119489"/>
      <w:r>
        <w:lastRenderedPageBreak/>
        <w:t>4</w:t>
      </w:r>
      <w:r w:rsidRPr="0011051C">
        <w:t>.</w:t>
      </w:r>
      <w:r w:rsidR="00692484">
        <w:t>2</w:t>
      </w:r>
      <w:r w:rsidRPr="0011051C">
        <w:tab/>
        <w:t>Be</w:t>
      </w:r>
      <w:r>
        <w:t>geleiding</w:t>
      </w:r>
      <w:bookmarkEnd w:id="14"/>
    </w:p>
    <w:p w14:paraId="7F89A3E4" w14:textId="68472635" w:rsidR="007353D3" w:rsidRDefault="007353D3" w:rsidP="007353D3">
      <w:pPr>
        <w:pStyle w:val="Heading3"/>
        <w:ind w:firstLine="0"/>
      </w:pPr>
      <w:r>
        <w:t>4</w:t>
      </w:r>
      <w:r w:rsidRPr="0011051C">
        <w:t>.</w:t>
      </w:r>
      <w:r w:rsidR="00692484">
        <w:t>2</w:t>
      </w:r>
      <w:r w:rsidRPr="0011051C">
        <w:t>.1</w:t>
      </w:r>
      <w:r w:rsidRPr="0011051C">
        <w:tab/>
      </w:r>
      <w:r>
        <w:t>Ontwikkeling kosten</w:t>
      </w:r>
    </w:p>
    <w:p w14:paraId="5853E627" w14:textId="439EC98F" w:rsidR="007353D3" w:rsidRPr="00B41FF8" w:rsidRDefault="00B41FF8" w:rsidP="007353D3">
      <w:r w:rsidRPr="005C4F59">
        <w:rPr>
          <w:noProof/>
          <w:sz w:val="20"/>
          <w:szCs w:val="20"/>
        </w:rPr>
        <w:drawing>
          <wp:inline distT="0" distB="0" distL="0" distR="0" wp14:anchorId="42D38318" wp14:editId="73C99CEA">
            <wp:extent cx="5731510" cy="2230120"/>
            <wp:effectExtent l="0" t="0" r="2540" b="1778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5B14F5F" w14:textId="77777777" w:rsidR="007353D3" w:rsidRPr="00587320" w:rsidRDefault="007353D3" w:rsidP="00282EEF">
      <w:pPr>
        <w:pStyle w:val="ListParagraph"/>
        <w:numPr>
          <w:ilvl w:val="0"/>
          <w:numId w:val="6"/>
        </w:numPr>
        <w:rPr>
          <w:noProof/>
          <w:lang w:val="en-GB"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Orci semper praesent elit, sed eget. </w:t>
      </w:r>
    </w:p>
    <w:p w14:paraId="1E3EA3E4" w14:textId="77777777" w:rsidR="007353D3" w:rsidRPr="0011051C" w:rsidRDefault="007353D3" w:rsidP="00282EEF">
      <w:pPr>
        <w:pStyle w:val="ListParagraph"/>
        <w:numPr>
          <w:ilvl w:val="0"/>
          <w:numId w:val="6"/>
        </w:numPr>
        <w:rPr>
          <w:noProof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11051C">
        <w:rPr>
          <w:noProof/>
        </w:rPr>
        <w:t xml:space="preserve">Orci semper praesent elit, sed eget. </w:t>
      </w:r>
    </w:p>
    <w:p w14:paraId="64221407" w14:textId="242C303A" w:rsidR="007353D3" w:rsidRPr="0011051C" w:rsidRDefault="007353D3" w:rsidP="007353D3">
      <w:pPr>
        <w:pStyle w:val="Heading3"/>
        <w:ind w:firstLine="0"/>
      </w:pPr>
      <w:r>
        <w:t>4</w:t>
      </w:r>
      <w:r w:rsidRPr="0011051C">
        <w:t>.</w:t>
      </w:r>
      <w:r>
        <w:t>2</w:t>
      </w:r>
      <w:r w:rsidRPr="0011051C">
        <w:t>.</w:t>
      </w:r>
      <w:r>
        <w:t>2</w:t>
      </w:r>
      <w:r w:rsidRPr="0011051C">
        <w:tab/>
      </w:r>
      <w:r>
        <w:t>Ontwikkeling aantallen</w:t>
      </w:r>
    </w:p>
    <w:p w14:paraId="0A674536" w14:textId="77777777" w:rsidR="007353D3" w:rsidRPr="0011051C" w:rsidRDefault="007353D3" w:rsidP="007353D3">
      <w:r w:rsidRPr="0011051C">
        <w:rPr>
          <w:noProof/>
          <w:sz w:val="14"/>
          <w:szCs w:val="14"/>
        </w:rPr>
        <w:drawing>
          <wp:inline distT="0" distB="0" distL="0" distR="0" wp14:anchorId="319BBA3D" wp14:editId="3DFEE835">
            <wp:extent cx="5731510" cy="2083919"/>
            <wp:effectExtent l="0" t="0" r="2540" b="120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6D6D4FA" w14:textId="77777777" w:rsidR="007353D3" w:rsidRPr="00D80AF6" w:rsidRDefault="007353D3" w:rsidP="00282EEF">
      <w:pPr>
        <w:pStyle w:val="ListParagraph"/>
        <w:numPr>
          <w:ilvl w:val="0"/>
          <w:numId w:val="6"/>
        </w:numPr>
        <w:rPr>
          <w:noProof/>
          <w:lang w:val="en-GB"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D80AF6">
        <w:rPr>
          <w:noProof/>
          <w:lang w:val="en-GB"/>
        </w:rPr>
        <w:t xml:space="preserve">Orci semper praesent elit, sed eget. </w:t>
      </w:r>
    </w:p>
    <w:p w14:paraId="6AB542AD" w14:textId="77777777" w:rsidR="007353D3" w:rsidRPr="0011051C" w:rsidRDefault="007353D3" w:rsidP="00282EEF">
      <w:pPr>
        <w:pStyle w:val="ListParagraph"/>
        <w:numPr>
          <w:ilvl w:val="0"/>
          <w:numId w:val="6"/>
        </w:numPr>
        <w:rPr>
          <w:noProof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11051C">
        <w:rPr>
          <w:noProof/>
        </w:rPr>
        <w:t xml:space="preserve">Orci semper praesent elit, sed eget. </w:t>
      </w:r>
    </w:p>
    <w:p w14:paraId="07847503" w14:textId="77777777" w:rsidR="007353D3" w:rsidRPr="007353D3" w:rsidRDefault="007353D3" w:rsidP="007353D3"/>
    <w:p w14:paraId="0AFBEF07" w14:textId="745D6C9E" w:rsidR="007353D3" w:rsidRDefault="007353D3" w:rsidP="00955D48">
      <w:pPr>
        <w:pStyle w:val="ChapterTitle"/>
      </w:pPr>
    </w:p>
    <w:p w14:paraId="3F1CE03C" w14:textId="77777777" w:rsidR="00371ADA" w:rsidRDefault="00371ADA" w:rsidP="00955D48">
      <w:pPr>
        <w:pStyle w:val="ChapterTitle"/>
      </w:pPr>
    </w:p>
    <w:p w14:paraId="43125242" w14:textId="3C049C68" w:rsidR="00692484" w:rsidRDefault="00692484" w:rsidP="00692484">
      <w:pPr>
        <w:pStyle w:val="Heading2"/>
        <w:ind w:firstLine="0"/>
      </w:pPr>
      <w:bookmarkStart w:id="15" w:name="_Toc62119490"/>
      <w:r>
        <w:lastRenderedPageBreak/>
        <w:t>4</w:t>
      </w:r>
      <w:r w:rsidRPr="0011051C">
        <w:t>.</w:t>
      </w:r>
      <w:r w:rsidR="001B12D5">
        <w:t>3</w:t>
      </w:r>
      <w:r w:rsidRPr="0011051C">
        <w:tab/>
      </w:r>
      <w:r w:rsidR="00B176E4">
        <w:t>Hulp bij huishouden</w:t>
      </w:r>
      <w:bookmarkEnd w:id="15"/>
    </w:p>
    <w:p w14:paraId="30EA8B6A" w14:textId="2B066922" w:rsidR="00692484" w:rsidRDefault="00692484" w:rsidP="00692484">
      <w:pPr>
        <w:pStyle w:val="Heading3"/>
        <w:ind w:firstLine="0"/>
      </w:pPr>
      <w:r>
        <w:t>4</w:t>
      </w:r>
      <w:r w:rsidRPr="0011051C">
        <w:t>.</w:t>
      </w:r>
      <w:r w:rsidR="001B12D5">
        <w:t>3</w:t>
      </w:r>
      <w:r w:rsidRPr="0011051C">
        <w:t>.1</w:t>
      </w:r>
      <w:r w:rsidRPr="0011051C">
        <w:tab/>
      </w:r>
      <w:r>
        <w:t>Ontwikkeling kosten</w:t>
      </w:r>
    </w:p>
    <w:p w14:paraId="2FFC1279" w14:textId="51D33AEF" w:rsidR="00371ADA" w:rsidRPr="00371ADA" w:rsidRDefault="00371ADA" w:rsidP="00371ADA">
      <w:r w:rsidRPr="005C4F59">
        <w:rPr>
          <w:noProof/>
          <w:sz w:val="20"/>
          <w:szCs w:val="20"/>
        </w:rPr>
        <w:drawing>
          <wp:inline distT="0" distB="0" distL="0" distR="0" wp14:anchorId="2F88B433" wp14:editId="67F96A81">
            <wp:extent cx="5731510" cy="2230120"/>
            <wp:effectExtent l="0" t="0" r="2540" b="1778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B6157B8" w14:textId="6773809A" w:rsidR="00692484" w:rsidRPr="00DF1461" w:rsidRDefault="00692484" w:rsidP="00692484"/>
    <w:p w14:paraId="606F346A" w14:textId="77777777" w:rsidR="00692484" w:rsidRPr="00587320" w:rsidRDefault="00692484" w:rsidP="00282EEF">
      <w:pPr>
        <w:pStyle w:val="ListParagraph"/>
        <w:numPr>
          <w:ilvl w:val="0"/>
          <w:numId w:val="6"/>
        </w:numPr>
        <w:rPr>
          <w:noProof/>
          <w:lang w:val="en-GB"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Orci semper praesent elit, sed eget. </w:t>
      </w:r>
    </w:p>
    <w:p w14:paraId="253AA90A" w14:textId="77777777" w:rsidR="00692484" w:rsidRPr="0011051C" w:rsidRDefault="00692484" w:rsidP="00282EEF">
      <w:pPr>
        <w:pStyle w:val="ListParagraph"/>
        <w:numPr>
          <w:ilvl w:val="0"/>
          <w:numId w:val="6"/>
        </w:numPr>
        <w:rPr>
          <w:noProof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11051C">
        <w:rPr>
          <w:noProof/>
        </w:rPr>
        <w:t xml:space="preserve">Orci semper praesent elit, sed eget. </w:t>
      </w:r>
    </w:p>
    <w:p w14:paraId="5673B900" w14:textId="42A36644" w:rsidR="00692484" w:rsidRPr="0011051C" w:rsidRDefault="00692484" w:rsidP="00692484">
      <w:pPr>
        <w:pStyle w:val="Heading3"/>
        <w:ind w:firstLine="0"/>
      </w:pPr>
      <w:r>
        <w:t>4</w:t>
      </w:r>
      <w:r w:rsidRPr="0011051C">
        <w:t>.</w:t>
      </w:r>
      <w:r w:rsidR="001B12D5">
        <w:t>3</w:t>
      </w:r>
      <w:r w:rsidRPr="0011051C">
        <w:t>.</w:t>
      </w:r>
      <w:r>
        <w:t>2</w:t>
      </w:r>
      <w:r w:rsidRPr="0011051C">
        <w:tab/>
      </w:r>
      <w:r>
        <w:t>Ontwikkeling aantallen</w:t>
      </w:r>
    </w:p>
    <w:p w14:paraId="308D2312" w14:textId="77777777" w:rsidR="00692484" w:rsidRPr="0011051C" w:rsidRDefault="00692484" w:rsidP="00692484">
      <w:r w:rsidRPr="0011051C">
        <w:rPr>
          <w:noProof/>
          <w:sz w:val="14"/>
          <w:szCs w:val="14"/>
        </w:rPr>
        <w:drawing>
          <wp:inline distT="0" distB="0" distL="0" distR="0" wp14:anchorId="6FD526C9" wp14:editId="1F7FF0B6">
            <wp:extent cx="5731510" cy="2083919"/>
            <wp:effectExtent l="0" t="0" r="2540" b="1206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1873CDC" w14:textId="77777777" w:rsidR="00692484" w:rsidRPr="00D80AF6" w:rsidRDefault="00692484" w:rsidP="00282EEF">
      <w:pPr>
        <w:pStyle w:val="ListParagraph"/>
        <w:numPr>
          <w:ilvl w:val="0"/>
          <w:numId w:val="6"/>
        </w:numPr>
        <w:rPr>
          <w:noProof/>
          <w:lang w:val="en-GB"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D80AF6">
        <w:rPr>
          <w:noProof/>
          <w:lang w:val="en-GB"/>
        </w:rPr>
        <w:t xml:space="preserve">Orci semper praesent elit, sed eget. </w:t>
      </w:r>
    </w:p>
    <w:p w14:paraId="2C369D2A" w14:textId="77777777" w:rsidR="00692484" w:rsidRPr="0011051C" w:rsidRDefault="00692484" w:rsidP="00282EEF">
      <w:pPr>
        <w:pStyle w:val="ListParagraph"/>
        <w:numPr>
          <w:ilvl w:val="0"/>
          <w:numId w:val="6"/>
        </w:numPr>
        <w:rPr>
          <w:noProof/>
        </w:rPr>
      </w:pPr>
      <w:r w:rsidRPr="00587320">
        <w:rPr>
          <w:noProof/>
          <w:lang w:val="en-GB"/>
        </w:rPr>
        <w:t xml:space="preserve">Etiam wisi ipsam egestas magna viverra, dictum felis ipsum viverra turpis sed libero, mauris id ipsum a per, nulla erat sapien faucibus rutrum. </w:t>
      </w:r>
      <w:r w:rsidRPr="0011051C">
        <w:rPr>
          <w:noProof/>
        </w:rPr>
        <w:t xml:space="preserve">Orci semper praesent elit, sed eget. </w:t>
      </w:r>
    </w:p>
    <w:p w14:paraId="68B1654A" w14:textId="77777777" w:rsidR="007353D3" w:rsidRDefault="007353D3" w:rsidP="00955D48">
      <w:pPr>
        <w:pStyle w:val="ChapterTitle"/>
      </w:pPr>
    </w:p>
    <w:p w14:paraId="765D93AC" w14:textId="77777777" w:rsidR="00692484" w:rsidRDefault="00692484" w:rsidP="00955D48">
      <w:pPr>
        <w:pStyle w:val="ChapterTitle"/>
      </w:pPr>
    </w:p>
    <w:p w14:paraId="50A90EEB" w14:textId="77777777" w:rsidR="002F1EFD" w:rsidRDefault="002F1EFD" w:rsidP="00955D48">
      <w:pPr>
        <w:pStyle w:val="ChapterTitle"/>
      </w:pPr>
    </w:p>
    <w:p w14:paraId="7E66DA30" w14:textId="0B09DE51" w:rsidR="00955D48" w:rsidRPr="0011051C" w:rsidRDefault="00DD69F1" w:rsidP="00B176E4">
      <w:pPr>
        <w:pStyle w:val="Heading1"/>
        <w:ind w:firstLine="0"/>
      </w:pPr>
      <w:bookmarkStart w:id="16" w:name="_Toc62119491"/>
      <w:r>
        <w:lastRenderedPageBreak/>
        <w:t>5</w:t>
      </w:r>
      <w:r w:rsidR="00955D48" w:rsidRPr="0011051C">
        <w:t>.</w:t>
      </w:r>
      <w:r w:rsidR="00955D48" w:rsidRPr="0011051C">
        <w:tab/>
      </w:r>
      <w:r w:rsidR="00D816FF">
        <w:t>Budgetten teams</w:t>
      </w:r>
      <w:bookmarkEnd w:id="16"/>
    </w:p>
    <w:p w14:paraId="4ACD4DFC" w14:textId="40C0B866" w:rsidR="00955D48" w:rsidRPr="0011051C" w:rsidRDefault="00955D48" w:rsidP="00955D48">
      <w:r w:rsidRPr="0011051C">
        <w:t>Bij de teambudgetten zijn alleen posten opgenomen met een risico op overschrijding</w:t>
      </w:r>
      <w:r w:rsidR="008B73F2">
        <w:t>.</w:t>
      </w:r>
    </w:p>
    <w:p w14:paraId="4135A1C6" w14:textId="1E0E148D" w:rsidR="00955D48" w:rsidRPr="0011051C" w:rsidRDefault="00DD69F1" w:rsidP="00955D48">
      <w:pPr>
        <w:pStyle w:val="Heading2"/>
        <w:ind w:firstLine="0"/>
        <w:rPr>
          <w:noProof/>
        </w:rPr>
      </w:pPr>
      <w:bookmarkStart w:id="17" w:name="_Toc62119492"/>
      <w:r>
        <w:t>5</w:t>
      </w:r>
      <w:r w:rsidR="00955D48" w:rsidRPr="0011051C">
        <w:t>.1</w:t>
      </w:r>
      <w:r w:rsidR="00955D48" w:rsidRPr="0011051C">
        <w:tab/>
      </w:r>
      <w:r w:rsidR="00690265">
        <w:t>Totaaloverzicht</w:t>
      </w:r>
      <w:bookmarkEnd w:id="17"/>
    </w:p>
    <w:tbl>
      <w:tblPr>
        <w:tblW w:w="9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2"/>
        <w:gridCol w:w="1005"/>
        <w:gridCol w:w="1005"/>
        <w:gridCol w:w="1006"/>
        <w:gridCol w:w="1005"/>
        <w:gridCol w:w="1005"/>
        <w:gridCol w:w="1006"/>
        <w:gridCol w:w="1893"/>
      </w:tblGrid>
      <w:tr w:rsidR="00BF08DF" w:rsidRPr="0011051C" w14:paraId="551C03D5" w14:textId="77777777" w:rsidTr="000B2E13">
        <w:trPr>
          <w:trHeight w:hRule="exact" w:val="286"/>
        </w:trPr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498272" w14:textId="218FF324" w:rsidR="00BF08DF" w:rsidRPr="00D80AF6" w:rsidRDefault="00BF08DF" w:rsidP="0008557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Post 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</w:tcPr>
          <w:p w14:paraId="1A130380" w14:textId="2239DF5F" w:rsidR="00BF08DF" w:rsidRPr="0008557C" w:rsidRDefault="00BF08DF" w:rsidP="000855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Team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1E4F78" w14:textId="6512B768" w:rsidR="00BF08DF" w:rsidRPr="0008557C" w:rsidRDefault="00BF08DF" w:rsidP="0008557C">
            <w:pPr>
              <w:jc w:val="center"/>
              <w:rPr>
                <w:color w:val="auto"/>
                <w:sz w:val="18"/>
                <w:szCs w:val="18"/>
              </w:rPr>
            </w:pPr>
            <w:r w:rsidRPr="0008557C">
              <w:rPr>
                <w:b/>
                <w:bCs/>
                <w:color w:val="auto"/>
                <w:sz w:val="18"/>
                <w:szCs w:val="18"/>
              </w:rPr>
              <w:t>Primitief</w:t>
            </w:r>
            <w:r w:rsidRPr="0008557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08557C">
              <w:rPr>
                <w:color w:val="auto"/>
                <w:sz w:val="18"/>
                <w:szCs w:val="18"/>
              </w:rPr>
              <w:t>(begroting 2020)</w:t>
            </w:r>
          </w:p>
        </w:tc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DB7268" w14:textId="0DB1E2F1" w:rsidR="00BF08DF" w:rsidRPr="0008557C" w:rsidRDefault="00BF08DF" w:rsidP="0008557C">
            <w:pPr>
              <w:jc w:val="center"/>
              <w:rPr>
                <w:color w:val="auto"/>
                <w:sz w:val="18"/>
                <w:szCs w:val="18"/>
              </w:rPr>
            </w:pPr>
            <w:r w:rsidRPr="0008557C">
              <w:rPr>
                <w:b/>
                <w:bCs/>
                <w:color w:val="auto"/>
                <w:sz w:val="18"/>
                <w:szCs w:val="18"/>
              </w:rPr>
              <w:t>Aangepast</w:t>
            </w:r>
            <w:r w:rsidRPr="0008557C">
              <w:rPr>
                <w:b/>
                <w:bCs/>
                <w:color w:val="auto"/>
                <w:sz w:val="18"/>
                <w:szCs w:val="18"/>
              </w:rPr>
              <w:br/>
            </w:r>
            <w:r w:rsidRPr="0008557C">
              <w:rPr>
                <w:color w:val="auto"/>
                <w:sz w:val="18"/>
                <w:szCs w:val="18"/>
              </w:rPr>
              <w:t>(2e best rapp.)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C0C205" w14:textId="6E3D12BD" w:rsidR="00BF08DF" w:rsidRPr="0008557C" w:rsidRDefault="00BF08DF" w:rsidP="0008557C">
            <w:pPr>
              <w:jc w:val="center"/>
              <w:rPr>
                <w:color w:val="auto"/>
                <w:sz w:val="18"/>
                <w:szCs w:val="18"/>
              </w:rPr>
            </w:pPr>
            <w:r w:rsidRPr="0008557C">
              <w:rPr>
                <w:b/>
                <w:bCs/>
                <w:color w:val="auto"/>
                <w:sz w:val="18"/>
                <w:szCs w:val="18"/>
              </w:rPr>
              <w:t>Benutting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E0032C" w14:textId="29838B1C" w:rsidR="00BF08DF" w:rsidRPr="0008557C" w:rsidRDefault="00BF08DF" w:rsidP="000855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8557C">
              <w:rPr>
                <w:b/>
                <w:bCs/>
                <w:color w:val="auto"/>
                <w:sz w:val="18"/>
                <w:szCs w:val="18"/>
              </w:rPr>
              <w:t>Ruimte</w:t>
            </w:r>
          </w:p>
        </w:tc>
        <w:tc>
          <w:tcPr>
            <w:tcW w:w="100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</w:tcPr>
          <w:p w14:paraId="057EBB80" w14:textId="3992C3FE" w:rsidR="00BF08DF" w:rsidRPr="0008557C" w:rsidRDefault="00BF08DF" w:rsidP="000855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Prognose</w:t>
            </w:r>
          </w:p>
        </w:tc>
        <w:tc>
          <w:tcPr>
            <w:tcW w:w="189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22777B" w:themeColor="accent1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BE68227" w14:textId="7C728E09" w:rsidR="00BF08DF" w:rsidRPr="0008557C" w:rsidRDefault="001D26E7" w:rsidP="000855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Verantwoordelijk</w:t>
            </w:r>
          </w:p>
        </w:tc>
      </w:tr>
      <w:tr w:rsidR="00BF08DF" w:rsidRPr="007353D3" w14:paraId="5B29890D" w14:textId="77777777" w:rsidTr="001D26E7">
        <w:trPr>
          <w:trHeight w:hRule="exact" w:val="286"/>
        </w:trPr>
        <w:tc>
          <w:tcPr>
            <w:tcW w:w="1132" w:type="dxa"/>
            <w:tcBorders>
              <w:top w:val="single" w:sz="4" w:space="0" w:color="22777B" w:themeColor="accent1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CBF159" w14:textId="5412E0EA" w:rsidR="00BF08DF" w:rsidRPr="00D80AF6" w:rsidRDefault="001D26E7" w:rsidP="00165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</w:tcPr>
          <w:p w14:paraId="70D87A69" w14:textId="77777777" w:rsidR="00BF08DF" w:rsidRPr="00296175" w:rsidRDefault="00BF08DF" w:rsidP="00165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0F6BD8B" w14:textId="40C2F439" w:rsidR="00BF08DF" w:rsidRPr="00D80AF6" w:rsidRDefault="00BF08DF" w:rsidP="00165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4D27202" w14:textId="7230448E" w:rsidR="00BF08DF" w:rsidRPr="00D80AF6" w:rsidRDefault="00BF08DF" w:rsidP="00165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86CA1E0" w14:textId="050D8191" w:rsidR="00BF08DF" w:rsidRPr="00D80AF6" w:rsidRDefault="00BF08DF" w:rsidP="00165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0A8ADEA0" w14:textId="4A74FCA7" w:rsidR="00BF08DF" w:rsidRPr="00D80AF6" w:rsidRDefault="00BF08DF" w:rsidP="00165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</w:tcPr>
          <w:p w14:paraId="165B1CE4" w14:textId="77777777" w:rsidR="00BF08DF" w:rsidRDefault="00BF08DF" w:rsidP="00165FD3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22777B" w:themeColor="accent1"/>
              <w:bottom w:val="single" w:sz="4" w:space="0" w:color="DBDBDB" w:themeColor="text2" w:themeTint="33"/>
            </w:tcBorders>
          </w:tcPr>
          <w:p w14:paraId="0C8B6836" w14:textId="5F6BED21" w:rsidR="00BF08DF" w:rsidRPr="00D80AF6" w:rsidRDefault="00BF08DF" w:rsidP="00165FD3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428922C1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7BA2B8" w14:textId="26B535FD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2A232204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91E555F" w14:textId="6CFF9025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BBDDFE6" w14:textId="2A35CCD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E4351D8" w14:textId="7DA125D8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77A7BCC2" w14:textId="6EC4594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28F6F997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790150E4" w14:textId="121FF345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6FAA4200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071D8F" w14:textId="3AE04359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4DD1550D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605A974" w14:textId="7B7DCD1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2428AF4" w14:textId="100A702B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DD974E0" w14:textId="2FBD664D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4A65A518" w14:textId="5F2F2C25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007B21A3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387B5CF7" w14:textId="2349BEF3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6FC075A0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B2E4C5" w14:textId="1E765DD7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34A77F4D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6FF539F" w14:textId="09E4F271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C37F6EB" w14:textId="4378BC8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A086E76" w14:textId="7CD6474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40827D95" w14:textId="152D1048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5EB08087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6918995D" w14:textId="24315F98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1E1DF2D5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6D6A18" w14:textId="59780110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511CC0F6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18BF503" w14:textId="58AB622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14322D8" w14:textId="11BB474F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79C9F7F" w14:textId="3038E52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5E9F9B9C" w14:textId="34A4C57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091DE2C6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2C218CA9" w14:textId="2F358E67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24C8C406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F99B22" w14:textId="4ADCDA6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06D4BB9A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BC16BAC" w14:textId="0538127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64C9D4B" w14:textId="624B7E45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43B312A" w14:textId="76BA408E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1DDA2041" w14:textId="6565354A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17CEF4C5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54142B2A" w14:textId="41E0BAA5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155C4D89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14E4E2" w14:textId="032FC259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370C9B49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D9D8F9D" w14:textId="182E175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09B47E3" w14:textId="7F91D1E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0219EBD" w14:textId="481598C0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34D3993E" w14:textId="045EE8C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468AF483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34AABE89" w14:textId="5329C45C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5F2EBFF6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174A5A" w14:textId="54510F9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26F2F164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58C2068" w14:textId="78C768FD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BC41B16" w14:textId="7992334F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D4FE4A6" w14:textId="3F4FF5B7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1D037CFD" w14:textId="0F4759E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4CC897E0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29DEB0BB" w14:textId="3B42DDE4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55F9CBDF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872BE4" w14:textId="17354E6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503C785E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FAB9668" w14:textId="75F15D96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4B5DFB0" w14:textId="10CF25FF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053167E" w14:textId="033B30E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2E92920D" w14:textId="2DC1EA0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68D33D64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47F9D1FE" w14:textId="1513A587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1C4F1E79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0F189B" w14:textId="56A455FF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22B2621D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D2FD00B" w14:textId="6616217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E4D18D3" w14:textId="5BF5219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EBE46E6" w14:textId="5346BE08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04B29CEE" w14:textId="66C29E7B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5F4A3314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533B12DA" w14:textId="47A02BF1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6E2D564D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50C34D" w14:textId="584C0A8A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0A6EE4BA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F61356C" w14:textId="45D17F43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F4B188C" w14:textId="34F2130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EF98210" w14:textId="0DBA08D9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64FF5310" w14:textId="0D0ED97B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7286DFBC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32226FF2" w14:textId="7A0E2E30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6905372D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54BB70" w14:textId="5F90EF55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288D59D8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9A78E15" w14:textId="356A849F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C027FA9" w14:textId="273B9FB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6E873E6" w14:textId="492B8FE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0EB321FD" w14:textId="157F2142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710342D6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092B9BD0" w14:textId="110C0742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6350DCBC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22B788" w14:textId="1B43FA8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4940E47A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6E78B63" w14:textId="3899D27C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BDB2A88" w14:textId="7604FE39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1FB8DE1" w14:textId="3633A31A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3A7ECEEC" w14:textId="79CFDBE4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0AA74887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2DD519F0" w14:textId="526EA57F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3D7D3242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30FC41" w14:textId="692563B6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1A373148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24A08ED" w14:textId="5316DCEA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D455898" w14:textId="2DC7550F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86499A7" w14:textId="7DB1EC68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4667A516" w14:textId="4C734885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6DB16C15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  <w:bottom w:val="single" w:sz="4" w:space="0" w:color="DBDBDB" w:themeColor="text2" w:themeTint="33"/>
            </w:tcBorders>
          </w:tcPr>
          <w:p w14:paraId="11351BEE" w14:textId="002CA99B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26E7" w:rsidRPr="007353D3" w14:paraId="3F6BE2A2" w14:textId="77777777" w:rsidTr="001D26E7">
        <w:trPr>
          <w:trHeight w:hRule="exact" w:val="286"/>
        </w:trPr>
        <w:tc>
          <w:tcPr>
            <w:tcW w:w="113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FDDBAE" w14:textId="7879457E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1005" w:type="dxa"/>
            <w:tcBorders>
              <w:top w:val="single" w:sz="4" w:space="0" w:color="DBDBDB" w:themeColor="text2" w:themeTint="33"/>
            </w:tcBorders>
          </w:tcPr>
          <w:p w14:paraId="51CC8563" w14:textId="77777777" w:rsidR="001D26E7" w:rsidRPr="00296175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3E1638C" w14:textId="35259030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8B4DAB0" w14:textId="6CC0A277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D3649D6" w14:textId="1F4D1F90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DBDBDB" w:themeColor="text2" w:themeTint="33"/>
            </w:tcBorders>
            <w:shd w:val="clear" w:color="auto" w:fill="auto"/>
            <w:tcMar>
              <w:top w:w="9" w:type="dxa"/>
              <w:left w:w="57" w:type="dxa"/>
              <w:bottom w:w="0" w:type="dxa"/>
              <w:right w:w="57" w:type="dxa"/>
            </w:tcMar>
          </w:tcPr>
          <w:p w14:paraId="46BB5D8D" w14:textId="5D0B8DD6" w:rsidR="001D26E7" w:rsidRPr="00D80AF6" w:rsidRDefault="001D26E7" w:rsidP="001D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DBDBDB" w:themeColor="text2" w:themeTint="33"/>
            </w:tcBorders>
          </w:tcPr>
          <w:p w14:paraId="04D46E1A" w14:textId="77777777" w:rsidR="001D26E7" w:rsidRPr="00915BD5" w:rsidRDefault="001D26E7" w:rsidP="001D26E7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DBDBDB" w:themeColor="text2" w:themeTint="33"/>
            </w:tcBorders>
          </w:tcPr>
          <w:p w14:paraId="1D00B6A7" w14:textId="2F25ED40" w:rsidR="001D26E7" w:rsidRPr="00D80AF6" w:rsidRDefault="001D26E7" w:rsidP="001D26E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40D74321" w14:textId="77777777" w:rsidR="00955D48" w:rsidRPr="007353D3" w:rsidRDefault="00955D48" w:rsidP="00955D48">
      <w:pPr>
        <w:rPr>
          <w:lang w:val="en-GB"/>
        </w:rPr>
      </w:pPr>
    </w:p>
    <w:p w14:paraId="4A048236" w14:textId="77777777" w:rsidR="00C84DE1" w:rsidRPr="00C84DE1" w:rsidRDefault="00C84DE1" w:rsidP="00C84DE1"/>
    <w:p w14:paraId="30E121A4" w14:textId="77777777" w:rsidR="00CC1DB3" w:rsidRPr="0011051C" w:rsidRDefault="00CC1DB3" w:rsidP="00CC1DB3">
      <w:pPr>
        <w:sectPr w:rsidR="00CC1DB3" w:rsidRPr="0011051C" w:rsidSect="00955D48">
          <w:headerReference w:type="even" r:id="rId19"/>
          <w:headerReference w:type="default" r:id="rId20"/>
          <w:headerReference w:type="first" r:id="rId21"/>
          <w:pgSz w:w="11906" w:h="16838" w:code="9"/>
          <w:pgMar w:top="1440" w:right="1440" w:bottom="1440" w:left="1440" w:header="432" w:footer="432" w:gutter="0"/>
          <w:cols w:space="708"/>
          <w:docGrid w:linePitch="360"/>
        </w:sectPr>
      </w:pPr>
    </w:p>
    <w:p w14:paraId="5BD32DCC" w14:textId="468DCB42" w:rsidR="00A404DD" w:rsidRPr="0011051C" w:rsidRDefault="00A404DD"/>
    <w:p w14:paraId="4F90C938" w14:textId="77777777" w:rsidR="00A404DD" w:rsidRPr="0011051C" w:rsidRDefault="00A404DD" w:rsidP="00A47195">
      <w:pPr>
        <w:pStyle w:val="Heading5"/>
        <w:rPr>
          <w:rFonts w:ascii="Corbel" w:eastAsiaTheme="minorHAnsi" w:hAnsi="Corbel" w:cstheme="minorBidi"/>
          <w:color w:val="404040" w:themeColor="text1" w:themeTint="BF"/>
        </w:rPr>
      </w:pPr>
      <w:r w:rsidRPr="0011051C">
        <w:rPr>
          <w:rFonts w:ascii="Corbel" w:eastAsiaTheme="minorHAnsi" w:hAnsi="Corbel" w:cstheme="minorBidi"/>
          <w:color w:val="404040" w:themeColor="text1" w:themeTint="BF"/>
        </w:rPr>
        <w:t xml:space="preserve"> </w:t>
      </w:r>
    </w:p>
    <w:p w14:paraId="00844895" w14:textId="77777777" w:rsidR="00A404DD" w:rsidRPr="0011051C" w:rsidRDefault="00A404DD" w:rsidP="00A47195">
      <w:pPr>
        <w:pStyle w:val="Heading5"/>
        <w:rPr>
          <w:rFonts w:ascii="Corbel" w:eastAsiaTheme="minorHAnsi" w:hAnsi="Corbel" w:cstheme="minorBidi"/>
          <w:color w:val="404040" w:themeColor="text1" w:themeTint="BF"/>
        </w:rPr>
      </w:pPr>
    </w:p>
    <w:p w14:paraId="6DE12A6F" w14:textId="77777777" w:rsidR="00370A4A" w:rsidRPr="0011051C" w:rsidRDefault="00370A4A" w:rsidP="00370A4A">
      <w:pPr>
        <w:rPr>
          <w:rFonts w:eastAsiaTheme="majorEastAsia" w:cstheme="majorBidi"/>
          <w:b/>
          <w:color w:val="19585B" w:themeColor="accent1" w:themeShade="BF"/>
          <w:sz w:val="36"/>
          <w:szCs w:val="32"/>
        </w:rPr>
      </w:pPr>
    </w:p>
    <w:p w14:paraId="7225C7E7" w14:textId="77777777" w:rsidR="002F2B76" w:rsidRPr="00B176E4" w:rsidRDefault="00E92918" w:rsidP="002F2B76">
      <w:pPr>
        <w:rPr>
          <w:rStyle w:val="Heading1Char"/>
        </w:rPr>
        <w:sectPr w:rsidR="002F2B76" w:rsidRPr="00B176E4" w:rsidSect="00370A4A">
          <w:pgSz w:w="11906" w:h="16838" w:code="9"/>
          <w:pgMar w:top="1440" w:right="1440" w:bottom="1440" w:left="1440" w:header="432" w:footer="432" w:gutter="0"/>
          <w:cols w:space="708"/>
          <w:titlePg/>
          <w:docGrid w:linePitch="360"/>
        </w:sectPr>
      </w:pPr>
      <w:r w:rsidRPr="0011051C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1" layoutInCell="1" allowOverlap="1" wp14:anchorId="63840833" wp14:editId="5B3B8709">
                <wp:simplePos x="0" y="0"/>
                <wp:positionH relativeFrom="page">
                  <wp:posOffset>-57150</wp:posOffset>
                </wp:positionH>
                <wp:positionV relativeFrom="page">
                  <wp:posOffset>19050</wp:posOffset>
                </wp:positionV>
                <wp:extent cx="10844530" cy="10058400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4530" cy="100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3152" id="Rectangle 93" o:spid="_x0000_s1026" style="position:absolute;margin-left:-4.5pt;margin-top:1.5pt;width:853.9pt;height:11in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" fillcolor="#f2f2f2 [3052]" stroked="f" strokeweight="1pt">
                <w10:wrap anchorx="page" anchory="page"/>
                <w10:anchorlock/>
              </v:rect>
            </w:pict>
          </mc:Fallback>
        </mc:AlternateContent>
      </w:r>
      <w:bookmarkStart w:id="18" w:name="_Toc62119493"/>
      <w:sdt>
        <w:sdtPr>
          <w:rPr>
            <w:rStyle w:val="Heading1Char"/>
          </w:rPr>
          <w:alias w:val="Title of Chapter"/>
          <w:tag w:val="Title of Chapter"/>
          <w:id w:val="134304469"/>
          <w:placeholder>
            <w:docPart w:val="E23EFC4111054E86BA20662520274A58"/>
          </w:placeholder>
          <w:text/>
        </w:sdtPr>
        <w:sdtEndPr>
          <w:rPr>
            <w:rStyle w:val="Heading1Char"/>
          </w:rPr>
        </w:sdtEndPr>
        <w:sdtContent>
          <w:r w:rsidR="002F2B76" w:rsidRPr="00B176E4">
            <w:rPr>
              <w:rStyle w:val="Heading1Char"/>
            </w:rPr>
            <w:t>Bijlage</w:t>
          </w:r>
          <w:r w:rsidR="00B855FB" w:rsidRPr="00B176E4">
            <w:rPr>
              <w:rStyle w:val="Heading1Char"/>
            </w:rPr>
            <w:t>n</w:t>
          </w:r>
        </w:sdtContent>
      </w:sdt>
      <w:bookmarkEnd w:id="18"/>
    </w:p>
    <w:p w14:paraId="2E72DDBC" w14:textId="77777777" w:rsidR="00A404DD" w:rsidRPr="0011051C" w:rsidRDefault="00A404DD">
      <w:pPr>
        <w:rPr>
          <w:rFonts w:eastAsiaTheme="majorEastAsia" w:cstheme="majorBidi"/>
          <w:b/>
          <w:color w:val="19585B" w:themeColor="accent1" w:themeShade="BF"/>
          <w:sz w:val="36"/>
          <w:szCs w:val="32"/>
        </w:rPr>
      </w:pPr>
      <w:r w:rsidRPr="0011051C">
        <w:br w:type="page"/>
      </w:r>
    </w:p>
    <w:p w14:paraId="7756DF17" w14:textId="412ADA4F" w:rsidR="00CF367B" w:rsidRDefault="00D52636" w:rsidP="00B176E4">
      <w:pPr>
        <w:pStyle w:val="Heading2"/>
        <w:ind w:firstLine="0"/>
      </w:pPr>
      <w:bookmarkStart w:id="19" w:name="_Toc62119494"/>
      <w:r w:rsidRPr="0011051C">
        <w:lastRenderedPageBreak/>
        <w:t>Bijlage I</w:t>
      </w:r>
      <w:r w:rsidR="00CF367B">
        <w:t>. Ontwikkeling budgetten</w:t>
      </w:r>
      <w:bookmarkEnd w:id="19"/>
    </w:p>
    <w:p w14:paraId="2405E696" w14:textId="116BD2D3" w:rsidR="00CF367B" w:rsidRDefault="00CF367B" w:rsidP="00CF367B">
      <w:pPr>
        <w:pStyle w:val="FirstParagraph"/>
      </w:pPr>
    </w:p>
    <w:tbl>
      <w:tblPr>
        <w:tblW w:w="5000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168"/>
        <w:gridCol w:w="1308"/>
        <w:gridCol w:w="1308"/>
        <w:gridCol w:w="1308"/>
        <w:gridCol w:w="1308"/>
        <w:gridCol w:w="1304"/>
        <w:gridCol w:w="1304"/>
      </w:tblGrid>
      <w:tr w:rsidR="00A03545" w:rsidRPr="0011051C" w14:paraId="71F45151" w14:textId="7D0E488E" w:rsidTr="000B2E13">
        <w:trPr>
          <w:trHeight w:hRule="exact" w:val="625"/>
        </w:trPr>
        <w:tc>
          <w:tcPr>
            <w:tcW w:w="648" w:type="pct"/>
            <w:tcBorders>
              <w:top w:val="single" w:sz="8" w:space="0" w:color="FFFFFF"/>
              <w:left w:val="single" w:sz="8" w:space="0" w:color="FFFFFF"/>
              <w:bottom w:val="single" w:sz="4" w:space="0" w:color="00979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573C2826" w14:textId="77777777" w:rsidR="00A03545" w:rsidRPr="0011051C" w:rsidRDefault="00A03545" w:rsidP="00A03545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0B2E13">
              <w:rPr>
                <w:b/>
                <w:bCs/>
                <w:color w:val="auto"/>
                <w:sz w:val="18"/>
                <w:szCs w:val="18"/>
              </w:rPr>
              <w:t>Regeling</w:t>
            </w:r>
          </w:p>
        </w:tc>
        <w:tc>
          <w:tcPr>
            <w:tcW w:w="726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009790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D24BA" w14:textId="49C264A0" w:rsidR="00A03545" w:rsidRPr="0011051C" w:rsidRDefault="00A03545" w:rsidP="00A03545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2019 resultaat</w:t>
            </w:r>
          </w:p>
        </w:tc>
        <w:tc>
          <w:tcPr>
            <w:tcW w:w="726" w:type="pct"/>
            <w:tcBorders>
              <w:top w:val="single" w:sz="8" w:space="0" w:color="FFFFFF"/>
              <w:left w:val="single" w:sz="8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D520" w14:textId="0B30FF9C" w:rsidR="00A03545" w:rsidRPr="0011051C" w:rsidRDefault="00A03545" w:rsidP="00A03545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Primitief 2020</w:t>
            </w:r>
          </w:p>
        </w:tc>
        <w:tc>
          <w:tcPr>
            <w:tcW w:w="726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vAlign w:val="center"/>
          </w:tcPr>
          <w:p w14:paraId="13BB1980" w14:textId="658EE205" w:rsidR="00A03545" w:rsidRPr="0011051C" w:rsidRDefault="001D26E7" w:rsidP="00A03545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1D26E7">
              <w:rPr>
                <w:b/>
                <w:bCs/>
                <w:color w:val="auto"/>
                <w:sz w:val="18"/>
                <w:szCs w:val="18"/>
                <w:vertAlign w:val="superscript"/>
              </w:rPr>
              <w:t>e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actualisatie</w:t>
            </w:r>
            <w:r w:rsidR="00A03545">
              <w:rPr>
                <w:b/>
                <w:bCs/>
                <w:color w:val="auto"/>
                <w:sz w:val="18"/>
                <w:szCs w:val="18"/>
              </w:rPr>
              <w:t xml:space="preserve"> 2020</w:t>
            </w:r>
          </w:p>
        </w:tc>
        <w:tc>
          <w:tcPr>
            <w:tcW w:w="726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DF422" w14:textId="009976CD" w:rsidR="00A03545" w:rsidRPr="0011051C" w:rsidRDefault="00A03545" w:rsidP="00A03545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A03545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A03545">
              <w:rPr>
                <w:b/>
                <w:bCs/>
                <w:color w:val="auto"/>
                <w:sz w:val="18"/>
                <w:szCs w:val="18"/>
                <w:vertAlign w:val="superscript"/>
              </w:rPr>
              <w:t>e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D26E7">
              <w:rPr>
                <w:b/>
                <w:bCs/>
                <w:color w:val="auto"/>
                <w:sz w:val="18"/>
                <w:szCs w:val="18"/>
              </w:rPr>
              <w:t>actualisatie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2020</w:t>
            </w:r>
          </w:p>
        </w:tc>
        <w:tc>
          <w:tcPr>
            <w:tcW w:w="724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B6B67" w14:textId="3010DCA7" w:rsidR="00A03545" w:rsidRPr="0011051C" w:rsidRDefault="00A03545" w:rsidP="00A03545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Resultaat 2020</w:t>
            </w:r>
          </w:p>
        </w:tc>
        <w:tc>
          <w:tcPr>
            <w:tcW w:w="724" w:type="pct"/>
            <w:tcBorders>
              <w:top w:val="single" w:sz="8" w:space="0" w:color="FFFFFF"/>
              <w:left w:val="single" w:sz="6" w:space="0" w:color="FFFFFF"/>
              <w:bottom w:val="single" w:sz="4" w:space="0" w:color="009790"/>
              <w:right w:val="single" w:sz="6" w:space="0" w:color="FFFFFF"/>
            </w:tcBorders>
            <w:shd w:val="clear" w:color="auto" w:fill="FFFFFF" w:themeFill="background1"/>
          </w:tcPr>
          <w:p w14:paraId="28027C4E" w14:textId="2C7629EA" w:rsidR="00A03545" w:rsidRDefault="00A03545" w:rsidP="00A03545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Primitief 2021</w:t>
            </w:r>
          </w:p>
        </w:tc>
      </w:tr>
      <w:tr w:rsidR="00A03545" w:rsidRPr="0011051C" w14:paraId="3605A626" w14:textId="0267749C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009790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44E076DA" w14:textId="77777777" w:rsidR="00A03545" w:rsidRPr="0011051C" w:rsidRDefault="00A03545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Jeugdwet</w:t>
            </w:r>
          </w:p>
        </w:tc>
        <w:tc>
          <w:tcPr>
            <w:tcW w:w="726" w:type="pct"/>
            <w:tcBorders>
              <w:top w:val="single" w:sz="4" w:space="0" w:color="009790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23C6EB8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009790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3708DC5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009790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14:paraId="5FFB7B08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009790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DABD226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009790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3A9D964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009790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14:paraId="55F147F5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1527B" w:rsidRPr="0011051C" w14:paraId="5B9F3B15" w14:textId="24626031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11C3CAF6" w14:textId="0B8AA5F0" w:rsidR="00B1527B" w:rsidRPr="0011051C" w:rsidRDefault="00B1527B" w:rsidP="00B1527B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Jeugd GGZ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F4DF9F7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D7B2DDC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99AFC15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9C57D15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85C651A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6D110EA4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1527B" w:rsidRPr="0011051C" w14:paraId="1973A8B6" w14:textId="77777777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3FCC0663" w14:textId="7635B86D" w:rsidR="00B1527B" w:rsidRPr="0011051C" w:rsidRDefault="000B2E13" w:rsidP="00B1527B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[…]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11DC9A7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ECDBC4C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5BD8506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2A53A15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7B1F7B2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217826C2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1527B" w:rsidRPr="0011051C" w14:paraId="40EF25AA" w14:textId="038FEB70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213AA250" w14:textId="63B79167" w:rsidR="00B1527B" w:rsidRPr="0011051C" w:rsidRDefault="00B1527B" w:rsidP="00B1527B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PGB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1719507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D6F0FB3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8BA1DEC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71A9CAE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2F9B706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4347DE9C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1527B" w:rsidRPr="0011051C" w14:paraId="12754903" w14:textId="3733E5FB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3184C55A" w14:textId="5F3A51CD" w:rsidR="00B1527B" w:rsidRPr="0011051C" w:rsidRDefault="00690265" w:rsidP="00B1527B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Overig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D93C8F7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9917935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CE3B90D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73EF68C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58535FE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5D0AA9D2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3545" w:rsidRPr="0011051C" w14:paraId="303EFE9E" w14:textId="7D21BCBF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387EB5C2" w14:textId="77777777" w:rsidR="00A03545" w:rsidRPr="0011051C" w:rsidRDefault="00A03545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Wmo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00F99C2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18A8FDB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14:paraId="5BBD7915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EDB0122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2C73B6A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14:paraId="1252D4F7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3545" w:rsidRPr="0011051C" w14:paraId="08B40344" w14:textId="0EC0B8A9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7BBAB436" w14:textId="77777777" w:rsidR="00A03545" w:rsidRPr="0011051C" w:rsidRDefault="00A03545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Begeleiding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4A07108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A1D0BA8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7551E60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77B0366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53E0E37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1278F653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3545" w:rsidRPr="0011051C" w14:paraId="31B4E8D4" w14:textId="458E9A34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7CEDEC6A" w14:textId="77777777" w:rsidR="00A03545" w:rsidRPr="0011051C" w:rsidRDefault="00A03545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Huish.hulp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E939EDC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0423D9C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8423B6C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FEE8F73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E021A39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0ABEA4BF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3545" w:rsidRPr="0011051C" w14:paraId="74008C47" w14:textId="4EC2DD6C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0454EB0E" w14:textId="77777777" w:rsidR="00A03545" w:rsidRPr="0011051C" w:rsidRDefault="00A03545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Vervoer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8CA29FD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EB9A7B4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363613D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6960128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3B72484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24B54E41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3545" w:rsidRPr="0011051C" w14:paraId="0EAC84AA" w14:textId="5A87DB2B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54128610" w14:textId="77777777" w:rsidR="00A03545" w:rsidRPr="0011051C" w:rsidRDefault="00A03545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Rolstoelen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5AE00D5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F62D03B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CDB5401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5328BC5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F28E37F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28EFEC5F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3545" w:rsidRPr="0011051C" w14:paraId="2EB13E99" w14:textId="174BB3A2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0B6A1540" w14:textId="77777777" w:rsidR="00A03545" w:rsidRPr="0011051C" w:rsidRDefault="00A03545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Woonvoorz.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FBDE128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273C27A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DF8A168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654D983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0296269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4E370D64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3545" w:rsidRPr="0011051C" w14:paraId="63389915" w14:textId="3109905E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60BB2F00" w14:textId="77777777" w:rsidR="00A03545" w:rsidRPr="0011051C" w:rsidRDefault="00A03545" w:rsidP="007353D3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Participatie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806EE6B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CF52311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</w:tcPr>
          <w:p w14:paraId="334EEC63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5CF680E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0D7D5FA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</w:tcPr>
          <w:p w14:paraId="56F43439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1527B" w:rsidRPr="0011051C" w14:paraId="35D4587E" w14:textId="718452E2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0D559C7D" w14:textId="6BF452D5" w:rsidR="00B1527B" w:rsidRPr="0011051C" w:rsidRDefault="00B1527B" w:rsidP="00B1527B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DD69F1">
              <w:rPr>
                <w:i/>
                <w:iCs/>
                <w:color w:val="auto"/>
                <w:sz w:val="18"/>
                <w:szCs w:val="18"/>
              </w:rPr>
              <w:t>Participatiewet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861236E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198F965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4A467A4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228D126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2EC7F17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7C6CA2AE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1527B" w:rsidRPr="0011051C" w14:paraId="26E60ACA" w14:textId="77777777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5F6623DA" w14:textId="171AB955" w:rsidR="00B1527B" w:rsidRPr="0011051C" w:rsidRDefault="00B1527B" w:rsidP="00B1527B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DD69F1">
              <w:rPr>
                <w:i/>
                <w:iCs/>
                <w:color w:val="auto"/>
                <w:sz w:val="18"/>
                <w:szCs w:val="18"/>
              </w:rPr>
              <w:t>IOAW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C7A4EEA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B32565A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527918A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A07229E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EC7C5D1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70FCA22A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1527B" w:rsidRPr="0011051C" w14:paraId="16200ECF" w14:textId="6EA9F3B4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2E53AA06" w14:textId="342C29F1" w:rsidR="00B1527B" w:rsidRPr="0011051C" w:rsidRDefault="00B1527B" w:rsidP="00B1527B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DD69F1">
              <w:rPr>
                <w:i/>
                <w:iCs/>
                <w:color w:val="auto"/>
                <w:sz w:val="18"/>
                <w:szCs w:val="18"/>
              </w:rPr>
              <w:t>Overig</w:t>
            </w: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AAE7042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1158A23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2614BB6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9A26DA4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7551553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</w:tcPr>
          <w:p w14:paraId="08F74265" w14:textId="77777777" w:rsidR="00B1527B" w:rsidRPr="0011051C" w:rsidRDefault="00B1527B" w:rsidP="00B1527B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3545" w:rsidRPr="0011051C" w14:paraId="1E5A54FD" w14:textId="0BB45830" w:rsidTr="000B2E13">
        <w:trPr>
          <w:trHeight w:hRule="exact" w:val="284"/>
        </w:trPr>
        <w:tc>
          <w:tcPr>
            <w:tcW w:w="648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07A99F4C" w14:textId="77777777" w:rsidR="00A03545" w:rsidRPr="0011051C" w:rsidRDefault="00A03545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72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150D598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51ED76C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</w:tcPr>
          <w:p w14:paraId="6B3B34B5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961E1DD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B22BA86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BFBFBF"/>
          </w:tcPr>
          <w:p w14:paraId="20A7DC2B" w14:textId="77777777" w:rsidR="00A03545" w:rsidRPr="0011051C" w:rsidRDefault="00A03545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7083A352" w14:textId="051D6340" w:rsidR="00CF367B" w:rsidRDefault="00CF367B" w:rsidP="00CF367B"/>
    <w:p w14:paraId="53753570" w14:textId="528FE373" w:rsidR="00CF367B" w:rsidRDefault="00CF367B" w:rsidP="00CF367B"/>
    <w:p w14:paraId="7515A3D7" w14:textId="5A3B72FA" w:rsidR="00CF367B" w:rsidRDefault="00CF367B" w:rsidP="00CF367B"/>
    <w:p w14:paraId="35B6D509" w14:textId="4217898B" w:rsidR="00CF367B" w:rsidRDefault="00CF367B" w:rsidP="00CF367B"/>
    <w:p w14:paraId="1C047A15" w14:textId="72CC3046" w:rsidR="00CF367B" w:rsidRDefault="00CF367B" w:rsidP="00CF367B"/>
    <w:p w14:paraId="1E64D38F" w14:textId="1D14DE9B" w:rsidR="00CF367B" w:rsidRDefault="00CF367B" w:rsidP="00CF367B"/>
    <w:p w14:paraId="44ACA8FD" w14:textId="2EDBD318" w:rsidR="00CF367B" w:rsidRDefault="00CF367B" w:rsidP="00CF367B"/>
    <w:p w14:paraId="423E09C0" w14:textId="6108CFE8" w:rsidR="00CF367B" w:rsidRDefault="00CF367B" w:rsidP="00CF367B"/>
    <w:p w14:paraId="2A1CEA39" w14:textId="3252589C" w:rsidR="00CF367B" w:rsidRDefault="00CF367B" w:rsidP="00CF367B"/>
    <w:p w14:paraId="1C1E3297" w14:textId="4D877D22" w:rsidR="00CF367B" w:rsidRDefault="00CF367B" w:rsidP="00CF367B"/>
    <w:p w14:paraId="61D8569E" w14:textId="437FE05D" w:rsidR="00CF367B" w:rsidRDefault="00CF367B" w:rsidP="00CF367B"/>
    <w:p w14:paraId="1BCF1805" w14:textId="72D92F30" w:rsidR="00CF367B" w:rsidRDefault="00CF367B" w:rsidP="00CF367B"/>
    <w:p w14:paraId="10F42732" w14:textId="01906C3B" w:rsidR="00CF367B" w:rsidRDefault="00CF367B" w:rsidP="00CF367B"/>
    <w:p w14:paraId="1C94B65A" w14:textId="102466E7" w:rsidR="00CF367B" w:rsidRDefault="00CF367B" w:rsidP="00CF367B"/>
    <w:p w14:paraId="5F8C607B" w14:textId="275E257D" w:rsidR="00CF367B" w:rsidRDefault="00CF367B" w:rsidP="00CF367B"/>
    <w:p w14:paraId="352EB2A5" w14:textId="5B8832B1" w:rsidR="00CF367B" w:rsidRDefault="00CF367B" w:rsidP="00CF367B"/>
    <w:p w14:paraId="06A08471" w14:textId="77777777" w:rsidR="00CF367B" w:rsidRDefault="00CF367B" w:rsidP="00CF367B">
      <w:pPr>
        <w:ind w:right="-4913"/>
      </w:pPr>
    </w:p>
    <w:p w14:paraId="4BFC6B93" w14:textId="421E10E6" w:rsidR="00CF367B" w:rsidRDefault="00CF367B" w:rsidP="000B2E13">
      <w:pPr>
        <w:pStyle w:val="Heading2"/>
        <w:ind w:firstLine="0"/>
      </w:pPr>
      <w:bookmarkStart w:id="20" w:name="_Toc62119495"/>
      <w:r w:rsidRPr="0011051C">
        <w:lastRenderedPageBreak/>
        <w:t xml:space="preserve">Bijlage </w:t>
      </w:r>
      <w:r w:rsidR="004C0738">
        <w:t>I</w:t>
      </w:r>
      <w:r w:rsidR="000B2E13">
        <w:t>I</w:t>
      </w:r>
      <w:r>
        <w:t>. Frequentie van update per post</w:t>
      </w:r>
      <w:bookmarkEnd w:id="20"/>
    </w:p>
    <w:tbl>
      <w:tblPr>
        <w:tblW w:w="3721" w:type="pct"/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898"/>
        <w:gridCol w:w="2403"/>
        <w:gridCol w:w="2403"/>
      </w:tblGrid>
      <w:tr w:rsidR="007353D3" w:rsidRPr="0011051C" w14:paraId="72BEDFA4" w14:textId="77777777" w:rsidTr="004655E4">
        <w:trPr>
          <w:trHeight w:hRule="exact" w:val="575"/>
        </w:trPr>
        <w:tc>
          <w:tcPr>
            <w:tcW w:w="1416" w:type="pct"/>
            <w:tcBorders>
              <w:top w:val="single" w:sz="8" w:space="0" w:color="FFFFFF"/>
              <w:left w:val="single" w:sz="8" w:space="0" w:color="FFFFFF"/>
              <w:bottom w:val="single" w:sz="4" w:space="0" w:color="22777B" w:themeColor="accent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60740F7B" w14:textId="77777777" w:rsidR="007353D3" w:rsidRPr="0011051C" w:rsidRDefault="007353D3" w:rsidP="007353D3">
            <w:pPr>
              <w:spacing w:line="240" w:lineRule="auto"/>
              <w:ind w:left="-67"/>
              <w:rPr>
                <w:color w:val="19585B" w:themeColor="accent1" w:themeShade="BF"/>
                <w:sz w:val="18"/>
                <w:szCs w:val="18"/>
              </w:rPr>
            </w:pPr>
            <w:r w:rsidRPr="000B2E13">
              <w:rPr>
                <w:b/>
                <w:bCs/>
                <w:color w:val="auto"/>
                <w:sz w:val="18"/>
                <w:szCs w:val="18"/>
              </w:rPr>
              <w:t>Regeling</w:t>
            </w:r>
          </w:p>
        </w:tc>
        <w:tc>
          <w:tcPr>
            <w:tcW w:w="1792" w:type="pc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22777B" w:themeColor="accent1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DBE4" w14:textId="6D5B8F13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Frequentie</w:t>
            </w:r>
          </w:p>
        </w:tc>
        <w:tc>
          <w:tcPr>
            <w:tcW w:w="1792" w:type="pct"/>
            <w:tcBorders>
              <w:top w:val="single" w:sz="8" w:space="0" w:color="FFFFFF"/>
              <w:left w:val="single" w:sz="8" w:space="0" w:color="FFFFFF"/>
              <w:bottom w:val="single" w:sz="4" w:space="0" w:color="22777B" w:themeColor="accent1"/>
              <w:right w:val="single" w:sz="6" w:space="0" w:color="FFFFFF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9D7C" w14:textId="07937E56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Laatste update</w:t>
            </w:r>
          </w:p>
        </w:tc>
      </w:tr>
      <w:tr w:rsidR="007353D3" w:rsidRPr="0011051C" w14:paraId="365ACB9C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22777B" w:themeColor="accent1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1F967B0F" w14:textId="77777777" w:rsidR="007353D3" w:rsidRPr="0011051C" w:rsidRDefault="007353D3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Jeugdwet</w:t>
            </w:r>
          </w:p>
        </w:tc>
        <w:tc>
          <w:tcPr>
            <w:tcW w:w="1792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AFBB840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22777B" w:themeColor="accent1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5D86C3B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41A6D8AB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5441F64A" w14:textId="77777777" w:rsidR="007353D3" w:rsidRPr="0011051C" w:rsidRDefault="007353D3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Jeugdhulp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1924DD4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4C0626E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72A1D087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38D2F57C" w14:textId="3FC54D67" w:rsidR="007353D3" w:rsidRPr="0011051C" w:rsidRDefault="000B2E13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[…]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02055F7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38E95E2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6B4B1C28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44C9AFF9" w14:textId="356CCA21" w:rsidR="007353D3" w:rsidRPr="0011051C" w:rsidRDefault="007445B8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PGB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870B0B6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637F402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63D4F567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3B840AAA" w14:textId="77777777" w:rsidR="007353D3" w:rsidRPr="0011051C" w:rsidRDefault="007353D3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Preventie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399F765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4B4BD26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5D3984CD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7BD757E4" w14:textId="77777777" w:rsidR="007353D3" w:rsidRPr="0011051C" w:rsidRDefault="007353D3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Wmo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F53C01D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AFDDCCC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2206AE1B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02A892D4" w14:textId="77777777" w:rsidR="007353D3" w:rsidRPr="0011051C" w:rsidRDefault="007353D3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Begeleiding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8158724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CEE256F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0FE745EF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7551F668" w14:textId="77777777" w:rsidR="007353D3" w:rsidRPr="0011051C" w:rsidRDefault="007353D3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Huish.hulp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466E140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9DC3CA0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55E4" w:rsidRPr="0011051C" w14:paraId="4CBE1099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2BFBA22F" w14:textId="5804D310" w:rsidR="004655E4" w:rsidRPr="0011051C" w:rsidRDefault="004655E4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PGB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F89C056" w14:textId="77777777" w:rsidR="004655E4" w:rsidRPr="0011051C" w:rsidRDefault="004655E4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2A4863A" w14:textId="77777777" w:rsidR="004655E4" w:rsidRPr="0011051C" w:rsidRDefault="004655E4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3F1AC706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3672A20A" w14:textId="77777777" w:rsidR="007353D3" w:rsidRPr="0011051C" w:rsidRDefault="007353D3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Vervoer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6BF26A8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E3AF0BE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461B4DA1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015204A7" w14:textId="77777777" w:rsidR="007353D3" w:rsidRPr="0011051C" w:rsidRDefault="007353D3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Rolstoelen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2893B7B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5BBBC19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0C0C51F3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207DECE3" w14:textId="77777777" w:rsidR="007353D3" w:rsidRPr="0011051C" w:rsidRDefault="007353D3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Woonvoorz.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9F57A50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9620B3A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4E777D3C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4FB09851" w14:textId="77777777" w:rsidR="007353D3" w:rsidRPr="0011051C" w:rsidRDefault="007353D3" w:rsidP="007353D3">
            <w:pPr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Participatie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4D02861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0A9D9A0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59D23A87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590C4F78" w14:textId="77777777" w:rsidR="007353D3" w:rsidRPr="0011051C" w:rsidRDefault="007353D3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Xxxxx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851A548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F3E8A34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644A0BD6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</w:tcPr>
          <w:p w14:paraId="711C26F4" w14:textId="77777777" w:rsidR="007353D3" w:rsidRPr="0011051C" w:rsidRDefault="007353D3" w:rsidP="007353D3">
            <w:pPr>
              <w:spacing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11051C">
              <w:rPr>
                <w:i/>
                <w:iCs/>
                <w:color w:val="auto"/>
                <w:sz w:val="18"/>
                <w:szCs w:val="18"/>
              </w:rPr>
              <w:t>Xxxxxx</w:t>
            </w: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00F5DA4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8885849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53D3" w:rsidRPr="0011051C" w14:paraId="6B31B10A" w14:textId="77777777" w:rsidTr="004655E4">
        <w:trPr>
          <w:trHeight w:hRule="exact" w:val="261"/>
        </w:trPr>
        <w:tc>
          <w:tcPr>
            <w:tcW w:w="1416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7CD350EA" w14:textId="77777777" w:rsidR="007353D3" w:rsidRPr="0011051C" w:rsidRDefault="007353D3" w:rsidP="007353D3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051C">
              <w:rPr>
                <w:b/>
                <w:bCs/>
                <w:color w:val="auto"/>
                <w:sz w:val="18"/>
                <w:szCs w:val="18"/>
              </w:rPr>
              <w:t>Totaal</w:t>
            </w:r>
          </w:p>
        </w:tc>
        <w:tc>
          <w:tcPr>
            <w:tcW w:w="179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1D41359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92" w:type="pct"/>
            <w:tcBorders>
              <w:top w:val="single" w:sz="4" w:space="0" w:color="BFBFBF"/>
              <w:left w:val="single" w:sz="8" w:space="0" w:color="FFFFFF"/>
              <w:bottom w:val="single" w:sz="4" w:space="0" w:color="BFBFBF"/>
              <w:right w:val="single" w:sz="8" w:space="0" w:color="FFFFFF"/>
            </w:tcBorders>
            <w:shd w:val="clear" w:color="auto" w:fill="BFBF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FF71E5D" w14:textId="77777777" w:rsidR="007353D3" w:rsidRPr="0011051C" w:rsidRDefault="007353D3" w:rsidP="007353D3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7C5427D5" w14:textId="77777777" w:rsidR="00CF367B" w:rsidRDefault="00CF367B" w:rsidP="00CF367B">
      <w:pPr>
        <w:ind w:right="-4913"/>
      </w:pPr>
    </w:p>
    <w:p w14:paraId="7B3A3AA2" w14:textId="77777777" w:rsidR="00CF367B" w:rsidRDefault="00CF367B" w:rsidP="00CF367B">
      <w:pPr>
        <w:ind w:right="-4913"/>
      </w:pPr>
    </w:p>
    <w:p w14:paraId="041D5ADE" w14:textId="77777777" w:rsidR="00CF367B" w:rsidRDefault="00CF367B" w:rsidP="00CF367B">
      <w:pPr>
        <w:ind w:right="-4913"/>
      </w:pPr>
    </w:p>
    <w:p w14:paraId="5B00F490" w14:textId="77777777" w:rsidR="00CF367B" w:rsidRDefault="00CF367B" w:rsidP="00CF367B">
      <w:pPr>
        <w:ind w:right="-4913"/>
      </w:pPr>
    </w:p>
    <w:p w14:paraId="47396EED" w14:textId="77777777" w:rsidR="00CF367B" w:rsidRDefault="00CF367B" w:rsidP="00CF367B">
      <w:pPr>
        <w:ind w:right="-4913"/>
      </w:pPr>
    </w:p>
    <w:p w14:paraId="0D53F612" w14:textId="77777777" w:rsidR="00CF367B" w:rsidRDefault="00CF367B" w:rsidP="00CF367B">
      <w:pPr>
        <w:ind w:right="-4913"/>
      </w:pPr>
    </w:p>
    <w:p w14:paraId="3728610F" w14:textId="77777777" w:rsidR="00CF367B" w:rsidRDefault="00CF367B" w:rsidP="00CF367B">
      <w:pPr>
        <w:ind w:right="-4913"/>
      </w:pPr>
    </w:p>
    <w:p w14:paraId="27456CF7" w14:textId="77777777" w:rsidR="00CF367B" w:rsidRDefault="00CF367B" w:rsidP="00CF367B">
      <w:pPr>
        <w:ind w:right="-4913"/>
      </w:pPr>
    </w:p>
    <w:p w14:paraId="538BC360" w14:textId="77777777" w:rsidR="00CF367B" w:rsidRDefault="00CF367B" w:rsidP="00CF367B">
      <w:pPr>
        <w:ind w:right="-4913"/>
      </w:pPr>
    </w:p>
    <w:p w14:paraId="45882F8E" w14:textId="77777777" w:rsidR="00410723" w:rsidRDefault="00410723" w:rsidP="00CF367B">
      <w:pPr>
        <w:ind w:right="-4913"/>
      </w:pPr>
    </w:p>
    <w:p w14:paraId="3B50E809" w14:textId="77777777" w:rsidR="00410723" w:rsidRDefault="00410723" w:rsidP="00CF367B">
      <w:pPr>
        <w:ind w:right="-4913"/>
      </w:pPr>
    </w:p>
    <w:p w14:paraId="72573ECC" w14:textId="77777777" w:rsidR="00410723" w:rsidRDefault="00410723" w:rsidP="00CF367B">
      <w:pPr>
        <w:ind w:right="-4913"/>
      </w:pPr>
    </w:p>
    <w:p w14:paraId="5F101293" w14:textId="77777777" w:rsidR="00410723" w:rsidRDefault="00410723" w:rsidP="00CF367B">
      <w:pPr>
        <w:ind w:right="-4913"/>
      </w:pPr>
    </w:p>
    <w:p w14:paraId="1563006E" w14:textId="77777777" w:rsidR="00410723" w:rsidRDefault="00410723" w:rsidP="00CF367B">
      <w:pPr>
        <w:ind w:right="-4913"/>
      </w:pPr>
    </w:p>
    <w:p w14:paraId="29FF9DC9" w14:textId="77777777" w:rsidR="00410723" w:rsidRDefault="00410723" w:rsidP="00CF367B">
      <w:pPr>
        <w:ind w:right="-4913"/>
      </w:pPr>
    </w:p>
    <w:p w14:paraId="7EFDCCCB" w14:textId="77777777" w:rsidR="00410723" w:rsidRDefault="00410723" w:rsidP="00CF367B">
      <w:pPr>
        <w:ind w:right="-4913"/>
      </w:pPr>
    </w:p>
    <w:p w14:paraId="337E79B4" w14:textId="6ACC45CA" w:rsidR="00B009A8" w:rsidRPr="0011051C" w:rsidRDefault="00B009A8" w:rsidP="00D3504F">
      <w:pPr>
        <w:ind w:left="-709" w:right="-4913"/>
        <w:sectPr w:rsidR="00B009A8" w:rsidRPr="0011051C" w:rsidSect="00CF367B">
          <w:headerReference w:type="even" r:id="rId22"/>
          <w:headerReference w:type="default" r:id="rId23"/>
          <w:headerReference w:type="first" r:id="rId24"/>
          <w:footerReference w:type="first" r:id="rId25"/>
          <w:type w:val="continuous"/>
          <w:pgSz w:w="11906" w:h="16838" w:code="9"/>
          <w:pgMar w:top="1440" w:right="1440" w:bottom="1440" w:left="1440" w:header="432" w:footer="432" w:gutter="0"/>
          <w:cols w:space="708"/>
          <w:titlePg/>
          <w:docGrid w:linePitch="360"/>
        </w:sectPr>
      </w:pPr>
    </w:p>
    <w:p w14:paraId="160FCC47" w14:textId="77777777" w:rsidR="00B742EF" w:rsidRPr="0011051C" w:rsidRDefault="00E75139">
      <w:pPr>
        <w:rPr>
          <w:highlight w:val="yellow"/>
        </w:rPr>
      </w:pPr>
      <w:r w:rsidRPr="0011051C">
        <w:rPr>
          <w:noProof/>
          <w:vertAlign w:val="subscript"/>
        </w:rPr>
        <w:lastRenderedPageBreak/>
        <mc:AlternateContent>
          <mc:Choice Requires="wps">
            <w:drawing>
              <wp:anchor distT="0" distB="0" distL="114300" distR="114300" simplePos="0" relativeHeight="251883520" behindDoc="1" locked="1" layoutInCell="1" allowOverlap="1" wp14:anchorId="15B83D70" wp14:editId="5819AB02">
                <wp:simplePos x="0" y="0"/>
                <wp:positionH relativeFrom="page">
                  <wp:posOffset>-504825</wp:posOffset>
                </wp:positionH>
                <wp:positionV relativeFrom="margin">
                  <wp:align>center</wp:align>
                </wp:positionV>
                <wp:extent cx="10688955" cy="755269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955" cy="7552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5A17F" id="Rectangle 25" o:spid="_x0000_s1026" style="position:absolute;margin-left:-39.75pt;margin-top:0;width:841.65pt;height:594.7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" fillcolor="#22777b [3204]" stroked="f" strokeweight="1pt">
                <w10:wrap anchorx="page" anchory="margin"/>
                <w10:anchorlock/>
              </v:rect>
            </w:pict>
          </mc:Fallback>
        </mc:AlternateContent>
      </w:r>
    </w:p>
    <w:p w14:paraId="771C8A1E" w14:textId="77777777" w:rsidR="00B742EF" w:rsidRPr="0011051C" w:rsidRDefault="00B742EF" w:rsidP="00B742EF"/>
    <w:p w14:paraId="1CEBA84C" w14:textId="77777777" w:rsidR="00B742EF" w:rsidRPr="0011051C" w:rsidRDefault="00B742EF" w:rsidP="00B742EF"/>
    <w:p w14:paraId="17A427C8" w14:textId="77777777" w:rsidR="00B742EF" w:rsidRPr="0011051C" w:rsidRDefault="00B742EF" w:rsidP="00B742EF"/>
    <w:tbl>
      <w:tblPr>
        <w:tblStyle w:val="TableGrid"/>
        <w:tblpPr w:leftFromText="180" w:rightFromText="180" w:vertAnchor="text" w:horzAnchor="margin" w:tblpXSpec="center" w:tblpY="8702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103"/>
      </w:tblGrid>
      <w:tr w:rsidR="00E75139" w:rsidRPr="0011051C" w14:paraId="041E9F09" w14:textId="77777777" w:rsidTr="00E75139">
        <w:trPr>
          <w:trHeight w:val="432"/>
        </w:trPr>
        <w:tc>
          <w:tcPr>
            <w:tcW w:w="3510" w:type="dxa"/>
            <w:vAlign w:val="bottom"/>
          </w:tcPr>
          <w:p w14:paraId="74752076" w14:textId="77777777" w:rsidR="00E75139" w:rsidRPr="0011051C" w:rsidRDefault="00E75139" w:rsidP="00E75139">
            <w:pPr>
              <w:spacing w:line="320" w:lineRule="exac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03" w:type="dxa"/>
            <w:vMerge w:val="restart"/>
            <w:vAlign w:val="center"/>
          </w:tcPr>
          <w:p w14:paraId="47F10376" w14:textId="77BCBB77" w:rsidR="00E75139" w:rsidRPr="0011051C" w:rsidRDefault="00E75139" w:rsidP="00E75139">
            <w:pPr>
              <w:pStyle w:val="YIPBodyText"/>
              <w:spacing w:after="0" w:line="240" w:lineRule="auto"/>
              <w:jc w:val="center"/>
              <w:rPr>
                <w:rFonts w:ascii="Corbel" w:hAnsi="Corbel"/>
                <w:color w:val="FFFFFF" w:themeColor="background1"/>
                <w:sz w:val="32"/>
                <w:szCs w:val="32"/>
                <w:lang w:val="nl-NL"/>
              </w:rPr>
            </w:pPr>
          </w:p>
        </w:tc>
      </w:tr>
      <w:tr w:rsidR="00E75139" w:rsidRPr="0011051C" w14:paraId="5D0EF238" w14:textId="77777777" w:rsidTr="00E75139">
        <w:trPr>
          <w:trHeight w:val="438"/>
        </w:trPr>
        <w:tc>
          <w:tcPr>
            <w:tcW w:w="3510" w:type="dxa"/>
          </w:tcPr>
          <w:p w14:paraId="7E59D9F8" w14:textId="1E70C123" w:rsidR="00E75139" w:rsidRPr="0011051C" w:rsidRDefault="00E75139" w:rsidP="00E75139">
            <w:pPr>
              <w:spacing w:line="320" w:lineRule="exac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03" w:type="dxa"/>
            <w:vMerge/>
            <w:vAlign w:val="bottom"/>
          </w:tcPr>
          <w:p w14:paraId="580BF04F" w14:textId="77777777" w:rsidR="00E75139" w:rsidRPr="0011051C" w:rsidRDefault="00E75139" w:rsidP="00E75139">
            <w:pPr>
              <w:pStyle w:val="YIPBodyText"/>
              <w:spacing w:after="0" w:line="240" w:lineRule="auto"/>
              <w:jc w:val="center"/>
              <w:rPr>
                <w:rFonts w:ascii="Corbel" w:hAnsi="Corbel"/>
                <w:color w:val="FFFFFF" w:themeColor="background1"/>
                <w:sz w:val="32"/>
                <w:szCs w:val="32"/>
                <w:lang w:val="nl-NL"/>
              </w:rPr>
            </w:pPr>
          </w:p>
        </w:tc>
      </w:tr>
    </w:tbl>
    <w:p w14:paraId="216F4149" w14:textId="77777777" w:rsidR="0074615F" w:rsidRPr="0011051C" w:rsidRDefault="0074615F"/>
    <w:sectPr w:rsidR="0074615F" w:rsidRPr="0011051C" w:rsidSect="00A404DD">
      <w:pgSz w:w="11906" w:h="16838" w:code="9"/>
      <w:pgMar w:top="1440" w:right="1440" w:bottom="1440" w:left="1440" w:header="432" w:footer="43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59DC" w14:textId="77777777" w:rsidR="00014DB5" w:rsidRDefault="00014DB5" w:rsidP="00AD669B">
      <w:pPr>
        <w:spacing w:after="0" w:line="240" w:lineRule="auto"/>
      </w:pPr>
      <w:r>
        <w:separator/>
      </w:r>
    </w:p>
  </w:endnote>
  <w:endnote w:type="continuationSeparator" w:id="0">
    <w:p w14:paraId="08C556F7" w14:textId="77777777" w:rsidR="00014DB5" w:rsidRDefault="00014DB5" w:rsidP="00AD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133D" w14:textId="5736D299" w:rsidR="008B73F2" w:rsidRPr="00CA6AFE" w:rsidRDefault="001D26E7" w:rsidP="0049638F">
    <w:pPr>
      <w:pStyle w:val="Footer"/>
      <w:rPr>
        <w:i/>
        <w:iCs/>
      </w:rPr>
    </w:pPr>
    <w:r w:rsidRPr="001D26E7">
      <w:rPr>
        <w:noProof/>
      </w:rPr>
      <mc:AlternateContent>
        <mc:Choice Requires="wpg">
          <w:drawing>
            <wp:anchor distT="0" distB="0" distL="114300" distR="114300" simplePos="0" relativeHeight="251727872" behindDoc="1" locked="0" layoutInCell="1" allowOverlap="1" wp14:anchorId="1D919314" wp14:editId="3E08951C">
              <wp:simplePos x="0" y="0"/>
              <wp:positionH relativeFrom="column">
                <wp:posOffset>-754477</wp:posOffset>
              </wp:positionH>
              <wp:positionV relativeFrom="paragraph">
                <wp:posOffset>177800</wp:posOffset>
              </wp:positionV>
              <wp:extent cx="411480" cy="168910"/>
              <wp:effectExtent l="0" t="0" r="7620" b="2540"/>
              <wp:wrapThrough wrapText="bothSides">
                <wp:wrapPolygon edited="0">
                  <wp:start x="0" y="0"/>
                  <wp:lineTo x="0" y="19489"/>
                  <wp:lineTo x="21000" y="19489"/>
                  <wp:lineTo x="21000" y="0"/>
                  <wp:lineTo x="0" y="0"/>
                </wp:wrapPolygon>
              </wp:wrapThrough>
              <wp:docPr id="3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" cy="168910"/>
                        <a:chOff x="0" y="0"/>
                        <a:chExt cx="1594787" cy="655914"/>
                      </a:xfrm>
                    </wpg:grpSpPr>
                    <wps:wsp>
                      <wps:cNvPr id="37" name="Rectangle 37"/>
                      <wps:cNvSpPr/>
                      <wps:spPr>
                        <a:xfrm>
                          <a:off x="4693" y="0"/>
                          <a:ext cx="1590094" cy="655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lIns="72000" rIns="72000" rtlCol="0" anchor="t"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135293"/>
                          <a:ext cx="1589312" cy="41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TextBox 39"/>
                      <wps:cNvSpPr txBox="1"/>
                      <wps:spPr>
                        <a:xfrm>
                          <a:off x="304286" y="188484"/>
                          <a:ext cx="59633" cy="934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504" h="256287">
                              <a:moveTo>
                                <a:pt x="116228" y="0"/>
                              </a:moveTo>
                              <a:cubicBezTo>
                                <a:pt x="124522" y="0"/>
                                <a:pt x="131655" y="498"/>
                                <a:pt x="137627" y="1493"/>
                              </a:cubicBezTo>
                              <a:cubicBezTo>
                                <a:pt x="143598" y="2489"/>
                                <a:pt x="148492" y="4479"/>
                                <a:pt x="152307" y="7465"/>
                              </a:cubicBezTo>
                              <a:cubicBezTo>
                                <a:pt x="156122" y="10451"/>
                                <a:pt x="158942" y="14598"/>
                                <a:pt x="160767" y="19906"/>
                              </a:cubicBezTo>
                              <a:cubicBezTo>
                                <a:pt x="162592" y="25214"/>
                                <a:pt x="163504" y="32181"/>
                                <a:pt x="163504" y="40807"/>
                              </a:cubicBezTo>
                              <a:cubicBezTo>
                                <a:pt x="163504" y="51092"/>
                                <a:pt x="163007" y="60464"/>
                                <a:pt x="162011" y="68924"/>
                              </a:cubicBezTo>
                              <a:cubicBezTo>
                                <a:pt x="161016" y="77384"/>
                                <a:pt x="159357" y="85512"/>
                                <a:pt x="157035" y="93309"/>
                              </a:cubicBezTo>
                              <a:cubicBezTo>
                                <a:pt x="154712" y="101105"/>
                                <a:pt x="151644" y="108736"/>
                                <a:pt x="147828" y="116200"/>
                              </a:cubicBezTo>
                              <a:cubicBezTo>
                                <a:pt x="144013" y="123665"/>
                                <a:pt x="139285" y="131379"/>
                                <a:pt x="133646" y="139341"/>
                              </a:cubicBezTo>
                              <a:lnTo>
                                <a:pt x="65468" y="241855"/>
                              </a:lnTo>
                              <a:cubicBezTo>
                                <a:pt x="63809" y="244178"/>
                                <a:pt x="61902" y="246334"/>
                                <a:pt x="59745" y="248325"/>
                              </a:cubicBezTo>
                              <a:cubicBezTo>
                                <a:pt x="57589" y="250315"/>
                                <a:pt x="54935" y="251891"/>
                                <a:pt x="51783" y="253052"/>
                              </a:cubicBezTo>
                              <a:cubicBezTo>
                                <a:pt x="48631" y="254214"/>
                                <a:pt x="44982" y="255043"/>
                                <a:pt x="40835" y="255541"/>
                              </a:cubicBezTo>
                              <a:cubicBezTo>
                                <a:pt x="36688" y="256038"/>
                                <a:pt x="31463" y="256287"/>
                                <a:pt x="25159" y="256287"/>
                              </a:cubicBezTo>
                              <a:cubicBezTo>
                                <a:pt x="19519" y="256287"/>
                                <a:pt x="14792" y="256038"/>
                                <a:pt x="10976" y="255541"/>
                              </a:cubicBezTo>
                              <a:cubicBezTo>
                                <a:pt x="7161" y="255043"/>
                                <a:pt x="4424" y="254214"/>
                                <a:pt x="2765" y="253052"/>
                              </a:cubicBezTo>
                              <a:cubicBezTo>
                                <a:pt x="1106" y="251891"/>
                                <a:pt x="194" y="250315"/>
                                <a:pt x="28" y="248325"/>
                              </a:cubicBezTo>
                              <a:cubicBezTo>
                                <a:pt x="-138" y="246334"/>
                                <a:pt x="443" y="243846"/>
                                <a:pt x="1770" y="240860"/>
                              </a:cubicBezTo>
                              <a:lnTo>
                                <a:pt x="67956" y="104008"/>
                              </a:lnTo>
                              <a:lnTo>
                                <a:pt x="67956" y="40807"/>
                              </a:lnTo>
                              <a:cubicBezTo>
                                <a:pt x="67956" y="32181"/>
                                <a:pt x="68869" y="25214"/>
                                <a:pt x="70694" y="19906"/>
                              </a:cubicBezTo>
                              <a:cubicBezTo>
                                <a:pt x="72518" y="14598"/>
                                <a:pt x="75421" y="10451"/>
                                <a:pt x="79402" y="7465"/>
                              </a:cubicBezTo>
                              <a:cubicBezTo>
                                <a:pt x="83383" y="4479"/>
                                <a:pt x="88360" y="2489"/>
                                <a:pt x="94332" y="1493"/>
                              </a:cubicBezTo>
                              <a:cubicBezTo>
                                <a:pt x="100303" y="498"/>
                                <a:pt x="107602" y="0"/>
                                <a:pt x="1162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777B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Box 40"/>
                      <wps:cNvSpPr txBox="1"/>
                      <wps:spPr>
                        <a:xfrm>
                          <a:off x="1008725" y="189755"/>
                          <a:ext cx="150283" cy="25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049" h="702673">
                              <a:moveTo>
                                <a:pt x="40807" y="0"/>
                              </a:moveTo>
                              <a:cubicBezTo>
                                <a:pt x="49101" y="0"/>
                                <a:pt x="55902" y="332"/>
                                <a:pt x="61210" y="995"/>
                              </a:cubicBezTo>
                              <a:cubicBezTo>
                                <a:pt x="66518" y="1659"/>
                                <a:pt x="70665" y="2654"/>
                                <a:pt x="73651" y="3981"/>
                              </a:cubicBezTo>
                              <a:cubicBezTo>
                                <a:pt x="76637" y="5308"/>
                                <a:pt x="78793" y="6967"/>
                                <a:pt x="80120" y="8958"/>
                              </a:cubicBezTo>
                              <a:cubicBezTo>
                                <a:pt x="81447" y="10948"/>
                                <a:pt x="82111" y="13270"/>
                                <a:pt x="82111" y="15925"/>
                              </a:cubicBezTo>
                              <a:lnTo>
                                <a:pt x="82111" y="284155"/>
                              </a:lnTo>
                              <a:cubicBezTo>
                                <a:pt x="95381" y="270552"/>
                                <a:pt x="108237" y="259107"/>
                                <a:pt x="120678" y="249817"/>
                              </a:cubicBezTo>
                              <a:cubicBezTo>
                                <a:pt x="133120" y="240528"/>
                                <a:pt x="145312" y="232980"/>
                                <a:pt x="157255" y="227175"/>
                              </a:cubicBezTo>
                              <a:cubicBezTo>
                                <a:pt x="169199" y="221369"/>
                                <a:pt x="181142" y="217139"/>
                                <a:pt x="193086" y="214485"/>
                              </a:cubicBezTo>
                              <a:cubicBezTo>
                                <a:pt x="205029" y="211830"/>
                                <a:pt x="217636" y="210503"/>
                                <a:pt x="230907" y="210503"/>
                              </a:cubicBezTo>
                              <a:cubicBezTo>
                                <a:pt x="263419" y="210503"/>
                                <a:pt x="291204" y="216973"/>
                                <a:pt x="314262" y="229912"/>
                              </a:cubicBezTo>
                              <a:cubicBezTo>
                                <a:pt x="337320" y="242850"/>
                                <a:pt x="356064" y="260185"/>
                                <a:pt x="370496" y="281915"/>
                              </a:cubicBezTo>
                              <a:cubicBezTo>
                                <a:pt x="384927" y="303646"/>
                                <a:pt x="395461" y="329109"/>
                                <a:pt x="402096" y="358304"/>
                              </a:cubicBezTo>
                              <a:cubicBezTo>
                                <a:pt x="408731" y="387499"/>
                                <a:pt x="412049" y="418353"/>
                                <a:pt x="412049" y="450866"/>
                              </a:cubicBezTo>
                              <a:cubicBezTo>
                                <a:pt x="412049" y="489682"/>
                                <a:pt x="407819" y="524600"/>
                                <a:pt x="399359" y="555620"/>
                              </a:cubicBezTo>
                              <a:cubicBezTo>
                                <a:pt x="390899" y="586639"/>
                                <a:pt x="378458" y="613097"/>
                                <a:pt x="362036" y="634994"/>
                              </a:cubicBezTo>
                              <a:cubicBezTo>
                                <a:pt x="345614" y="656890"/>
                                <a:pt x="325459" y="673644"/>
                                <a:pt x="301572" y="685256"/>
                              </a:cubicBezTo>
                              <a:cubicBezTo>
                                <a:pt x="277685" y="696868"/>
                                <a:pt x="250315" y="702673"/>
                                <a:pt x="219461" y="702673"/>
                              </a:cubicBezTo>
                              <a:cubicBezTo>
                                <a:pt x="205195" y="702673"/>
                                <a:pt x="192007" y="701263"/>
                                <a:pt x="179898" y="698443"/>
                              </a:cubicBezTo>
                              <a:cubicBezTo>
                                <a:pt x="167789" y="695623"/>
                                <a:pt x="155928" y="691062"/>
                                <a:pt x="144316" y="684758"/>
                              </a:cubicBezTo>
                              <a:cubicBezTo>
                                <a:pt x="132705" y="678455"/>
                                <a:pt x="121093" y="670492"/>
                                <a:pt x="109481" y="660871"/>
                              </a:cubicBezTo>
                              <a:cubicBezTo>
                                <a:pt x="97870" y="651250"/>
                                <a:pt x="85594" y="639638"/>
                                <a:pt x="72656" y="626036"/>
                              </a:cubicBezTo>
                              <a:lnTo>
                                <a:pt x="72656" y="680777"/>
                              </a:lnTo>
                              <a:cubicBezTo>
                                <a:pt x="72656" y="683431"/>
                                <a:pt x="71992" y="685754"/>
                                <a:pt x="70665" y="687744"/>
                              </a:cubicBezTo>
                              <a:cubicBezTo>
                                <a:pt x="69338" y="689735"/>
                                <a:pt x="67182" y="691311"/>
                                <a:pt x="64196" y="692472"/>
                              </a:cubicBezTo>
                              <a:cubicBezTo>
                                <a:pt x="61210" y="693633"/>
                                <a:pt x="57478" y="694545"/>
                                <a:pt x="52999" y="695209"/>
                              </a:cubicBezTo>
                              <a:cubicBezTo>
                                <a:pt x="48520" y="695872"/>
                                <a:pt x="42797" y="696204"/>
                                <a:pt x="35830" y="696204"/>
                              </a:cubicBezTo>
                              <a:cubicBezTo>
                                <a:pt x="29195" y="696204"/>
                                <a:pt x="23555" y="695872"/>
                                <a:pt x="18910" y="695209"/>
                              </a:cubicBezTo>
                              <a:cubicBezTo>
                                <a:pt x="14265" y="694545"/>
                                <a:pt x="10450" y="693633"/>
                                <a:pt x="7464" y="692472"/>
                              </a:cubicBezTo>
                              <a:cubicBezTo>
                                <a:pt x="4479" y="691311"/>
                                <a:pt x="2488" y="689735"/>
                                <a:pt x="1493" y="687744"/>
                              </a:cubicBezTo>
                              <a:cubicBezTo>
                                <a:pt x="497" y="685754"/>
                                <a:pt x="0" y="683431"/>
                                <a:pt x="0" y="680777"/>
                              </a:cubicBezTo>
                              <a:lnTo>
                                <a:pt x="0" y="15925"/>
                              </a:lnTo>
                              <a:cubicBezTo>
                                <a:pt x="0" y="13270"/>
                                <a:pt x="580" y="10948"/>
                                <a:pt x="1741" y="8958"/>
                              </a:cubicBezTo>
                              <a:cubicBezTo>
                                <a:pt x="2903" y="6967"/>
                                <a:pt x="5059" y="5308"/>
                                <a:pt x="8211" y="3981"/>
                              </a:cubicBezTo>
                              <a:cubicBezTo>
                                <a:pt x="11363" y="2654"/>
                                <a:pt x="15593" y="1659"/>
                                <a:pt x="20901" y="995"/>
                              </a:cubicBezTo>
                              <a:cubicBezTo>
                                <a:pt x="26209" y="332"/>
                                <a:pt x="32844" y="0"/>
                                <a:pt x="40807" y="0"/>
                              </a:cubicBezTo>
                              <a:close/>
                              <a:moveTo>
                                <a:pt x="215293" y="281169"/>
                              </a:moveTo>
                              <a:cubicBezTo>
                                <a:pt x="204614" y="281169"/>
                                <a:pt x="194102" y="282662"/>
                                <a:pt x="183755" y="285648"/>
                              </a:cubicBezTo>
                              <a:cubicBezTo>
                                <a:pt x="173408" y="288634"/>
                                <a:pt x="162893" y="293610"/>
                                <a:pt x="152209" y="300577"/>
                              </a:cubicBezTo>
                              <a:cubicBezTo>
                                <a:pt x="141525" y="307544"/>
                                <a:pt x="130425" y="316502"/>
                                <a:pt x="118909" y="327450"/>
                              </a:cubicBezTo>
                              <a:cubicBezTo>
                                <a:pt x="107394" y="338398"/>
                                <a:pt x="95128" y="352166"/>
                                <a:pt x="82111" y="368754"/>
                              </a:cubicBezTo>
                              <a:lnTo>
                                <a:pt x="82111" y="547408"/>
                              </a:lnTo>
                              <a:cubicBezTo>
                                <a:pt x="104811" y="574945"/>
                                <a:pt x="126507" y="595929"/>
                                <a:pt x="147201" y="610360"/>
                              </a:cubicBezTo>
                              <a:cubicBezTo>
                                <a:pt x="167895" y="624792"/>
                                <a:pt x="189426" y="632008"/>
                                <a:pt x="211794" y="632008"/>
                              </a:cubicBezTo>
                              <a:cubicBezTo>
                                <a:pt x="232488" y="632008"/>
                                <a:pt x="250179" y="627032"/>
                                <a:pt x="264867" y="617079"/>
                              </a:cubicBezTo>
                              <a:cubicBezTo>
                                <a:pt x="279555" y="607126"/>
                                <a:pt x="291488" y="593938"/>
                                <a:pt x="300666" y="577516"/>
                              </a:cubicBezTo>
                              <a:cubicBezTo>
                                <a:pt x="309844" y="561094"/>
                                <a:pt x="316520" y="542681"/>
                                <a:pt x="320692" y="522277"/>
                              </a:cubicBezTo>
                              <a:cubicBezTo>
                                <a:pt x="324865" y="501874"/>
                                <a:pt x="326952" y="481222"/>
                                <a:pt x="326952" y="460321"/>
                              </a:cubicBezTo>
                              <a:cubicBezTo>
                                <a:pt x="326952" y="437429"/>
                                <a:pt x="325200" y="415201"/>
                                <a:pt x="321695" y="393636"/>
                              </a:cubicBezTo>
                              <a:cubicBezTo>
                                <a:pt x="318191" y="372072"/>
                                <a:pt x="312099" y="352995"/>
                                <a:pt x="303419" y="336407"/>
                              </a:cubicBezTo>
                              <a:cubicBezTo>
                                <a:pt x="294738" y="319819"/>
                                <a:pt x="283223" y="306466"/>
                                <a:pt x="268871" y="296347"/>
                              </a:cubicBezTo>
                              <a:cubicBezTo>
                                <a:pt x="254520" y="286228"/>
                                <a:pt x="236661" y="281169"/>
                                <a:pt x="215293" y="281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Box 41"/>
                      <wps:cNvSpPr txBox="1"/>
                      <wps:spPr>
                        <a:xfrm>
                          <a:off x="1203267" y="189755"/>
                          <a:ext cx="29948" cy="2539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11" h="696204">
                              <a:moveTo>
                                <a:pt x="40807" y="0"/>
                              </a:moveTo>
                              <a:cubicBezTo>
                                <a:pt x="49101" y="0"/>
                                <a:pt x="55902" y="332"/>
                                <a:pt x="61210" y="995"/>
                              </a:cubicBezTo>
                              <a:cubicBezTo>
                                <a:pt x="66518" y="1659"/>
                                <a:pt x="70665" y="2654"/>
                                <a:pt x="73651" y="3981"/>
                              </a:cubicBezTo>
                              <a:cubicBezTo>
                                <a:pt x="76637" y="5308"/>
                                <a:pt x="78793" y="6967"/>
                                <a:pt x="80120" y="8958"/>
                              </a:cubicBezTo>
                              <a:cubicBezTo>
                                <a:pt x="81447" y="10948"/>
                                <a:pt x="82111" y="13270"/>
                                <a:pt x="82111" y="15925"/>
                              </a:cubicBezTo>
                              <a:lnTo>
                                <a:pt x="82111" y="680777"/>
                              </a:lnTo>
                              <a:cubicBezTo>
                                <a:pt x="82111" y="683431"/>
                                <a:pt x="81447" y="685671"/>
                                <a:pt x="80120" y="687495"/>
                              </a:cubicBezTo>
                              <a:cubicBezTo>
                                <a:pt x="78793" y="689320"/>
                                <a:pt x="76637" y="690896"/>
                                <a:pt x="73651" y="692223"/>
                              </a:cubicBezTo>
                              <a:cubicBezTo>
                                <a:pt x="70665" y="693550"/>
                                <a:pt x="66518" y="694545"/>
                                <a:pt x="61210" y="695209"/>
                              </a:cubicBezTo>
                              <a:cubicBezTo>
                                <a:pt x="55902" y="695872"/>
                                <a:pt x="49101" y="696204"/>
                                <a:pt x="40807" y="696204"/>
                              </a:cubicBezTo>
                              <a:cubicBezTo>
                                <a:pt x="32844" y="696204"/>
                                <a:pt x="26209" y="695872"/>
                                <a:pt x="20901" y="695209"/>
                              </a:cubicBezTo>
                              <a:cubicBezTo>
                                <a:pt x="15592" y="694545"/>
                                <a:pt x="11362" y="693550"/>
                                <a:pt x="8211" y="692223"/>
                              </a:cubicBezTo>
                              <a:cubicBezTo>
                                <a:pt x="5059" y="690896"/>
                                <a:pt x="2902" y="689320"/>
                                <a:pt x="1741" y="687495"/>
                              </a:cubicBezTo>
                              <a:cubicBezTo>
                                <a:pt x="580" y="685671"/>
                                <a:pt x="0" y="683431"/>
                                <a:pt x="0" y="680777"/>
                              </a:cubicBezTo>
                              <a:lnTo>
                                <a:pt x="0" y="15925"/>
                              </a:lnTo>
                              <a:cubicBezTo>
                                <a:pt x="0" y="13270"/>
                                <a:pt x="580" y="10948"/>
                                <a:pt x="1741" y="8958"/>
                              </a:cubicBezTo>
                              <a:cubicBezTo>
                                <a:pt x="2902" y="6967"/>
                                <a:pt x="5059" y="5308"/>
                                <a:pt x="8211" y="3981"/>
                              </a:cubicBezTo>
                              <a:cubicBezTo>
                                <a:pt x="11362" y="2654"/>
                                <a:pt x="15592" y="1659"/>
                                <a:pt x="20901" y="995"/>
                              </a:cubicBezTo>
                              <a:cubicBezTo>
                                <a:pt x="26209" y="332"/>
                                <a:pt x="32844" y="0"/>
                                <a:pt x="408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Box 42"/>
                      <wps:cNvSpPr txBox="1"/>
                      <wps:spPr>
                        <a:xfrm>
                          <a:off x="94914" y="201734"/>
                          <a:ext cx="37026" cy="359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519" h="98534">
                              <a:moveTo>
                                <a:pt x="51257" y="0"/>
                              </a:moveTo>
                              <a:cubicBezTo>
                                <a:pt x="70499" y="0"/>
                                <a:pt x="83687" y="3401"/>
                                <a:pt x="90820" y="10202"/>
                              </a:cubicBezTo>
                              <a:cubicBezTo>
                                <a:pt x="97953" y="17003"/>
                                <a:pt x="101519" y="29859"/>
                                <a:pt x="101519" y="48770"/>
                              </a:cubicBezTo>
                              <a:cubicBezTo>
                                <a:pt x="101519" y="68012"/>
                                <a:pt x="97870" y="81116"/>
                                <a:pt x="90571" y="88083"/>
                              </a:cubicBezTo>
                              <a:cubicBezTo>
                                <a:pt x="83272" y="95051"/>
                                <a:pt x="69836" y="98534"/>
                                <a:pt x="50262" y="98534"/>
                              </a:cubicBezTo>
                              <a:cubicBezTo>
                                <a:pt x="31020" y="98534"/>
                                <a:pt x="17832" y="95133"/>
                                <a:pt x="10699" y="88332"/>
                              </a:cubicBezTo>
                              <a:cubicBezTo>
                                <a:pt x="3566" y="81531"/>
                                <a:pt x="0" y="68675"/>
                                <a:pt x="0" y="49765"/>
                              </a:cubicBezTo>
                              <a:cubicBezTo>
                                <a:pt x="0" y="30523"/>
                                <a:pt x="3649" y="17418"/>
                                <a:pt x="10948" y="10451"/>
                              </a:cubicBezTo>
                              <a:cubicBezTo>
                                <a:pt x="18247" y="3484"/>
                                <a:pt x="31683" y="0"/>
                                <a:pt x="51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TextBox 43"/>
                      <wps:cNvSpPr txBox="1"/>
                      <wps:spPr>
                        <a:xfrm>
                          <a:off x="1286486" y="201734"/>
                          <a:ext cx="37026" cy="359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519" h="98534">
                              <a:moveTo>
                                <a:pt x="51257" y="0"/>
                              </a:moveTo>
                              <a:cubicBezTo>
                                <a:pt x="70500" y="0"/>
                                <a:pt x="83687" y="3401"/>
                                <a:pt x="90820" y="10202"/>
                              </a:cubicBezTo>
                              <a:cubicBezTo>
                                <a:pt x="97953" y="17003"/>
                                <a:pt x="101519" y="29859"/>
                                <a:pt x="101519" y="48770"/>
                              </a:cubicBezTo>
                              <a:cubicBezTo>
                                <a:pt x="101519" y="68012"/>
                                <a:pt x="97870" y="81116"/>
                                <a:pt x="90571" y="88083"/>
                              </a:cubicBezTo>
                              <a:cubicBezTo>
                                <a:pt x="83272" y="95051"/>
                                <a:pt x="69836" y="98534"/>
                                <a:pt x="50262" y="98534"/>
                              </a:cubicBezTo>
                              <a:cubicBezTo>
                                <a:pt x="31020" y="98534"/>
                                <a:pt x="17832" y="95133"/>
                                <a:pt x="10699" y="88332"/>
                              </a:cubicBezTo>
                              <a:cubicBezTo>
                                <a:pt x="3566" y="81531"/>
                                <a:pt x="0" y="68675"/>
                                <a:pt x="0" y="49765"/>
                              </a:cubicBezTo>
                              <a:cubicBezTo>
                                <a:pt x="0" y="30523"/>
                                <a:pt x="3649" y="17418"/>
                                <a:pt x="10948" y="10451"/>
                              </a:cubicBezTo>
                              <a:cubicBezTo>
                                <a:pt x="18247" y="3484"/>
                                <a:pt x="31683" y="0"/>
                                <a:pt x="51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Box 44"/>
                      <wps:cNvSpPr txBox="1"/>
                      <wps:spPr>
                        <a:xfrm>
                          <a:off x="163613" y="225329"/>
                          <a:ext cx="106723" cy="2203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15" h="604140">
                              <a:moveTo>
                                <a:pt x="119933" y="0"/>
                              </a:moveTo>
                              <a:cubicBezTo>
                                <a:pt x="128227" y="0"/>
                                <a:pt x="135028" y="332"/>
                                <a:pt x="140336" y="996"/>
                              </a:cubicBezTo>
                              <a:cubicBezTo>
                                <a:pt x="145644" y="1659"/>
                                <a:pt x="149791" y="2737"/>
                                <a:pt x="152777" y="4230"/>
                              </a:cubicBezTo>
                              <a:cubicBezTo>
                                <a:pt x="155763" y="5723"/>
                                <a:pt x="157919" y="7465"/>
                                <a:pt x="159247" y="9455"/>
                              </a:cubicBezTo>
                              <a:cubicBezTo>
                                <a:pt x="160574" y="11446"/>
                                <a:pt x="161237" y="13603"/>
                                <a:pt x="161237" y="15925"/>
                              </a:cubicBezTo>
                              <a:lnTo>
                                <a:pt x="161237" y="122421"/>
                              </a:lnTo>
                              <a:lnTo>
                                <a:pt x="276193" y="122421"/>
                              </a:lnTo>
                              <a:cubicBezTo>
                                <a:pt x="278847" y="122421"/>
                                <a:pt x="281169" y="123001"/>
                                <a:pt x="283160" y="124162"/>
                              </a:cubicBezTo>
                              <a:cubicBezTo>
                                <a:pt x="285151" y="125324"/>
                                <a:pt x="286892" y="127314"/>
                                <a:pt x="288385" y="130134"/>
                              </a:cubicBezTo>
                              <a:cubicBezTo>
                                <a:pt x="289878" y="132954"/>
                                <a:pt x="290956" y="136521"/>
                                <a:pt x="291620" y="140833"/>
                              </a:cubicBezTo>
                              <a:cubicBezTo>
                                <a:pt x="292283" y="145146"/>
                                <a:pt x="292615" y="150455"/>
                                <a:pt x="292615" y="156758"/>
                              </a:cubicBezTo>
                              <a:cubicBezTo>
                                <a:pt x="292615" y="168702"/>
                                <a:pt x="291122" y="177327"/>
                                <a:pt x="288136" y="182636"/>
                              </a:cubicBezTo>
                              <a:cubicBezTo>
                                <a:pt x="285151" y="187944"/>
                                <a:pt x="281169" y="190598"/>
                                <a:pt x="276193" y="190598"/>
                              </a:cubicBezTo>
                              <a:lnTo>
                                <a:pt x="161237" y="190598"/>
                              </a:lnTo>
                              <a:lnTo>
                                <a:pt x="161237" y="440415"/>
                              </a:lnTo>
                              <a:cubicBezTo>
                                <a:pt x="161237" y="471269"/>
                                <a:pt x="165799" y="494575"/>
                                <a:pt x="174922" y="510334"/>
                              </a:cubicBezTo>
                              <a:cubicBezTo>
                                <a:pt x="184046" y="526093"/>
                                <a:pt x="200385" y="533972"/>
                                <a:pt x="223940" y="533972"/>
                              </a:cubicBezTo>
                              <a:cubicBezTo>
                                <a:pt x="231571" y="533972"/>
                                <a:pt x="238372" y="533226"/>
                                <a:pt x="244344" y="531733"/>
                              </a:cubicBezTo>
                              <a:cubicBezTo>
                                <a:pt x="250315" y="530240"/>
                                <a:pt x="255624" y="528664"/>
                                <a:pt x="260268" y="527005"/>
                              </a:cubicBezTo>
                              <a:cubicBezTo>
                                <a:pt x="264913" y="525346"/>
                                <a:pt x="268894" y="523771"/>
                                <a:pt x="272212" y="522278"/>
                              </a:cubicBezTo>
                              <a:cubicBezTo>
                                <a:pt x="275529" y="520785"/>
                                <a:pt x="278515" y="520038"/>
                                <a:pt x="281169" y="520038"/>
                              </a:cubicBezTo>
                              <a:cubicBezTo>
                                <a:pt x="282828" y="520038"/>
                                <a:pt x="284404" y="520453"/>
                                <a:pt x="285897" y="521282"/>
                              </a:cubicBezTo>
                              <a:cubicBezTo>
                                <a:pt x="287390" y="522112"/>
                                <a:pt x="288551" y="523688"/>
                                <a:pt x="289380" y="526010"/>
                              </a:cubicBezTo>
                              <a:cubicBezTo>
                                <a:pt x="290210" y="528332"/>
                                <a:pt x="290956" y="531484"/>
                                <a:pt x="291620" y="535465"/>
                              </a:cubicBezTo>
                              <a:cubicBezTo>
                                <a:pt x="292283" y="539446"/>
                                <a:pt x="292615" y="544423"/>
                                <a:pt x="292615" y="550395"/>
                              </a:cubicBezTo>
                              <a:cubicBezTo>
                                <a:pt x="292615" y="560016"/>
                                <a:pt x="291952" y="567646"/>
                                <a:pt x="290625" y="573286"/>
                              </a:cubicBezTo>
                              <a:cubicBezTo>
                                <a:pt x="289298" y="578926"/>
                                <a:pt x="287307" y="583073"/>
                                <a:pt x="284653" y="585727"/>
                              </a:cubicBezTo>
                              <a:cubicBezTo>
                                <a:pt x="281999" y="588381"/>
                                <a:pt x="278018" y="590870"/>
                                <a:pt x="272709" y="593192"/>
                              </a:cubicBezTo>
                              <a:cubicBezTo>
                                <a:pt x="267401" y="595514"/>
                                <a:pt x="261347" y="597422"/>
                                <a:pt x="254545" y="598915"/>
                              </a:cubicBezTo>
                              <a:cubicBezTo>
                                <a:pt x="247744" y="600408"/>
                                <a:pt x="240528" y="601652"/>
                                <a:pt x="232898" y="602647"/>
                              </a:cubicBezTo>
                              <a:cubicBezTo>
                                <a:pt x="225267" y="603642"/>
                                <a:pt x="217637" y="604140"/>
                                <a:pt x="210006" y="604140"/>
                              </a:cubicBezTo>
                              <a:cubicBezTo>
                                <a:pt x="186783" y="604140"/>
                                <a:pt x="166877" y="601071"/>
                                <a:pt x="150289" y="594934"/>
                              </a:cubicBezTo>
                              <a:cubicBezTo>
                                <a:pt x="133701" y="588796"/>
                                <a:pt x="120098" y="579507"/>
                                <a:pt x="109482" y="567066"/>
                              </a:cubicBezTo>
                              <a:cubicBezTo>
                                <a:pt x="98866" y="554625"/>
                                <a:pt x="91152" y="538866"/>
                                <a:pt x="86342" y="519789"/>
                              </a:cubicBezTo>
                              <a:cubicBezTo>
                                <a:pt x="81531" y="500713"/>
                                <a:pt x="79126" y="478236"/>
                                <a:pt x="79126" y="452359"/>
                              </a:cubicBezTo>
                              <a:lnTo>
                                <a:pt x="79126" y="190598"/>
                              </a:lnTo>
                              <a:lnTo>
                                <a:pt x="16423" y="190598"/>
                              </a:lnTo>
                              <a:cubicBezTo>
                                <a:pt x="11446" y="190598"/>
                                <a:pt x="7465" y="187944"/>
                                <a:pt x="4479" y="182636"/>
                              </a:cubicBezTo>
                              <a:cubicBezTo>
                                <a:pt x="1493" y="177327"/>
                                <a:pt x="0" y="168702"/>
                                <a:pt x="0" y="156758"/>
                              </a:cubicBezTo>
                              <a:cubicBezTo>
                                <a:pt x="0" y="150455"/>
                                <a:pt x="415" y="145146"/>
                                <a:pt x="1245" y="140833"/>
                              </a:cubicBezTo>
                              <a:cubicBezTo>
                                <a:pt x="2074" y="136521"/>
                                <a:pt x="3152" y="132954"/>
                                <a:pt x="4479" y="130134"/>
                              </a:cubicBezTo>
                              <a:cubicBezTo>
                                <a:pt x="5806" y="127314"/>
                                <a:pt x="7548" y="125324"/>
                                <a:pt x="9705" y="124162"/>
                              </a:cubicBezTo>
                              <a:cubicBezTo>
                                <a:pt x="11861" y="123001"/>
                                <a:pt x="14266" y="122421"/>
                                <a:pt x="16920" y="122421"/>
                              </a:cubicBezTo>
                              <a:lnTo>
                                <a:pt x="79126" y="122421"/>
                              </a:lnTo>
                              <a:lnTo>
                                <a:pt x="79126" y="15925"/>
                              </a:lnTo>
                              <a:cubicBezTo>
                                <a:pt x="79126" y="13603"/>
                                <a:pt x="79706" y="11446"/>
                                <a:pt x="80868" y="9455"/>
                              </a:cubicBezTo>
                              <a:cubicBezTo>
                                <a:pt x="82029" y="7465"/>
                                <a:pt x="84185" y="5723"/>
                                <a:pt x="87337" y="4230"/>
                              </a:cubicBezTo>
                              <a:cubicBezTo>
                                <a:pt x="90489" y="2737"/>
                                <a:pt x="94719" y="1659"/>
                                <a:pt x="100027" y="996"/>
                              </a:cubicBezTo>
                              <a:cubicBezTo>
                                <a:pt x="105335" y="332"/>
                                <a:pt x="111970" y="0"/>
                                <a:pt x="119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TextBox 45"/>
                      <wps:cNvSpPr txBox="1"/>
                      <wps:spPr>
                        <a:xfrm>
                          <a:off x="380763" y="266530"/>
                          <a:ext cx="115617" cy="179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000" h="492170">
                              <a:moveTo>
                                <a:pt x="174176" y="0"/>
                              </a:moveTo>
                              <a:cubicBezTo>
                                <a:pt x="186119" y="0"/>
                                <a:pt x="198063" y="996"/>
                                <a:pt x="210006" y="2986"/>
                              </a:cubicBezTo>
                              <a:cubicBezTo>
                                <a:pt x="221950" y="4977"/>
                                <a:pt x="232732" y="7465"/>
                                <a:pt x="242353" y="10451"/>
                              </a:cubicBezTo>
                              <a:cubicBezTo>
                                <a:pt x="251974" y="13437"/>
                                <a:pt x="260185" y="16672"/>
                                <a:pt x="266986" y="20155"/>
                              </a:cubicBezTo>
                              <a:cubicBezTo>
                                <a:pt x="273788" y="23639"/>
                                <a:pt x="278930" y="26707"/>
                                <a:pt x="282413" y="29361"/>
                              </a:cubicBezTo>
                              <a:cubicBezTo>
                                <a:pt x="285897" y="32016"/>
                                <a:pt x="288219" y="34338"/>
                                <a:pt x="289380" y="36328"/>
                              </a:cubicBezTo>
                              <a:cubicBezTo>
                                <a:pt x="290542" y="38319"/>
                                <a:pt x="291371" y="40558"/>
                                <a:pt x="291869" y="43047"/>
                              </a:cubicBezTo>
                              <a:cubicBezTo>
                                <a:pt x="292366" y="45535"/>
                                <a:pt x="292864" y="48604"/>
                                <a:pt x="293362" y="52253"/>
                              </a:cubicBezTo>
                              <a:cubicBezTo>
                                <a:pt x="293859" y="55902"/>
                                <a:pt x="294108" y="60381"/>
                                <a:pt x="294108" y="65689"/>
                              </a:cubicBezTo>
                              <a:cubicBezTo>
                                <a:pt x="294108" y="71329"/>
                                <a:pt x="293859" y="76223"/>
                                <a:pt x="293362" y="80370"/>
                              </a:cubicBezTo>
                              <a:cubicBezTo>
                                <a:pt x="292864" y="84517"/>
                                <a:pt x="292035" y="87918"/>
                                <a:pt x="290873" y="90572"/>
                              </a:cubicBezTo>
                              <a:cubicBezTo>
                                <a:pt x="289712" y="93226"/>
                                <a:pt x="288302" y="95133"/>
                                <a:pt x="286643" y="96295"/>
                              </a:cubicBezTo>
                              <a:cubicBezTo>
                                <a:pt x="284985" y="97456"/>
                                <a:pt x="283160" y="98036"/>
                                <a:pt x="281169" y="98036"/>
                              </a:cubicBezTo>
                              <a:cubicBezTo>
                                <a:pt x="278183" y="98036"/>
                                <a:pt x="273871" y="96212"/>
                                <a:pt x="268230" y="92562"/>
                              </a:cubicBezTo>
                              <a:cubicBezTo>
                                <a:pt x="262591" y="88913"/>
                                <a:pt x="255292" y="85015"/>
                                <a:pt x="246334" y="80868"/>
                              </a:cubicBezTo>
                              <a:cubicBezTo>
                                <a:pt x="237377" y="76721"/>
                                <a:pt x="226843" y="72822"/>
                                <a:pt x="214734" y="69173"/>
                              </a:cubicBezTo>
                              <a:cubicBezTo>
                                <a:pt x="202624" y="65524"/>
                                <a:pt x="188773" y="63699"/>
                                <a:pt x="173180" y="63699"/>
                              </a:cubicBezTo>
                              <a:cubicBezTo>
                                <a:pt x="159246" y="63699"/>
                                <a:pt x="146971" y="65275"/>
                                <a:pt x="136355" y="68426"/>
                              </a:cubicBezTo>
                              <a:cubicBezTo>
                                <a:pt x="125738" y="71578"/>
                                <a:pt x="117030" y="76057"/>
                                <a:pt x="110229" y="81863"/>
                              </a:cubicBezTo>
                              <a:cubicBezTo>
                                <a:pt x="103427" y="87669"/>
                                <a:pt x="98285" y="94553"/>
                                <a:pt x="94802" y="102515"/>
                              </a:cubicBezTo>
                              <a:cubicBezTo>
                                <a:pt x="91318" y="110477"/>
                                <a:pt x="89576" y="119103"/>
                                <a:pt x="89576" y="128393"/>
                              </a:cubicBezTo>
                              <a:cubicBezTo>
                                <a:pt x="89576" y="141331"/>
                                <a:pt x="92894" y="152197"/>
                                <a:pt x="99529" y="160988"/>
                              </a:cubicBezTo>
                              <a:cubicBezTo>
                                <a:pt x="106164" y="169780"/>
                                <a:pt x="114790" y="177493"/>
                                <a:pt x="125407" y="184129"/>
                              </a:cubicBezTo>
                              <a:cubicBezTo>
                                <a:pt x="136023" y="190764"/>
                                <a:pt x="148132" y="196736"/>
                                <a:pt x="161735" y="202044"/>
                              </a:cubicBezTo>
                              <a:cubicBezTo>
                                <a:pt x="175337" y="207352"/>
                                <a:pt x="189188" y="212826"/>
                                <a:pt x="203288" y="218466"/>
                              </a:cubicBezTo>
                              <a:cubicBezTo>
                                <a:pt x="217388" y="224106"/>
                                <a:pt x="231322" y="230410"/>
                                <a:pt x="245090" y="237377"/>
                              </a:cubicBezTo>
                              <a:cubicBezTo>
                                <a:pt x="258858" y="244344"/>
                                <a:pt x="271051" y="252804"/>
                                <a:pt x="281667" y="262757"/>
                              </a:cubicBezTo>
                              <a:cubicBezTo>
                                <a:pt x="292283" y="272709"/>
                                <a:pt x="300826" y="284653"/>
                                <a:pt x="307296" y="298587"/>
                              </a:cubicBezTo>
                              <a:cubicBezTo>
                                <a:pt x="313765" y="312521"/>
                                <a:pt x="317000" y="329109"/>
                                <a:pt x="317000" y="348351"/>
                              </a:cubicBezTo>
                              <a:cubicBezTo>
                                <a:pt x="317000" y="371243"/>
                                <a:pt x="312770" y="391646"/>
                                <a:pt x="304310" y="409562"/>
                              </a:cubicBezTo>
                              <a:cubicBezTo>
                                <a:pt x="295850" y="427477"/>
                                <a:pt x="283823" y="442572"/>
                                <a:pt x="268230" y="454847"/>
                              </a:cubicBezTo>
                              <a:cubicBezTo>
                                <a:pt x="252638" y="467122"/>
                                <a:pt x="234059" y="476412"/>
                                <a:pt x="212494" y="482715"/>
                              </a:cubicBezTo>
                              <a:cubicBezTo>
                                <a:pt x="190930" y="489019"/>
                                <a:pt x="167209" y="492170"/>
                                <a:pt x="141331" y="492170"/>
                              </a:cubicBezTo>
                              <a:cubicBezTo>
                                <a:pt x="125407" y="492170"/>
                                <a:pt x="110229" y="490926"/>
                                <a:pt x="95797" y="488438"/>
                              </a:cubicBezTo>
                              <a:cubicBezTo>
                                <a:pt x="81365" y="485950"/>
                                <a:pt x="68426" y="482798"/>
                                <a:pt x="56981" y="478983"/>
                              </a:cubicBezTo>
                              <a:cubicBezTo>
                                <a:pt x="45535" y="475168"/>
                                <a:pt x="35831" y="471186"/>
                                <a:pt x="27868" y="467039"/>
                              </a:cubicBezTo>
                              <a:cubicBezTo>
                                <a:pt x="19906" y="462892"/>
                                <a:pt x="14100" y="459160"/>
                                <a:pt x="10451" y="455842"/>
                              </a:cubicBezTo>
                              <a:cubicBezTo>
                                <a:pt x="6801" y="452525"/>
                                <a:pt x="4147" y="447880"/>
                                <a:pt x="2489" y="441908"/>
                              </a:cubicBezTo>
                              <a:cubicBezTo>
                                <a:pt x="830" y="435937"/>
                                <a:pt x="0" y="427808"/>
                                <a:pt x="0" y="417524"/>
                              </a:cubicBezTo>
                              <a:cubicBezTo>
                                <a:pt x="0" y="411220"/>
                                <a:pt x="332" y="405912"/>
                                <a:pt x="996" y="401599"/>
                              </a:cubicBezTo>
                              <a:cubicBezTo>
                                <a:pt x="1659" y="397286"/>
                                <a:pt x="2489" y="393803"/>
                                <a:pt x="3484" y="391149"/>
                              </a:cubicBezTo>
                              <a:cubicBezTo>
                                <a:pt x="4479" y="388495"/>
                                <a:pt x="5889" y="386587"/>
                                <a:pt x="7714" y="385426"/>
                              </a:cubicBezTo>
                              <a:cubicBezTo>
                                <a:pt x="9539" y="384265"/>
                                <a:pt x="11612" y="383684"/>
                                <a:pt x="13934" y="383684"/>
                              </a:cubicBezTo>
                              <a:cubicBezTo>
                                <a:pt x="17584" y="383684"/>
                                <a:pt x="22975" y="385923"/>
                                <a:pt x="30108" y="390402"/>
                              </a:cubicBezTo>
                              <a:cubicBezTo>
                                <a:pt x="37241" y="394881"/>
                                <a:pt x="46032" y="399774"/>
                                <a:pt x="56483" y="405083"/>
                              </a:cubicBezTo>
                              <a:cubicBezTo>
                                <a:pt x="66934" y="410391"/>
                                <a:pt x="79292" y="415284"/>
                                <a:pt x="93557" y="419763"/>
                              </a:cubicBezTo>
                              <a:cubicBezTo>
                                <a:pt x="107823" y="424242"/>
                                <a:pt x="124246" y="426481"/>
                                <a:pt x="142824" y="426481"/>
                              </a:cubicBezTo>
                              <a:cubicBezTo>
                                <a:pt x="156758" y="426481"/>
                                <a:pt x="169365" y="424988"/>
                                <a:pt x="180645" y="422003"/>
                              </a:cubicBezTo>
                              <a:cubicBezTo>
                                <a:pt x="191925" y="419017"/>
                                <a:pt x="201712" y="414621"/>
                                <a:pt x="210006" y="408815"/>
                              </a:cubicBezTo>
                              <a:cubicBezTo>
                                <a:pt x="218300" y="403009"/>
                                <a:pt x="224687" y="395627"/>
                                <a:pt x="229165" y="386670"/>
                              </a:cubicBezTo>
                              <a:cubicBezTo>
                                <a:pt x="233644" y="377712"/>
                                <a:pt x="235884" y="367096"/>
                                <a:pt x="235884" y="354821"/>
                              </a:cubicBezTo>
                              <a:cubicBezTo>
                                <a:pt x="235884" y="342214"/>
                                <a:pt x="232649" y="331597"/>
                                <a:pt x="226180" y="322971"/>
                              </a:cubicBezTo>
                              <a:cubicBezTo>
                                <a:pt x="219710" y="314346"/>
                                <a:pt x="211167" y="306715"/>
                                <a:pt x="200551" y="300080"/>
                              </a:cubicBezTo>
                              <a:cubicBezTo>
                                <a:pt x="189935" y="293445"/>
                                <a:pt x="177991" y="287556"/>
                                <a:pt x="164721" y="282413"/>
                              </a:cubicBezTo>
                              <a:cubicBezTo>
                                <a:pt x="151450" y="277271"/>
                                <a:pt x="137765" y="271880"/>
                                <a:pt x="123665" y="266240"/>
                              </a:cubicBezTo>
                              <a:cubicBezTo>
                                <a:pt x="109565" y="260600"/>
                                <a:pt x="95797" y="254214"/>
                                <a:pt x="82360" y="247081"/>
                              </a:cubicBezTo>
                              <a:cubicBezTo>
                                <a:pt x="68924" y="239948"/>
                                <a:pt x="56898" y="231239"/>
                                <a:pt x="46281" y="220954"/>
                              </a:cubicBezTo>
                              <a:cubicBezTo>
                                <a:pt x="35665" y="210670"/>
                                <a:pt x="27122" y="198395"/>
                                <a:pt x="20653" y="184129"/>
                              </a:cubicBezTo>
                              <a:cubicBezTo>
                                <a:pt x="14183" y="169863"/>
                                <a:pt x="10949" y="152777"/>
                                <a:pt x="10949" y="132871"/>
                              </a:cubicBezTo>
                              <a:cubicBezTo>
                                <a:pt x="10949" y="115288"/>
                                <a:pt x="14349" y="98451"/>
                                <a:pt x="21150" y="82361"/>
                              </a:cubicBezTo>
                              <a:cubicBezTo>
                                <a:pt x="27951" y="66270"/>
                                <a:pt x="38153" y="52170"/>
                                <a:pt x="51755" y="40061"/>
                              </a:cubicBezTo>
                              <a:cubicBezTo>
                                <a:pt x="65358" y="27951"/>
                                <a:pt x="82360" y="18247"/>
                                <a:pt x="102764" y="10949"/>
                              </a:cubicBezTo>
                              <a:cubicBezTo>
                                <a:pt x="123167" y="3650"/>
                                <a:pt x="146971" y="0"/>
                                <a:pt x="174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TextBox 47"/>
                      <wps:cNvSpPr txBox="1"/>
                      <wps:spPr>
                        <a:xfrm>
                          <a:off x="619640" y="266529"/>
                          <a:ext cx="150283" cy="2421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049" h="663858">
                              <a:moveTo>
                                <a:pt x="231404" y="0"/>
                              </a:moveTo>
                              <a:cubicBezTo>
                                <a:pt x="263917" y="0"/>
                                <a:pt x="291619" y="6304"/>
                                <a:pt x="314511" y="18911"/>
                              </a:cubicBezTo>
                              <a:cubicBezTo>
                                <a:pt x="337402" y="31518"/>
                                <a:pt x="356064" y="48770"/>
                                <a:pt x="370496" y="70666"/>
                              </a:cubicBezTo>
                              <a:cubicBezTo>
                                <a:pt x="384927" y="92562"/>
                                <a:pt x="395461" y="118025"/>
                                <a:pt x="402096" y="147054"/>
                              </a:cubicBezTo>
                              <a:cubicBezTo>
                                <a:pt x="408731" y="176083"/>
                                <a:pt x="412049" y="206854"/>
                                <a:pt x="412049" y="239367"/>
                              </a:cubicBezTo>
                              <a:cubicBezTo>
                                <a:pt x="412049" y="278515"/>
                                <a:pt x="407819" y="313682"/>
                                <a:pt x="399359" y="344868"/>
                              </a:cubicBezTo>
                              <a:cubicBezTo>
                                <a:pt x="390899" y="376053"/>
                                <a:pt x="378458" y="402512"/>
                                <a:pt x="362036" y="424242"/>
                              </a:cubicBezTo>
                              <a:cubicBezTo>
                                <a:pt x="345614" y="445972"/>
                                <a:pt x="325293" y="462726"/>
                                <a:pt x="301074" y="474504"/>
                              </a:cubicBezTo>
                              <a:cubicBezTo>
                                <a:pt x="276856" y="486282"/>
                                <a:pt x="249154" y="492170"/>
                                <a:pt x="217968" y="492170"/>
                              </a:cubicBezTo>
                              <a:cubicBezTo>
                                <a:pt x="204697" y="492170"/>
                                <a:pt x="192422" y="490843"/>
                                <a:pt x="181142" y="488189"/>
                              </a:cubicBezTo>
                              <a:cubicBezTo>
                                <a:pt x="169862" y="485535"/>
                                <a:pt x="158831" y="481388"/>
                                <a:pt x="148049" y="475748"/>
                              </a:cubicBezTo>
                              <a:cubicBezTo>
                                <a:pt x="137267" y="470108"/>
                                <a:pt x="126567" y="462975"/>
                                <a:pt x="115951" y="454349"/>
                              </a:cubicBezTo>
                              <a:cubicBezTo>
                                <a:pt x="105334" y="445724"/>
                                <a:pt x="94055" y="435605"/>
                                <a:pt x="82111" y="423993"/>
                              </a:cubicBezTo>
                              <a:lnTo>
                                <a:pt x="82111" y="647933"/>
                              </a:lnTo>
                              <a:cubicBezTo>
                                <a:pt x="82111" y="650587"/>
                                <a:pt x="81448" y="652909"/>
                                <a:pt x="80120" y="654900"/>
                              </a:cubicBezTo>
                              <a:cubicBezTo>
                                <a:pt x="78793" y="656891"/>
                                <a:pt x="76637" y="658549"/>
                                <a:pt x="73651" y="659876"/>
                              </a:cubicBezTo>
                              <a:cubicBezTo>
                                <a:pt x="70665" y="661204"/>
                                <a:pt x="66518" y="662199"/>
                                <a:pt x="61210" y="662862"/>
                              </a:cubicBezTo>
                              <a:cubicBezTo>
                                <a:pt x="55902" y="663526"/>
                                <a:pt x="49101" y="663858"/>
                                <a:pt x="40807" y="663858"/>
                              </a:cubicBezTo>
                              <a:cubicBezTo>
                                <a:pt x="32844" y="663858"/>
                                <a:pt x="26209" y="663526"/>
                                <a:pt x="20901" y="662862"/>
                              </a:cubicBezTo>
                              <a:cubicBezTo>
                                <a:pt x="15593" y="662199"/>
                                <a:pt x="11363" y="661204"/>
                                <a:pt x="8211" y="659876"/>
                              </a:cubicBezTo>
                              <a:cubicBezTo>
                                <a:pt x="5059" y="658549"/>
                                <a:pt x="2903" y="656891"/>
                                <a:pt x="1742" y="654900"/>
                              </a:cubicBezTo>
                              <a:cubicBezTo>
                                <a:pt x="581" y="652909"/>
                                <a:pt x="0" y="650587"/>
                                <a:pt x="0" y="647933"/>
                              </a:cubicBezTo>
                              <a:lnTo>
                                <a:pt x="0" y="22394"/>
                              </a:lnTo>
                              <a:cubicBezTo>
                                <a:pt x="0" y="19409"/>
                                <a:pt x="497" y="17003"/>
                                <a:pt x="1493" y="15179"/>
                              </a:cubicBezTo>
                              <a:cubicBezTo>
                                <a:pt x="2488" y="13354"/>
                                <a:pt x="4479" y="11778"/>
                                <a:pt x="7464" y="10451"/>
                              </a:cubicBezTo>
                              <a:cubicBezTo>
                                <a:pt x="10450" y="9124"/>
                                <a:pt x="14266" y="8212"/>
                                <a:pt x="18910" y="7714"/>
                              </a:cubicBezTo>
                              <a:cubicBezTo>
                                <a:pt x="23555" y="7216"/>
                                <a:pt x="29195" y="6967"/>
                                <a:pt x="35830" y="6967"/>
                              </a:cubicBezTo>
                              <a:cubicBezTo>
                                <a:pt x="42797" y="6967"/>
                                <a:pt x="48520" y="7216"/>
                                <a:pt x="52999" y="7714"/>
                              </a:cubicBezTo>
                              <a:cubicBezTo>
                                <a:pt x="57478" y="8212"/>
                                <a:pt x="61210" y="9124"/>
                                <a:pt x="64196" y="10451"/>
                              </a:cubicBezTo>
                              <a:cubicBezTo>
                                <a:pt x="67182" y="11778"/>
                                <a:pt x="69255" y="13354"/>
                                <a:pt x="70416" y="15179"/>
                              </a:cubicBezTo>
                              <a:cubicBezTo>
                                <a:pt x="71578" y="17003"/>
                                <a:pt x="72158" y="19409"/>
                                <a:pt x="72158" y="22394"/>
                              </a:cubicBezTo>
                              <a:lnTo>
                                <a:pt x="72158" y="82609"/>
                              </a:lnTo>
                              <a:cubicBezTo>
                                <a:pt x="85761" y="68675"/>
                                <a:pt x="98865" y="56566"/>
                                <a:pt x="111472" y="46281"/>
                              </a:cubicBezTo>
                              <a:cubicBezTo>
                                <a:pt x="124079" y="35997"/>
                                <a:pt x="136769" y="27454"/>
                                <a:pt x="149542" y="20653"/>
                              </a:cubicBezTo>
                              <a:cubicBezTo>
                                <a:pt x="162315" y="13852"/>
                                <a:pt x="175419" y="8709"/>
                                <a:pt x="188856" y="5226"/>
                              </a:cubicBezTo>
                              <a:cubicBezTo>
                                <a:pt x="202292" y="1742"/>
                                <a:pt x="216475" y="0"/>
                                <a:pt x="231404" y="0"/>
                              </a:cubicBezTo>
                              <a:close/>
                              <a:moveTo>
                                <a:pt x="215799" y="70666"/>
                              </a:moveTo>
                              <a:cubicBezTo>
                                <a:pt x="205115" y="70666"/>
                                <a:pt x="194599" y="72242"/>
                                <a:pt x="184252" y="75393"/>
                              </a:cubicBezTo>
                              <a:cubicBezTo>
                                <a:pt x="173906" y="78545"/>
                                <a:pt x="163392" y="83522"/>
                                <a:pt x="152710" y="90323"/>
                              </a:cubicBezTo>
                              <a:cubicBezTo>
                                <a:pt x="142029" y="97124"/>
                                <a:pt x="130846" y="106082"/>
                                <a:pt x="119162" y="117196"/>
                              </a:cubicBezTo>
                              <a:cubicBezTo>
                                <a:pt x="107478" y="128310"/>
                                <a:pt x="95128" y="141995"/>
                                <a:pt x="82111" y="158251"/>
                              </a:cubicBezTo>
                              <a:lnTo>
                                <a:pt x="82111" y="336408"/>
                              </a:lnTo>
                              <a:cubicBezTo>
                                <a:pt x="104811" y="363944"/>
                                <a:pt x="126342" y="385011"/>
                                <a:pt x="146704" y="399609"/>
                              </a:cubicBezTo>
                              <a:cubicBezTo>
                                <a:pt x="167066" y="414206"/>
                                <a:pt x="188428" y="421505"/>
                                <a:pt x="210791" y="421505"/>
                              </a:cubicBezTo>
                              <a:cubicBezTo>
                                <a:pt x="231485" y="421505"/>
                                <a:pt x="249259" y="416529"/>
                                <a:pt x="264113" y="406576"/>
                              </a:cubicBezTo>
                              <a:cubicBezTo>
                                <a:pt x="278967" y="396623"/>
                                <a:pt x="290984" y="383352"/>
                                <a:pt x="300165" y="366764"/>
                              </a:cubicBezTo>
                              <a:cubicBezTo>
                                <a:pt x="309345" y="350176"/>
                                <a:pt x="316105" y="331597"/>
                                <a:pt x="320444" y="311028"/>
                              </a:cubicBezTo>
                              <a:cubicBezTo>
                                <a:pt x="324783" y="290459"/>
                                <a:pt x="326952" y="269724"/>
                                <a:pt x="326952" y="248822"/>
                              </a:cubicBezTo>
                              <a:cubicBezTo>
                                <a:pt x="326952" y="225931"/>
                                <a:pt x="325200" y="203786"/>
                                <a:pt x="321696" y="182387"/>
                              </a:cubicBezTo>
                              <a:cubicBezTo>
                                <a:pt x="318191" y="160988"/>
                                <a:pt x="312183" y="141995"/>
                                <a:pt x="303672" y="125407"/>
                              </a:cubicBezTo>
                              <a:cubicBezTo>
                                <a:pt x="295160" y="108819"/>
                                <a:pt x="283727" y="95548"/>
                                <a:pt x="269373" y="85595"/>
                              </a:cubicBezTo>
                              <a:cubicBezTo>
                                <a:pt x="255019" y="75642"/>
                                <a:pt x="237161" y="70666"/>
                                <a:pt x="215799" y="706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TextBox 48"/>
                      <wps:cNvSpPr txBox="1"/>
                      <wps:spPr>
                        <a:xfrm>
                          <a:off x="1365531" y="266709"/>
                          <a:ext cx="128866" cy="179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327" h="491672">
                              <a:moveTo>
                                <a:pt x="209011" y="0"/>
                              </a:moveTo>
                              <a:cubicBezTo>
                                <a:pt x="223276" y="0"/>
                                <a:pt x="237128" y="1327"/>
                                <a:pt x="250564" y="3981"/>
                              </a:cubicBezTo>
                              <a:cubicBezTo>
                                <a:pt x="264000" y="6635"/>
                                <a:pt x="276358" y="10119"/>
                                <a:pt x="287638" y="14432"/>
                              </a:cubicBezTo>
                              <a:cubicBezTo>
                                <a:pt x="298918" y="18745"/>
                                <a:pt x="308954" y="23721"/>
                                <a:pt x="317746" y="29361"/>
                              </a:cubicBezTo>
                              <a:cubicBezTo>
                                <a:pt x="326537" y="35001"/>
                                <a:pt x="332924" y="39812"/>
                                <a:pt x="336905" y="43793"/>
                              </a:cubicBezTo>
                              <a:cubicBezTo>
                                <a:pt x="340886" y="47774"/>
                                <a:pt x="343623" y="50926"/>
                                <a:pt x="345116" y="53248"/>
                              </a:cubicBezTo>
                              <a:cubicBezTo>
                                <a:pt x="346609" y="55570"/>
                                <a:pt x="347853" y="58307"/>
                                <a:pt x="348849" y="61459"/>
                              </a:cubicBezTo>
                              <a:cubicBezTo>
                                <a:pt x="349844" y="64611"/>
                                <a:pt x="350507" y="68177"/>
                                <a:pt x="350839" y="72158"/>
                              </a:cubicBezTo>
                              <a:cubicBezTo>
                                <a:pt x="351171" y="76140"/>
                                <a:pt x="351337" y="81116"/>
                                <a:pt x="351337" y="87088"/>
                              </a:cubicBezTo>
                              <a:cubicBezTo>
                                <a:pt x="351337" y="100027"/>
                                <a:pt x="349844" y="109067"/>
                                <a:pt x="346858" y="114209"/>
                              </a:cubicBezTo>
                              <a:cubicBezTo>
                                <a:pt x="343872" y="119352"/>
                                <a:pt x="340223" y="121923"/>
                                <a:pt x="335910" y="121923"/>
                              </a:cubicBezTo>
                              <a:cubicBezTo>
                                <a:pt x="330933" y="121923"/>
                                <a:pt x="325211" y="119186"/>
                                <a:pt x="318741" y="113712"/>
                              </a:cubicBezTo>
                              <a:cubicBezTo>
                                <a:pt x="312272" y="108238"/>
                                <a:pt x="304061" y="102183"/>
                                <a:pt x="294108" y="95548"/>
                              </a:cubicBezTo>
                              <a:cubicBezTo>
                                <a:pt x="284155" y="88913"/>
                                <a:pt x="272128" y="82858"/>
                                <a:pt x="258029" y="77384"/>
                              </a:cubicBezTo>
                              <a:cubicBezTo>
                                <a:pt x="243929" y="71910"/>
                                <a:pt x="227257" y="69173"/>
                                <a:pt x="208015" y="69173"/>
                              </a:cubicBezTo>
                              <a:cubicBezTo>
                                <a:pt x="168535" y="69173"/>
                                <a:pt x="138262" y="84351"/>
                                <a:pt x="117195" y="114707"/>
                              </a:cubicBezTo>
                              <a:cubicBezTo>
                                <a:pt x="96128" y="145063"/>
                                <a:pt x="85595" y="189105"/>
                                <a:pt x="85595" y="246832"/>
                              </a:cubicBezTo>
                              <a:cubicBezTo>
                                <a:pt x="85595" y="275695"/>
                                <a:pt x="88332" y="300992"/>
                                <a:pt x="93806" y="322722"/>
                              </a:cubicBezTo>
                              <a:cubicBezTo>
                                <a:pt x="99280" y="344453"/>
                                <a:pt x="107325" y="362617"/>
                                <a:pt x="117942" y="377214"/>
                              </a:cubicBezTo>
                              <a:cubicBezTo>
                                <a:pt x="128558" y="391812"/>
                                <a:pt x="141580" y="402677"/>
                                <a:pt x="157007" y="409810"/>
                              </a:cubicBezTo>
                              <a:cubicBezTo>
                                <a:pt x="172434" y="416943"/>
                                <a:pt x="190100" y="420509"/>
                                <a:pt x="210006" y="420509"/>
                              </a:cubicBezTo>
                              <a:cubicBezTo>
                                <a:pt x="228916" y="420509"/>
                                <a:pt x="245504" y="417523"/>
                                <a:pt x="259770" y="411552"/>
                              </a:cubicBezTo>
                              <a:cubicBezTo>
                                <a:pt x="274036" y="405580"/>
                                <a:pt x="286394" y="399028"/>
                                <a:pt x="296845" y="391895"/>
                              </a:cubicBezTo>
                              <a:cubicBezTo>
                                <a:pt x="307295" y="384762"/>
                                <a:pt x="316087" y="378292"/>
                                <a:pt x="323220" y="372487"/>
                              </a:cubicBezTo>
                              <a:cubicBezTo>
                                <a:pt x="330353" y="366681"/>
                                <a:pt x="335910" y="363778"/>
                                <a:pt x="339891" y="363778"/>
                              </a:cubicBezTo>
                              <a:cubicBezTo>
                                <a:pt x="342213" y="363778"/>
                                <a:pt x="344204" y="364441"/>
                                <a:pt x="345863" y="365768"/>
                              </a:cubicBezTo>
                              <a:cubicBezTo>
                                <a:pt x="347521" y="367096"/>
                                <a:pt x="348931" y="369335"/>
                                <a:pt x="350093" y="372487"/>
                              </a:cubicBezTo>
                              <a:cubicBezTo>
                                <a:pt x="351254" y="375638"/>
                                <a:pt x="352083" y="379620"/>
                                <a:pt x="352581" y="384430"/>
                              </a:cubicBezTo>
                              <a:cubicBezTo>
                                <a:pt x="353079" y="389241"/>
                                <a:pt x="353327" y="394964"/>
                                <a:pt x="353327" y="401599"/>
                              </a:cubicBezTo>
                              <a:cubicBezTo>
                                <a:pt x="353327" y="407239"/>
                                <a:pt x="353161" y="412132"/>
                                <a:pt x="352830" y="416279"/>
                              </a:cubicBezTo>
                              <a:cubicBezTo>
                                <a:pt x="352498" y="420426"/>
                                <a:pt x="351917" y="423910"/>
                                <a:pt x="351088" y="426730"/>
                              </a:cubicBezTo>
                              <a:cubicBezTo>
                                <a:pt x="350258" y="429550"/>
                                <a:pt x="349263" y="432038"/>
                                <a:pt x="348102" y="434195"/>
                              </a:cubicBezTo>
                              <a:cubicBezTo>
                                <a:pt x="346941" y="436351"/>
                                <a:pt x="344287" y="439503"/>
                                <a:pt x="340140" y="443650"/>
                              </a:cubicBezTo>
                              <a:cubicBezTo>
                                <a:pt x="335993" y="447797"/>
                                <a:pt x="328943" y="452939"/>
                                <a:pt x="318990" y="459077"/>
                              </a:cubicBezTo>
                              <a:cubicBezTo>
                                <a:pt x="309037" y="465214"/>
                                <a:pt x="297840" y="470688"/>
                                <a:pt x="285399" y="475499"/>
                              </a:cubicBezTo>
                              <a:cubicBezTo>
                                <a:pt x="272958" y="480310"/>
                                <a:pt x="259438" y="484208"/>
                                <a:pt x="244841" y="487194"/>
                              </a:cubicBezTo>
                              <a:cubicBezTo>
                                <a:pt x="230243" y="490179"/>
                                <a:pt x="215148" y="491672"/>
                                <a:pt x="199555" y="491672"/>
                              </a:cubicBezTo>
                              <a:cubicBezTo>
                                <a:pt x="167375" y="491672"/>
                                <a:pt x="138843" y="486364"/>
                                <a:pt x="113961" y="475748"/>
                              </a:cubicBezTo>
                              <a:cubicBezTo>
                                <a:pt x="89078" y="465131"/>
                                <a:pt x="68260" y="449622"/>
                                <a:pt x="51506" y="429218"/>
                              </a:cubicBezTo>
                              <a:cubicBezTo>
                                <a:pt x="34752" y="408815"/>
                                <a:pt x="21979" y="383767"/>
                                <a:pt x="13188" y="354074"/>
                              </a:cubicBezTo>
                              <a:cubicBezTo>
                                <a:pt x="4396" y="324381"/>
                                <a:pt x="0" y="290127"/>
                                <a:pt x="0" y="251310"/>
                              </a:cubicBezTo>
                              <a:cubicBezTo>
                                <a:pt x="0" y="207186"/>
                                <a:pt x="5391" y="169282"/>
                                <a:pt x="16174" y="137599"/>
                              </a:cubicBezTo>
                              <a:cubicBezTo>
                                <a:pt x="26956" y="105915"/>
                                <a:pt x="41719" y="79955"/>
                                <a:pt x="60464" y="59717"/>
                              </a:cubicBezTo>
                              <a:cubicBezTo>
                                <a:pt x="79208" y="39480"/>
                                <a:pt x="101271" y="24468"/>
                                <a:pt x="126651" y="14681"/>
                              </a:cubicBezTo>
                              <a:cubicBezTo>
                                <a:pt x="152030" y="4894"/>
                                <a:pt x="179484" y="0"/>
                                <a:pt x="2090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TextBox 49"/>
                      <wps:cNvSpPr txBox="1"/>
                      <wps:spPr>
                        <a:xfrm>
                          <a:off x="98544" y="269069"/>
                          <a:ext cx="29948" cy="174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11" h="478734">
                              <a:moveTo>
                                <a:pt x="40807" y="0"/>
                              </a:moveTo>
                              <a:cubicBezTo>
                                <a:pt x="49101" y="0"/>
                                <a:pt x="55902" y="332"/>
                                <a:pt x="61210" y="996"/>
                              </a:cubicBezTo>
                              <a:cubicBezTo>
                                <a:pt x="66518" y="1659"/>
                                <a:pt x="70665" y="2655"/>
                                <a:pt x="73651" y="3982"/>
                              </a:cubicBezTo>
                              <a:cubicBezTo>
                                <a:pt x="76637" y="5309"/>
                                <a:pt x="78793" y="6967"/>
                                <a:pt x="80120" y="8958"/>
                              </a:cubicBezTo>
                              <a:cubicBezTo>
                                <a:pt x="81447" y="10949"/>
                                <a:pt x="82111" y="13105"/>
                                <a:pt x="82111" y="15427"/>
                              </a:cubicBezTo>
                              <a:lnTo>
                                <a:pt x="82111" y="463307"/>
                              </a:lnTo>
                              <a:cubicBezTo>
                                <a:pt x="82111" y="465961"/>
                                <a:pt x="81447" y="468201"/>
                                <a:pt x="80120" y="470025"/>
                              </a:cubicBezTo>
                              <a:cubicBezTo>
                                <a:pt x="78793" y="471850"/>
                                <a:pt x="76637" y="473426"/>
                                <a:pt x="73651" y="474753"/>
                              </a:cubicBezTo>
                              <a:cubicBezTo>
                                <a:pt x="70665" y="476080"/>
                                <a:pt x="66518" y="477075"/>
                                <a:pt x="61210" y="477739"/>
                              </a:cubicBezTo>
                              <a:cubicBezTo>
                                <a:pt x="55902" y="478402"/>
                                <a:pt x="49101" y="478734"/>
                                <a:pt x="40807" y="478734"/>
                              </a:cubicBezTo>
                              <a:cubicBezTo>
                                <a:pt x="32844" y="478734"/>
                                <a:pt x="26209" y="478402"/>
                                <a:pt x="20901" y="477739"/>
                              </a:cubicBezTo>
                              <a:cubicBezTo>
                                <a:pt x="15593" y="477075"/>
                                <a:pt x="11363" y="476080"/>
                                <a:pt x="8211" y="474753"/>
                              </a:cubicBezTo>
                              <a:cubicBezTo>
                                <a:pt x="5059" y="473426"/>
                                <a:pt x="2903" y="471850"/>
                                <a:pt x="1742" y="470025"/>
                              </a:cubicBezTo>
                              <a:cubicBezTo>
                                <a:pt x="580" y="468201"/>
                                <a:pt x="0" y="465961"/>
                                <a:pt x="0" y="463307"/>
                              </a:cubicBezTo>
                              <a:lnTo>
                                <a:pt x="0" y="15427"/>
                              </a:lnTo>
                              <a:cubicBezTo>
                                <a:pt x="0" y="13105"/>
                                <a:pt x="580" y="10949"/>
                                <a:pt x="1742" y="8958"/>
                              </a:cubicBezTo>
                              <a:cubicBezTo>
                                <a:pt x="2903" y="6967"/>
                                <a:pt x="5059" y="5309"/>
                                <a:pt x="8211" y="3982"/>
                              </a:cubicBezTo>
                              <a:cubicBezTo>
                                <a:pt x="11363" y="2655"/>
                                <a:pt x="15593" y="1659"/>
                                <a:pt x="20901" y="996"/>
                              </a:cubicBezTo>
                              <a:cubicBezTo>
                                <a:pt x="26209" y="332"/>
                                <a:pt x="32844" y="0"/>
                                <a:pt x="408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TextBox 50"/>
                      <wps:cNvSpPr txBox="1"/>
                      <wps:spPr>
                        <a:xfrm>
                          <a:off x="813275" y="269069"/>
                          <a:ext cx="140845" cy="176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171" h="485203">
                              <a:moveTo>
                                <a:pt x="41304" y="0"/>
                              </a:moveTo>
                              <a:cubicBezTo>
                                <a:pt x="49266" y="0"/>
                                <a:pt x="55902" y="249"/>
                                <a:pt x="61210" y="747"/>
                              </a:cubicBezTo>
                              <a:cubicBezTo>
                                <a:pt x="66518" y="1245"/>
                                <a:pt x="70748" y="2240"/>
                                <a:pt x="73900" y="3733"/>
                              </a:cubicBezTo>
                              <a:cubicBezTo>
                                <a:pt x="77051" y="5226"/>
                                <a:pt x="79291" y="6885"/>
                                <a:pt x="80618" y="8709"/>
                              </a:cubicBezTo>
                              <a:cubicBezTo>
                                <a:pt x="81945" y="10534"/>
                                <a:pt x="82608" y="12773"/>
                                <a:pt x="82608" y="15427"/>
                              </a:cubicBezTo>
                              <a:lnTo>
                                <a:pt x="82608" y="276193"/>
                              </a:lnTo>
                              <a:cubicBezTo>
                                <a:pt x="82608" y="302402"/>
                                <a:pt x="84516" y="323386"/>
                                <a:pt x="88331" y="339145"/>
                              </a:cubicBezTo>
                              <a:cubicBezTo>
                                <a:pt x="92146" y="354904"/>
                                <a:pt x="97953" y="368340"/>
                                <a:pt x="105749" y="379454"/>
                              </a:cubicBezTo>
                              <a:cubicBezTo>
                                <a:pt x="113545" y="390568"/>
                                <a:pt x="123415" y="399194"/>
                                <a:pt x="135359" y="405332"/>
                              </a:cubicBezTo>
                              <a:cubicBezTo>
                                <a:pt x="147302" y="411469"/>
                                <a:pt x="161236" y="414538"/>
                                <a:pt x="177161" y="414538"/>
                              </a:cubicBezTo>
                              <a:cubicBezTo>
                                <a:pt x="197730" y="414538"/>
                                <a:pt x="218216" y="407239"/>
                                <a:pt x="238620" y="392642"/>
                              </a:cubicBezTo>
                              <a:cubicBezTo>
                                <a:pt x="259023" y="378044"/>
                                <a:pt x="280671" y="356645"/>
                                <a:pt x="303562" y="328446"/>
                              </a:cubicBezTo>
                              <a:lnTo>
                                <a:pt x="303562" y="15427"/>
                              </a:lnTo>
                              <a:cubicBezTo>
                                <a:pt x="303562" y="12773"/>
                                <a:pt x="304143" y="10534"/>
                                <a:pt x="305304" y="8709"/>
                              </a:cubicBezTo>
                              <a:cubicBezTo>
                                <a:pt x="306465" y="6885"/>
                                <a:pt x="308705" y="5226"/>
                                <a:pt x="312022" y="3733"/>
                              </a:cubicBezTo>
                              <a:cubicBezTo>
                                <a:pt x="315340" y="2240"/>
                                <a:pt x="319570" y="1245"/>
                                <a:pt x="324712" y="747"/>
                              </a:cubicBezTo>
                              <a:cubicBezTo>
                                <a:pt x="329855" y="249"/>
                                <a:pt x="336573" y="0"/>
                                <a:pt x="344867" y="0"/>
                              </a:cubicBezTo>
                              <a:cubicBezTo>
                                <a:pt x="352829" y="0"/>
                                <a:pt x="359464" y="249"/>
                                <a:pt x="364773" y="747"/>
                              </a:cubicBezTo>
                              <a:cubicBezTo>
                                <a:pt x="370081" y="1245"/>
                                <a:pt x="374228" y="2240"/>
                                <a:pt x="377214" y="3733"/>
                              </a:cubicBezTo>
                              <a:cubicBezTo>
                                <a:pt x="380200" y="5226"/>
                                <a:pt x="382439" y="6885"/>
                                <a:pt x="383932" y="8709"/>
                              </a:cubicBezTo>
                              <a:cubicBezTo>
                                <a:pt x="385425" y="10534"/>
                                <a:pt x="386171" y="12773"/>
                                <a:pt x="386171" y="15427"/>
                              </a:cubicBezTo>
                              <a:lnTo>
                                <a:pt x="386171" y="463307"/>
                              </a:lnTo>
                              <a:cubicBezTo>
                                <a:pt x="386171" y="465961"/>
                                <a:pt x="385591" y="468201"/>
                                <a:pt x="384430" y="470025"/>
                              </a:cubicBezTo>
                              <a:cubicBezTo>
                                <a:pt x="383268" y="471850"/>
                                <a:pt x="381195" y="473426"/>
                                <a:pt x="378209" y="474753"/>
                              </a:cubicBezTo>
                              <a:cubicBezTo>
                                <a:pt x="375223" y="476080"/>
                                <a:pt x="371325" y="477075"/>
                                <a:pt x="366514" y="477739"/>
                              </a:cubicBezTo>
                              <a:cubicBezTo>
                                <a:pt x="361704" y="478402"/>
                                <a:pt x="355815" y="478734"/>
                                <a:pt x="348848" y="478734"/>
                              </a:cubicBezTo>
                              <a:cubicBezTo>
                                <a:pt x="341217" y="478734"/>
                                <a:pt x="334997" y="478402"/>
                                <a:pt x="330186" y="477739"/>
                              </a:cubicBezTo>
                              <a:cubicBezTo>
                                <a:pt x="325376" y="477075"/>
                                <a:pt x="321560" y="476080"/>
                                <a:pt x="318741" y="474753"/>
                              </a:cubicBezTo>
                              <a:cubicBezTo>
                                <a:pt x="315921" y="473426"/>
                                <a:pt x="314013" y="471850"/>
                                <a:pt x="313018" y="470025"/>
                              </a:cubicBezTo>
                              <a:cubicBezTo>
                                <a:pt x="312022" y="468201"/>
                                <a:pt x="311525" y="465961"/>
                                <a:pt x="311525" y="463307"/>
                              </a:cubicBezTo>
                              <a:lnTo>
                                <a:pt x="311525" y="404087"/>
                              </a:lnTo>
                              <a:cubicBezTo>
                                <a:pt x="285979" y="432287"/>
                                <a:pt x="260765" y="452857"/>
                                <a:pt x="235883" y="465795"/>
                              </a:cubicBezTo>
                              <a:cubicBezTo>
                                <a:pt x="211001" y="478734"/>
                                <a:pt x="185787" y="485203"/>
                                <a:pt x="160241" y="485203"/>
                              </a:cubicBezTo>
                              <a:cubicBezTo>
                                <a:pt x="130382" y="485203"/>
                                <a:pt x="105251" y="480227"/>
                                <a:pt x="84848" y="470274"/>
                              </a:cubicBezTo>
                              <a:cubicBezTo>
                                <a:pt x="64444" y="460321"/>
                                <a:pt x="47939" y="446802"/>
                                <a:pt x="35332" y="429716"/>
                              </a:cubicBezTo>
                              <a:cubicBezTo>
                                <a:pt x="22725" y="412630"/>
                                <a:pt x="13685" y="392725"/>
                                <a:pt x="8211" y="369999"/>
                              </a:cubicBezTo>
                              <a:cubicBezTo>
                                <a:pt x="2737" y="347273"/>
                                <a:pt x="0" y="319654"/>
                                <a:pt x="0" y="287141"/>
                              </a:cubicBezTo>
                              <a:lnTo>
                                <a:pt x="0" y="15427"/>
                              </a:lnTo>
                              <a:cubicBezTo>
                                <a:pt x="0" y="12773"/>
                                <a:pt x="580" y="10534"/>
                                <a:pt x="1741" y="8709"/>
                              </a:cubicBezTo>
                              <a:cubicBezTo>
                                <a:pt x="2903" y="6885"/>
                                <a:pt x="5142" y="5226"/>
                                <a:pt x="8459" y="3733"/>
                              </a:cubicBezTo>
                              <a:cubicBezTo>
                                <a:pt x="11777" y="2240"/>
                                <a:pt x="16090" y="1245"/>
                                <a:pt x="21398" y="747"/>
                              </a:cubicBezTo>
                              <a:cubicBezTo>
                                <a:pt x="26706" y="249"/>
                                <a:pt x="33342" y="0"/>
                                <a:pt x="413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TextBox 51"/>
                      <wps:cNvSpPr txBox="1"/>
                      <wps:spPr>
                        <a:xfrm>
                          <a:off x="1290115" y="269069"/>
                          <a:ext cx="29948" cy="174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11" h="478734">
                              <a:moveTo>
                                <a:pt x="40807" y="0"/>
                              </a:moveTo>
                              <a:cubicBezTo>
                                <a:pt x="49101" y="0"/>
                                <a:pt x="55902" y="332"/>
                                <a:pt x="61210" y="996"/>
                              </a:cubicBezTo>
                              <a:cubicBezTo>
                                <a:pt x="66518" y="1659"/>
                                <a:pt x="70665" y="2655"/>
                                <a:pt x="73651" y="3982"/>
                              </a:cubicBezTo>
                              <a:cubicBezTo>
                                <a:pt x="76637" y="5309"/>
                                <a:pt x="78793" y="6967"/>
                                <a:pt x="80120" y="8958"/>
                              </a:cubicBezTo>
                              <a:cubicBezTo>
                                <a:pt x="81448" y="10949"/>
                                <a:pt x="82111" y="13105"/>
                                <a:pt x="82111" y="15427"/>
                              </a:cubicBezTo>
                              <a:lnTo>
                                <a:pt x="82111" y="463307"/>
                              </a:lnTo>
                              <a:cubicBezTo>
                                <a:pt x="82111" y="465961"/>
                                <a:pt x="81448" y="468201"/>
                                <a:pt x="80120" y="470025"/>
                              </a:cubicBezTo>
                              <a:cubicBezTo>
                                <a:pt x="78793" y="471850"/>
                                <a:pt x="76637" y="473426"/>
                                <a:pt x="73651" y="474753"/>
                              </a:cubicBezTo>
                              <a:cubicBezTo>
                                <a:pt x="70665" y="476080"/>
                                <a:pt x="66518" y="477075"/>
                                <a:pt x="61210" y="477739"/>
                              </a:cubicBezTo>
                              <a:cubicBezTo>
                                <a:pt x="55902" y="478402"/>
                                <a:pt x="49101" y="478734"/>
                                <a:pt x="40807" y="478734"/>
                              </a:cubicBezTo>
                              <a:cubicBezTo>
                                <a:pt x="32844" y="478734"/>
                                <a:pt x="26209" y="478402"/>
                                <a:pt x="20901" y="477739"/>
                              </a:cubicBezTo>
                              <a:cubicBezTo>
                                <a:pt x="15593" y="477075"/>
                                <a:pt x="11363" y="476080"/>
                                <a:pt x="8211" y="474753"/>
                              </a:cubicBezTo>
                              <a:cubicBezTo>
                                <a:pt x="5059" y="473426"/>
                                <a:pt x="2903" y="471850"/>
                                <a:pt x="1741" y="470025"/>
                              </a:cubicBezTo>
                              <a:cubicBezTo>
                                <a:pt x="581" y="468201"/>
                                <a:pt x="0" y="465961"/>
                                <a:pt x="0" y="463307"/>
                              </a:cubicBezTo>
                              <a:lnTo>
                                <a:pt x="0" y="15427"/>
                              </a:lnTo>
                              <a:cubicBezTo>
                                <a:pt x="0" y="13105"/>
                                <a:pt x="581" y="10949"/>
                                <a:pt x="1741" y="8958"/>
                              </a:cubicBezTo>
                              <a:cubicBezTo>
                                <a:pt x="2903" y="6967"/>
                                <a:pt x="5059" y="5309"/>
                                <a:pt x="8211" y="3982"/>
                              </a:cubicBezTo>
                              <a:cubicBezTo>
                                <a:pt x="11363" y="2655"/>
                                <a:pt x="15593" y="1659"/>
                                <a:pt x="20901" y="996"/>
                              </a:cubicBezTo>
                              <a:cubicBezTo>
                                <a:pt x="26209" y="332"/>
                                <a:pt x="32844" y="0"/>
                                <a:pt x="408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588826" id="Group 4" o:spid="_x0000_s1026" style="position:absolute;margin-left:-59.4pt;margin-top:14pt;width:32.4pt;height:13.3pt;z-index:-251588608;mso-width-relative:margin;mso-height-relative:margin" coordsize="15947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">
              <v:rect id="Rectangle 37" o:spid="_x0000_s1027" style="position:absolute;left:46;width:15901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" fillcolor="white [3212]" stroked="f">
                <v:textbox inset="2mm,,2mm"/>
              </v:rect>
              <v:rect id="Rectangle 38" o:spid="_x0000_s1028" style="position:absolute;top:1352;width:15893;height:4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QO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CpF0QOvwAAANsAAAAPAAAAAAAA&#10;AAAAAAAAAAcCAABkcnMvZG93bnJldi54bWxQSwUGAAAAAAMAAwC3AAAA8wIAAAAA&#10;" filled="f" stroked="f" strokeweight="1pt"/>
              <v:shape id="TextBox 39" o:spid="_x0000_s1029" style="position:absolute;left:3042;top:1884;width:597;height:935;visibility:visible;mso-wrap-style:square;v-text-anchor:top" coordsize="163504,25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" path="m116228,v8294,,15427,498,21399,1493c143598,2489,148492,4479,152307,7465v3815,2986,6635,7133,8460,12441c162592,25214,163504,32181,163504,40807v,10285,-497,19657,-1493,28117c161016,77384,159357,85512,157035,93309v-2323,7796,-5391,15427,-9207,22891c144013,123665,139285,131379,133646,139341l65468,241855v-1659,2323,-3566,4479,-5723,6470c57589,250315,54935,251891,51783,253052v-3152,1162,-6801,1991,-10948,2489c36688,256038,31463,256287,25159,256287v-5640,,-10367,-249,-14183,-746c7161,255043,4424,254214,2765,253052,1106,251891,194,250315,28,248325v-166,-1991,415,-4479,1742,-7465l67956,104008r,-63201c67956,32181,68869,25214,70694,19906v1824,-5308,4727,-9455,8708,-12441c83383,4479,88360,2489,94332,1493,100303,498,107602,,116228,xe" fillcolor="#22777b" stroked="f">
                <v:path arrowok="t"/>
              </v:shape>
              <v:shape id="TextBox 40" o:spid="_x0000_s1030" style="position:absolute;left:10087;top:1897;width:1503;height:2563;visibility:visible;mso-wrap-style:square;v-text-anchor:top" coordsize="412049,70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" path="m40807,v8294,,15095,332,20403,995c66518,1659,70665,2654,73651,3981v2986,1327,5142,2986,6469,4977c81447,10948,82111,13270,82111,15925r,268230c95381,270552,108237,259107,120678,249817v12442,-9289,24634,-16837,36577,-22642c169199,221369,181142,217139,193086,214485v11943,-2655,24550,-3982,37821,-3982c263419,210503,291204,216973,314262,229912v23058,12938,41802,30273,56234,52003c384927,303646,395461,329109,402096,358304v6635,29195,9953,60049,9953,92562c412049,489682,407819,524600,399359,555620v-8460,31019,-20901,57477,-37323,79374c345614,656890,325459,673644,301572,685256v-23887,11612,-51257,17417,-82111,17417c205195,702673,192007,701263,179898,698443v-12109,-2820,-23970,-7381,-35582,-13685c132705,678455,121093,670492,109481,660871,97870,651250,85594,639638,72656,626036r,54741c72656,683431,71992,685754,70665,687744v-1327,1991,-3483,3567,-6469,4728c61210,693633,57478,694545,52999,695209v-4479,663,-10202,995,-17169,995c29195,696204,23555,695872,18910,695209v-4645,-664,-8460,-1576,-11446,-2737c4479,691311,2488,689735,1493,687744,497,685754,,683431,,680777l,15925c,13270,580,10948,1741,8958,2903,6967,5059,5308,8211,3981,11363,2654,15593,1659,20901,995,26209,332,32844,,40807,xm215293,281169v-10679,,-21191,1493,-31538,4479c173408,288634,162893,293610,152209,300577v-10684,6967,-21784,15925,-33300,26873c107394,338398,95128,352166,82111,368754r,178654c104811,574945,126507,595929,147201,610360v20694,14432,42225,21648,64593,21648c232488,632008,250179,627032,264867,617079v14688,-9953,26621,-23141,35799,-39563c309844,561094,316520,542681,320692,522277v4173,-20403,6260,-41055,6260,-61956c326952,437429,325200,415201,321695,393636v-3504,-21564,-9596,-40641,-18276,-57229c294738,319819,283223,306466,268871,296347,254520,286228,236661,281169,215293,281169xe" fillcolor="black [3213]" stroked="f">
                <v:path arrowok="t"/>
              </v:shape>
              <v:shape id="TextBox 41" o:spid="_x0000_s1031" style="position:absolute;left:12032;top:1897;width:300;height:2539;visibility:visible;mso-wrap-style:square;v-text-anchor:top" coordsize="82111,69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" path="m40807,v8294,,15095,332,20403,995c66518,1659,70665,2654,73651,3981v2986,1327,5142,2986,6469,4977c81447,10948,82111,13270,82111,15925r,664852c82111,683431,81447,685671,80120,687495v-1327,1825,-3483,3401,-6469,4728c70665,693550,66518,694545,61210,695209v-5308,663,-12109,995,-20403,995c32844,696204,26209,695872,20901,695209v-5309,-664,-9539,-1659,-12690,-2986c5059,690896,2902,689320,1741,687495,580,685671,,683431,,680777l,15925c,13270,580,10948,1741,8958,2902,6967,5059,5308,8211,3981,11362,2654,15592,1659,20901,995,26209,332,32844,,40807,xe" fillcolor="black [3213]" stroked="f">
                <v:path arrowok="t"/>
              </v:shape>
              <v:shape id="TextBox 42" o:spid="_x0000_s1032" style="position:absolute;left:949;top:2017;width:370;height:359;visibility:visible;mso-wrap-style:square;v-text-anchor:top" coordsize="101519,9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" path="m51257,c70499,,83687,3401,90820,10202v7133,6801,10699,19657,10699,38568c101519,68012,97870,81116,90571,88083,83272,95051,69836,98534,50262,98534v-19242,,-32430,-3401,-39563,-10202c3566,81531,,68675,,49765,,30523,3649,17418,10948,10451,18247,3484,31683,,51257,xe" fillcolor="black [3213]" stroked="f">
                <v:path arrowok="t"/>
              </v:shape>
              <v:shape id="TextBox 43" o:spid="_x0000_s1033" style="position:absolute;left:12864;top:2017;width:371;height:359;visibility:visible;mso-wrap-style:square;v-text-anchor:top" coordsize="101519,9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" path="m51257,c70500,,83687,3401,90820,10202v7133,6801,10699,19657,10699,38568c101519,68012,97870,81116,90571,88083,83272,95051,69836,98534,50262,98534v-19242,,-32430,-3401,-39563,-10202c3566,81531,,68675,,49765,,30523,3649,17418,10948,10451,18247,3484,31683,,51257,xe" fillcolor="black [3213]" stroked="f">
                <v:path arrowok="t"/>
              </v:shape>
              <v:shape id="TextBox 44" o:spid="_x0000_s1034" style="position:absolute;left:1636;top:2253;width:1067;height:2203;visibility:visible;mso-wrap-style:square;v-text-anchor:top" coordsize="292615,60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" path="m119933,v8294,,15095,332,20403,996c145644,1659,149791,2737,152777,4230v2986,1493,5142,3235,6470,5225c160574,11446,161237,13603,161237,15925r,106496l276193,122421v2654,,4976,580,6967,1741c285151,125324,286892,127314,288385,130134v1493,2820,2571,6387,3235,10699c292283,145146,292615,150455,292615,156758v,11944,-1493,20569,-4479,25878c285151,187944,281169,190598,276193,190598r-114956,l161237,440415v,30854,4562,54160,13685,69919c184046,526093,200385,533972,223940,533972v7631,,14432,-746,20404,-2239c250315,530240,255624,528664,260268,527005v4645,-1659,8626,-3234,11944,-4727c275529,520785,278515,520038,281169,520038v1659,,3235,415,4728,1244c287390,522112,288551,523688,289380,526010v830,2322,1576,5474,2240,9455c292283,539446,292615,544423,292615,550395v,9621,-663,17251,-1990,22891c289298,578926,287307,583073,284653,585727v-2654,2654,-6635,5143,-11944,7465c267401,595514,261347,597422,254545,598915v-6801,1493,-14017,2737,-21647,3732c225267,603642,217637,604140,210006,604140v-23223,,-43129,-3069,-59717,-9206c133701,588796,120098,579507,109482,567066,98866,554625,91152,538866,86342,519789,81531,500713,79126,478236,79126,452359r,-261761l16423,190598v-4977,,-8958,-2654,-11944,-7962c1493,177327,,168702,,156758v,-6303,415,-11612,1245,-15925c2074,136521,3152,132954,4479,130134v1327,-2820,3069,-4810,5226,-5972c11861,123001,14266,122421,16920,122421r62206,l79126,15925v,-2322,580,-4479,1742,-6470c82029,7465,84185,5723,87337,4230,90489,2737,94719,1659,100027,996,105335,332,111970,,119933,xe" fillcolor="black [3213]" stroked="f">
                <v:path arrowok="t"/>
              </v:shape>
              <v:shape id="TextBox 45" o:spid="_x0000_s1035" style="position:absolute;left:3807;top:2665;width:1156;height:1795;visibility:visible;mso-wrap-style:square;v-text-anchor:top" coordsize="317000,49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" path="m174176,v11943,,23887,996,35830,2986c221950,4977,232732,7465,242353,10451v9621,2986,17832,6221,24633,9704c273788,23639,278930,26707,282413,29361v3484,2655,5806,4977,6967,6967c290542,38319,291371,40558,291869,43047v497,2488,995,5557,1493,9206c293859,55902,294108,60381,294108,65689v,5640,-249,10534,-746,14681c292864,84517,292035,87918,290873,90572v-1161,2654,-2571,4561,-4230,5723c284985,97456,283160,98036,281169,98036v-2986,,-7298,-1824,-12939,-5474c262591,88913,255292,85015,246334,80868,237377,76721,226843,72822,214734,69173,202624,65524,188773,63699,173180,63699v-13934,,-26209,1576,-36825,4727c125738,71578,117030,76057,110229,81863v-6802,5806,-11944,12690,-15427,20652c91318,110477,89576,119103,89576,128393v,12938,3318,23804,9953,32595c106164,169780,114790,177493,125407,184129v10616,6635,22725,12607,36328,17915c175337,207352,189188,212826,203288,218466v14100,5640,28034,11944,41802,18911c258858,244344,271051,252804,281667,262757v10616,9952,19159,21896,25629,35830c313765,312521,317000,329109,317000,348351v,22892,-4230,43295,-12690,61211c295850,427477,283823,442572,268230,454847v-15592,12275,-34171,21565,-55736,27868c190930,489019,167209,492170,141331,492170v-15924,,-31102,-1244,-45534,-3732c81365,485950,68426,482798,56981,478983,45535,475168,35831,471186,27868,467039,19906,462892,14100,459160,10451,455842,6801,452525,4147,447880,2489,441908,830,435937,,427808,,417524v,-6304,332,-11612,996,-15925c1659,397286,2489,393803,3484,391149v995,-2654,2405,-4562,4230,-5723c9539,384265,11612,383684,13934,383684v3650,,9041,2239,16174,6718c37241,394881,46032,399774,56483,405083v10451,5308,22809,10201,37074,14680c107823,424242,124246,426481,142824,426481v13934,,26541,-1493,37821,-4478c191925,419017,201712,414621,210006,408815v8294,-5806,14681,-13188,19159,-22145c233644,377712,235884,367096,235884,354821v,-12607,-3235,-23224,-9704,-31850c219710,314346,211167,306715,200551,300080v-10616,-6635,-22560,-12524,-35830,-17667c151450,277271,137765,271880,123665,266240,109565,260600,95797,254214,82360,247081,68924,239948,56898,231239,46281,220954,35665,210670,27122,198395,20653,184129,14183,169863,10949,152777,10949,132871v,-17583,3400,-34420,10201,-50510c27951,66270,38153,52170,51755,40061,65358,27951,82360,18247,102764,10949,123167,3650,146971,,174176,xe" fillcolor="black [3213]" stroked="f">
                <v:path arrowok="t"/>
              </v:shape>
              <v:shape id="TextBox 47" o:spid="_x0000_s1036" style="position:absolute;left:6196;top:2665;width:1503;height:2421;visibility:visible;mso-wrap-style:square;v-text-anchor:top" coordsize="412049,66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" path="m231404,v32513,,60215,6304,83107,18911c337402,31518,356064,48770,370496,70666v14431,21896,24965,47359,31600,76388c408731,176083,412049,206854,412049,239367v,39148,-4230,74315,-12690,105501c390899,376053,378458,402512,362036,424242v-16422,21730,-36743,38484,-60962,50262c276856,486282,249154,492170,217968,492170v-13271,,-25546,-1327,-36826,-3981c169862,485535,158831,481388,148049,475748v-10782,-5640,-21482,-12773,-32098,-21399c105334,445724,94055,435605,82111,423993r,223940c82111,650587,81448,652909,80120,654900v-1327,1991,-3483,3649,-6469,4976c70665,661204,66518,662199,61210,662862v-5308,664,-12109,996,-20403,996c32844,663858,26209,663526,20901,662862v-5308,-663,-9538,-1658,-12690,-2986c5059,658549,2903,656891,1742,654900,581,652909,,650587,,647933l,22394c,19409,497,17003,1493,15179v995,-1825,2986,-3401,5971,-4728c10450,9124,14266,8212,18910,7714v4645,-498,10285,-747,16920,-747c42797,6967,48520,7216,52999,7714v4479,498,8211,1410,11197,2737c67182,11778,69255,13354,70416,15179v1162,1824,1742,4230,1742,7215l72158,82609c85761,68675,98865,56566,111472,46281,124079,35997,136769,27454,149542,20653,162315,13852,175419,8709,188856,5226,202292,1742,216475,,231404,xm215799,70666v-10684,,-21200,1576,-31547,4727c173906,78545,163392,83522,152710,90323v-10681,6801,-21864,15759,-33548,26873c107478,128310,95128,141995,82111,158251r,178157c104811,363944,126342,385011,146704,399609v20362,14597,41724,21896,64087,21896c231485,421505,249259,416529,264113,406576v14854,-9953,26871,-23224,36052,-39812c309345,350176,316105,331597,320444,311028v4339,-20569,6508,-41304,6508,-62206c326952,225931,325200,203786,321696,182387v-3505,-21399,-9513,-40392,-18024,-56980c295160,108819,283727,95548,269373,85595,255019,75642,237161,70666,215799,70666xe" fillcolor="black [3213]" stroked="f">
                <v:path arrowok="t"/>
              </v:shape>
              <v:shape id="TextBox 48" o:spid="_x0000_s1037" style="position:absolute;left:13655;top:2667;width:1288;height:1793;visibility:visible;mso-wrap-style:square;v-text-anchor:top" coordsize="353327,49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" path="m209011,v14265,,28117,1327,41553,3981c264000,6635,276358,10119,287638,14432v11280,4313,21316,9289,30108,14929c326537,35001,332924,39812,336905,43793v3981,3981,6718,7133,8211,9455c346609,55570,347853,58307,348849,61459v995,3152,1658,6718,1990,10699c351171,76140,351337,81116,351337,87088v,12939,-1493,21979,-4479,27121c343872,119352,340223,121923,335910,121923v-4977,,-10699,-2737,-17169,-8211c312272,108238,304061,102183,294108,95548,284155,88913,272128,82858,258029,77384,243929,71910,227257,69173,208015,69173v-39480,,-69753,15178,-90820,45534c96128,145063,85595,189105,85595,246832v,28863,2737,54160,8211,75890c99280,344453,107325,362617,117942,377214v10616,14598,23638,25463,39065,32596c172434,416943,190100,420509,210006,420509v18910,,35498,-2986,49764,-8957c274036,405580,286394,399028,296845,391895v10450,-7133,19242,-13603,26375,-19408c330353,366681,335910,363778,339891,363778v2322,,4313,663,5972,1990c347521,367096,348931,369335,350093,372487v1161,3151,1990,7133,2488,11943c353079,389241,353327,394964,353327,401599v,5640,-166,10533,-497,14680c352498,420426,351917,423910,351088,426730v-830,2820,-1825,5308,-2986,7465c346941,436351,344287,439503,340140,443650v-4147,4147,-11197,9289,-21150,15427c309037,465214,297840,470688,285399,475499v-12441,4811,-25961,8709,-40558,11695c230243,490179,215148,491672,199555,491672v-32180,,-60712,-5308,-85594,-15924c89078,465131,68260,449622,51506,429218,34752,408815,21979,383767,13188,354074,4396,324381,,290127,,251310,,207186,5391,169282,16174,137599,26956,105915,41719,79955,60464,59717,79208,39480,101271,24468,126651,14681,152030,4894,179484,,209011,xe" fillcolor="black [3213]" stroked="f">
                <v:path arrowok="t"/>
              </v:shape>
              <v:shape id="TextBox 49" o:spid="_x0000_s1038" style="position:absolute;left:985;top:2690;width:299;height:1746;visibility:visible;mso-wrap-style:square;v-text-anchor:top" coordsize="82111,47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" path="m40807,v8294,,15095,332,20403,996c66518,1659,70665,2655,73651,3982v2986,1327,5142,2985,6469,4976c81447,10949,82111,13105,82111,15427r,447880c82111,465961,81447,468201,80120,470025v-1327,1825,-3483,3401,-6469,4728c70665,476080,66518,477075,61210,477739v-5308,663,-12109,995,-20403,995c32844,478734,26209,478402,20901,477739v-5308,-664,-9538,-1659,-12690,-2986c5059,473426,2903,471850,1742,470025,580,468201,,465961,,463307l,15427c,13105,580,10949,1742,8958,2903,6967,5059,5309,8211,3982,11363,2655,15593,1659,20901,996,26209,332,32844,,40807,xe" fillcolor="black [3213]" stroked="f">
                <v:path arrowok="t"/>
              </v:shape>
              <v:shape id="TextBox 50" o:spid="_x0000_s1039" style="position:absolute;left:8132;top:2690;width:1409;height:1770;visibility:visible;mso-wrap-style:square;v-text-anchor:top" coordsize="386171,48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" path="m41304,v7962,,14598,249,19906,747c66518,1245,70748,2240,73900,3733v3151,1493,5391,3152,6718,4976c81945,10534,82608,12773,82608,15427r,260766c82608,302402,84516,323386,88331,339145v3815,15759,9622,29195,17418,40309c113545,390568,123415,399194,135359,405332v11943,6137,25877,9206,41802,9206c197730,414538,218216,407239,238620,392642v20403,-14598,42051,-35997,64942,-64196l303562,15427v,-2654,581,-4893,1742,-6718c306465,6885,308705,5226,312022,3733v3318,-1493,7548,-2488,12690,-2986c329855,249,336573,,344867,v7962,,14597,249,19906,747c370081,1245,374228,2240,377214,3733v2986,1493,5225,3152,6718,4976c385425,10534,386171,12773,386171,15427r,447880c386171,465961,385591,468201,384430,470025v-1162,1825,-3235,3401,-6221,4728c375223,476080,371325,477075,366514,477739v-4810,663,-10699,995,-17666,995c341217,478734,334997,478402,330186,477739v-4810,-664,-8626,-1659,-11445,-2986c315921,473426,314013,471850,313018,470025v-996,-1824,-1493,-4064,-1493,-6718l311525,404087v-25546,28200,-50760,48770,-75642,61708c211001,478734,185787,485203,160241,485203v-29859,,-54990,-4976,-75393,-14929c64444,460321,47939,446802,35332,429716,22725,412630,13685,392725,8211,369999,2737,347273,,319654,,287141l,15427c,12773,580,10534,1741,8709,2903,6885,5142,5226,8459,3733,11777,2240,16090,1245,21398,747,26706,249,33342,,41304,xe" fillcolor="black [3213]" stroked="f">
                <v:path arrowok="t"/>
              </v:shape>
              <v:shape id="TextBox 51" o:spid="_x0000_s1040" style="position:absolute;left:12901;top:2690;width:299;height:1746;visibility:visible;mso-wrap-style:square;v-text-anchor:top" coordsize="82111,47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" path="m40807,v8294,,15095,332,20403,996c66518,1659,70665,2655,73651,3982v2986,1327,5142,2985,6469,4976c81448,10949,82111,13105,82111,15427r,447880c82111,465961,81448,468201,80120,470025v-1327,1825,-3483,3401,-6469,4728c70665,476080,66518,477075,61210,477739v-5308,663,-12109,995,-20403,995c32844,478734,26209,478402,20901,477739v-5308,-664,-9538,-1659,-12690,-2986c5059,473426,2903,471850,1741,470025,581,468201,,465961,,463307l,15427c,13105,581,10949,1741,8958,2903,6967,5059,5309,8211,3982,11363,2655,15593,1659,20901,996,26209,332,32844,,40807,xe" fillcolor="black [3213]" stroked="f">
                <v:path arrowok="t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3776" behindDoc="0" locked="0" layoutInCell="1" allowOverlap="1" wp14:anchorId="0D958E3C" wp14:editId="332E153E">
          <wp:simplePos x="0" y="0"/>
          <wp:positionH relativeFrom="column">
            <wp:posOffset>-634699</wp:posOffset>
          </wp:positionH>
          <wp:positionV relativeFrom="paragraph">
            <wp:posOffset>-73025</wp:posOffset>
          </wp:positionV>
          <wp:extent cx="253365" cy="253365"/>
          <wp:effectExtent l="0" t="0" r="0" b="0"/>
          <wp:wrapThrough wrapText="bothSides">
            <wp:wrapPolygon edited="0">
              <wp:start x="6496" y="0"/>
              <wp:lineTo x="1624" y="19489"/>
              <wp:lineTo x="11368" y="19489"/>
              <wp:lineTo x="17865" y="4872"/>
              <wp:lineTo x="17865" y="0"/>
              <wp:lineTo x="6496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3F2"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7FE5A1A1" wp14:editId="6D3A26FF">
              <wp:simplePos x="0" y="0"/>
              <wp:positionH relativeFrom="column">
                <wp:posOffset>6421120</wp:posOffset>
              </wp:positionH>
              <wp:positionV relativeFrom="paragraph">
                <wp:posOffset>272733</wp:posOffset>
              </wp:positionV>
              <wp:extent cx="134620" cy="74295"/>
              <wp:effectExtent l="0" t="0" r="36830" b="20955"/>
              <wp:wrapNone/>
              <wp:docPr id="11" name="Group 11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620" cy="74295"/>
                        <a:chOff x="0" y="0"/>
                        <a:chExt cx="239697" cy="133165"/>
                      </a:xfrm>
                    </wpg:grpSpPr>
                    <wps:wsp>
                      <wps:cNvPr id="12" name="Straight Connector 12"/>
                      <wps:cNvCnPr/>
                      <wps:spPr>
                        <a:xfrm>
                          <a:off x="0" y="0"/>
                          <a:ext cx="2396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0" y="66583"/>
                          <a:ext cx="2396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0" y="133165"/>
                          <a:ext cx="2396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7DF5D4" id="Group 11" o:spid="_x0000_s1026" href="#Inhoudsopgave" style="position:absolute;margin-left:505.6pt;margin-top:21.5pt;width:10.6pt;height:5.85pt;z-index:251722752" coordsize="239697,13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" o:button="t">
              <v:line id="Straight Connector 12" o:spid="_x0000_s1027" style="position:absolute;visibility:visible;mso-wrap-style:square" from="0,0" to="2396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" strokecolor="white [3212]">
                <v:stroke joinstyle="miter"/>
              </v:line>
              <v:line id="Straight Connector 13" o:spid="_x0000_s1028" style="position:absolute;visibility:visible;mso-wrap-style:square" from="0,66583" to="239697,6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" strokecolor="white [3212]">
                <v:stroke joinstyle="miter"/>
              </v:line>
              <v:line id="Straight Connector 14" o:spid="_x0000_s1029" style="position:absolute;visibility:visible;mso-wrap-style:square" from="0,133165" to="239697,13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" strokecolor="white [3212]">
                <v:stroke joinstyle="miter"/>
              </v:line>
            </v:group>
          </w:pict>
        </mc:Fallback>
      </mc:AlternateContent>
    </w:r>
    <w:sdt>
      <w:sdtPr>
        <w:alias w:val="Title of the document"/>
        <w:tag w:val="Title of the document"/>
        <w:id w:val="-1555608172"/>
        <w:text/>
      </w:sdtPr>
      <w:sdtEndPr/>
      <w:sdtContent>
        <w:r w:rsidR="008B73F2">
          <w:t>Management rapportage Sociaal Domein [maand] – [xx-xx-xxxx]</w:t>
        </w:r>
      </w:sdtContent>
    </w:sdt>
    <w:r w:rsidR="008B73F2" w:rsidRPr="00CA6AFE">
      <w:rPr>
        <w:i/>
        <w:iCs/>
        <w:noProof/>
      </w:rPr>
      <w:t xml:space="preserve"> </w:t>
    </w:r>
    <w:r w:rsidR="008B73F2" w:rsidRPr="0049638F">
      <w:rPr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C3558A" wp14:editId="02B5453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86384" cy="237744"/>
              <wp:effectExtent l="0" t="0" r="0" b="0"/>
              <wp:wrapNone/>
              <wp:docPr id="1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" cy="237744"/>
                      </a:xfrm>
                      <a:prstGeom prst="flowChartManualInpu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10678834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 w:themeColor="background1"/>
                            </w:rPr>
                          </w:sdtEndPr>
                          <w:sdtContent>
                            <w:p w14:paraId="09076A1C" w14:textId="77777777" w:rsidR="008B73F2" w:rsidRPr="00352D30" w:rsidRDefault="008B73F2" w:rsidP="00474E03">
                              <w:pPr>
                                <w:pStyle w:val="Head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52D30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352D30">
                                <w:rPr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352D30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352D30">
                                <w:rPr>
                                  <w:noProof/>
                                  <w:color w:val="FFFFFF" w:themeColor="background1"/>
                                </w:rPr>
                                <w:t>6</w:t>
                              </w:r>
                              <w:r w:rsidRPr="00352D30"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3558A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1" o:spid="_x0000_s1026" type="#_x0000_t118" style="position:absolute;margin-left:10.7pt;margin-top:0;width:61.9pt;height:18.7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" fillcolor="#22777b [3204]" stroked="f" strokeweight="1pt">
              <v:textbox inset="0,0,0,0">
                <w:txbxContent>
                  <w:sdt>
                    <w:sdtPr>
                      <w:id w:val="10678834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noProof/>
                        <w:color w:val="FFFFFF" w:themeColor="background1"/>
                      </w:rPr>
                    </w:sdtEndPr>
                    <w:sdtContent>
                      <w:p w14:paraId="09076A1C" w14:textId="77777777" w:rsidR="008B73F2" w:rsidRPr="00352D30" w:rsidRDefault="008B73F2" w:rsidP="00474E03">
                        <w:pPr>
                          <w:pStyle w:val="Header"/>
                          <w:jc w:val="center"/>
                          <w:rPr>
                            <w:color w:val="FFFFFF" w:themeColor="background1"/>
                          </w:rPr>
                        </w:pPr>
                        <w:r w:rsidRPr="00352D30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352D30">
                          <w:rPr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352D30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Pr="00352D30">
                          <w:rPr>
                            <w:noProof/>
                            <w:color w:val="FFFFFF" w:themeColor="background1"/>
                          </w:rPr>
                          <w:t>6</w:t>
                        </w:r>
                        <w:r w:rsidRPr="00352D30"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hyperlink w:anchor="Inhoudsopgave" w:history="1">
      <w:sdt>
        <w:sdtPr>
          <w:rPr>
            <w:rStyle w:val="Hyperlink"/>
            <w:i/>
            <w:iCs/>
          </w:rPr>
          <w:alias w:val="Title of the document"/>
          <w:tag w:val="Title of the document"/>
          <w:id w:val="-1319343915"/>
          <w:placeholder>
            <w:docPart w:val="B1C1FE717BB7460687F28A3803E3BA17"/>
          </w:placeholder>
          <w:text/>
        </w:sdtPr>
        <w:sdtEndPr>
          <w:rPr>
            <w:rStyle w:val="Hyperlink"/>
          </w:rPr>
        </w:sdtEndPr>
        <w:sdtContent/>
      </w:sdt>
    </w:hyperlink>
    <w:r w:rsidR="008B73F2">
      <w:rPr>
        <w:rStyle w:val="Hyperlink"/>
        <w:i/>
        <w:i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5027" w14:textId="77777777" w:rsidR="008B73F2" w:rsidRPr="0085606C" w:rsidRDefault="008B73F2" w:rsidP="0085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DF44" w14:textId="77777777" w:rsidR="00014DB5" w:rsidRDefault="00014DB5" w:rsidP="00AD669B">
      <w:pPr>
        <w:spacing w:after="0" w:line="240" w:lineRule="auto"/>
      </w:pPr>
      <w:r>
        <w:separator/>
      </w:r>
    </w:p>
  </w:footnote>
  <w:footnote w:type="continuationSeparator" w:id="0">
    <w:p w14:paraId="0FD16052" w14:textId="77777777" w:rsidR="00014DB5" w:rsidRDefault="00014DB5" w:rsidP="00AD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527C" w14:textId="77777777" w:rsidR="008B73F2" w:rsidRDefault="008B73F2" w:rsidP="00325B37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295B71D9" wp14:editId="342B659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363449" cy="35661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449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D783" w14:textId="77777777" w:rsidR="008B73F2" w:rsidRDefault="008B7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C551" w14:textId="77777777" w:rsidR="008B73F2" w:rsidRDefault="008B73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6151" w14:textId="77777777" w:rsidR="008B73F2" w:rsidRDefault="008B73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7092" w14:textId="77777777" w:rsidR="008B73F2" w:rsidRDefault="008B73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32BA" w14:textId="77777777" w:rsidR="008B73F2" w:rsidRDefault="008B73F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9C19" w14:textId="77777777" w:rsidR="008B73F2" w:rsidRDefault="008B7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B86452"/>
    <w:lvl w:ilvl="0">
      <w:start w:val="1"/>
      <w:numFmt w:val="decimal"/>
      <w:pStyle w:val="ListNumber5"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FFFFFF7D"/>
    <w:multiLevelType w:val="singleLevel"/>
    <w:tmpl w:val="591C0182"/>
    <w:lvl w:ilvl="0">
      <w:start w:val="1"/>
      <w:numFmt w:val="decimal"/>
      <w:pStyle w:val="ListNumber4"/>
      <w:lvlText w:val="%1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2" w15:restartNumberingAfterBreak="0">
    <w:nsid w:val="FFFFFF7E"/>
    <w:multiLevelType w:val="singleLevel"/>
    <w:tmpl w:val="1EA867E6"/>
    <w:lvl w:ilvl="0">
      <w:start w:val="1"/>
      <w:numFmt w:val="decimal"/>
      <w:pStyle w:val="ListNumber3"/>
      <w:lvlText w:val="%1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3" w15:restartNumberingAfterBreak="0">
    <w:nsid w:val="FFFFFF7F"/>
    <w:multiLevelType w:val="singleLevel"/>
    <w:tmpl w:val="089CB162"/>
    <w:lvl w:ilvl="0">
      <w:start w:val="1"/>
      <w:numFmt w:val="decimal"/>
      <w:pStyle w:val="ListNumber2"/>
      <w:lvlText w:val="%1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 w15:restartNumberingAfterBreak="0">
    <w:nsid w:val="FFFFFF80"/>
    <w:multiLevelType w:val="singleLevel"/>
    <w:tmpl w:val="235A7B26"/>
    <w:lvl w:ilvl="0">
      <w:start w:val="1"/>
      <w:numFmt w:val="bullet"/>
      <w:pStyle w:val="ListBullet5"/>
      <w:lvlText w:val="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C88BE6"/>
    <w:lvl w:ilvl="0">
      <w:start w:val="1"/>
      <w:numFmt w:val="bullet"/>
      <w:pStyle w:val="ListBullet4"/>
      <w:lvlText w:val="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81348"/>
    <w:lvl w:ilvl="0">
      <w:start w:val="1"/>
      <w:numFmt w:val="bullet"/>
      <w:pStyle w:val="ListBullet3"/>
      <w:lvlText w:val=""/>
      <w:lvlJc w:val="left"/>
      <w:pPr>
        <w:tabs>
          <w:tab w:val="num" w:pos="926"/>
        </w:tabs>
        <w:ind w:left="1701" w:hanging="56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6627E"/>
    <w:lvl w:ilvl="0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573AA8DE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9" w15:restartNumberingAfterBreak="0">
    <w:nsid w:val="FFFFFF89"/>
    <w:multiLevelType w:val="singleLevel"/>
    <w:tmpl w:val="ABDCB14C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10" w15:restartNumberingAfterBreak="0">
    <w:nsid w:val="088E6D34"/>
    <w:multiLevelType w:val="multilevel"/>
    <w:tmpl w:val="708E7AB4"/>
    <w:lvl w:ilvl="0">
      <w:start w:val="1"/>
      <w:numFmt w:val="decimal"/>
      <w:pStyle w:val="NumberListL1"/>
      <w:lvlText w:val="%1."/>
      <w:lvlJc w:val="left"/>
      <w:pPr>
        <w:ind w:left="720" w:hanging="360"/>
      </w:pPr>
      <w:rPr>
        <w:rFonts w:hint="default"/>
        <w:color w:val="5CD89C"/>
      </w:rPr>
    </w:lvl>
    <w:lvl w:ilvl="1">
      <w:start w:val="1"/>
      <w:numFmt w:val="lowerLetter"/>
      <w:pStyle w:val="NumberListL2"/>
      <w:lvlText w:val="%2"/>
      <w:lvlJc w:val="left"/>
      <w:pPr>
        <w:ind w:left="1440" w:hanging="360"/>
      </w:pPr>
      <w:rPr>
        <w:rFonts w:ascii="Corbel" w:hAnsi="Corbel" w:cs="Courier New" w:hint="default"/>
        <w:color w:val="FF5C3E" w:themeColor="accent3"/>
      </w:rPr>
    </w:lvl>
    <w:lvl w:ilvl="2">
      <w:start w:val="1"/>
      <w:numFmt w:val="lowerRoman"/>
      <w:pStyle w:val="NumberListL3"/>
      <w:lvlText w:val="%3"/>
      <w:lvlJc w:val="left"/>
      <w:pPr>
        <w:ind w:left="2160" w:hanging="360"/>
      </w:pPr>
      <w:rPr>
        <w:rFonts w:ascii="Corbel" w:hAnsi="Corbel" w:hint="default"/>
        <w:color w:val="FFBD42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25988"/>
    <w:multiLevelType w:val="hybridMultilevel"/>
    <w:tmpl w:val="229079E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70A52"/>
    <w:multiLevelType w:val="multilevel"/>
    <w:tmpl w:val="3BC8C0C2"/>
    <w:lvl w:ilvl="0">
      <w:start w:val="1"/>
      <w:numFmt w:val="bullet"/>
      <w:pStyle w:val="BulletL1"/>
      <w:lvlText w:val=""/>
      <w:lvlJc w:val="left"/>
      <w:pPr>
        <w:ind w:left="227" w:hanging="227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pStyle w:val="BulletL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pStyle w:val="BulletL3"/>
      <w:lvlText w:val="-"/>
      <w:lvlJc w:val="left"/>
      <w:pPr>
        <w:ind w:left="681" w:hanging="22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cs="Wingdings" w:hint="default"/>
      </w:rPr>
    </w:lvl>
  </w:abstractNum>
  <w:abstractNum w:abstractNumId="13" w15:restartNumberingAfterBreak="0">
    <w:nsid w:val="23BD4A0F"/>
    <w:multiLevelType w:val="multilevel"/>
    <w:tmpl w:val="AD340E90"/>
    <w:styleLink w:val="ITP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4F4F" w:themeColor="text2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Courier New" w:hint="default"/>
        <w:color w:val="FF5C3E" w:themeColor="accent3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FFBD42" w:themeColor="accent2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454E33"/>
    <w:multiLevelType w:val="multilevel"/>
    <w:tmpl w:val="0676482A"/>
    <w:styleLink w:val="ITP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CD89C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rbel" w:hAnsi="Corbel" w:cs="Courier New" w:hint="default"/>
        <w:color w:val="FF5C3E" w:themeColor="accent3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Corbel" w:hAnsi="Corbel" w:hint="default"/>
        <w:color w:val="FFBD42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68C1"/>
    <w:multiLevelType w:val="hybridMultilevel"/>
    <w:tmpl w:val="0838AF4C"/>
    <w:lvl w:ilvl="0" w:tplc="5FB4D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4F4F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C50CE"/>
    <w:multiLevelType w:val="multilevel"/>
    <w:tmpl w:val="16681870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hint="default"/>
      </w:rPr>
    </w:lvl>
  </w:abstractNum>
  <w:abstractNum w:abstractNumId="17" w15:restartNumberingAfterBreak="0">
    <w:nsid w:val="61350A9E"/>
    <w:multiLevelType w:val="hybridMultilevel"/>
    <w:tmpl w:val="17964C7E"/>
    <w:lvl w:ilvl="0" w:tplc="A2482242">
      <w:start w:val="1"/>
      <w:numFmt w:val="decimal"/>
      <w:pStyle w:val="BoldNumber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4FD4"/>
    <w:multiLevelType w:val="hybridMultilevel"/>
    <w:tmpl w:val="6AE2D76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941B5"/>
    <w:multiLevelType w:val="multilevel"/>
    <w:tmpl w:val="4AE48D48"/>
    <w:lvl w:ilvl="0">
      <w:start w:val="1"/>
      <w:numFmt w:val="bullet"/>
      <w:pStyle w:val="Opsommi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kern w:val="100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2307E82"/>
    <w:multiLevelType w:val="hybridMultilevel"/>
    <w:tmpl w:val="76E83C34"/>
    <w:lvl w:ilvl="0" w:tplc="9DB0F090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17FC"/>
    <w:multiLevelType w:val="hybridMultilevel"/>
    <w:tmpl w:val="8A986C94"/>
    <w:lvl w:ilvl="0" w:tplc="5FB4D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4F4F" w:themeColor="text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8"/>
  </w:num>
  <w:num w:numId="8">
    <w:abstractNumId w:val="15"/>
  </w:num>
  <w:num w:numId="9">
    <w:abstractNumId w:val="2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59ca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7F"/>
    <w:rsid w:val="00010807"/>
    <w:rsid w:val="00011838"/>
    <w:rsid w:val="00012E6F"/>
    <w:rsid w:val="00014DB5"/>
    <w:rsid w:val="00015F8C"/>
    <w:rsid w:val="00016DEB"/>
    <w:rsid w:val="00017544"/>
    <w:rsid w:val="00025226"/>
    <w:rsid w:val="00026F15"/>
    <w:rsid w:val="00027746"/>
    <w:rsid w:val="0003068E"/>
    <w:rsid w:val="00032732"/>
    <w:rsid w:val="00033C72"/>
    <w:rsid w:val="000357ED"/>
    <w:rsid w:val="000371F6"/>
    <w:rsid w:val="00040B32"/>
    <w:rsid w:val="00040B58"/>
    <w:rsid w:val="00041B5F"/>
    <w:rsid w:val="00043A32"/>
    <w:rsid w:val="00043EEF"/>
    <w:rsid w:val="00044B5A"/>
    <w:rsid w:val="0006071A"/>
    <w:rsid w:val="00060850"/>
    <w:rsid w:val="00060DB2"/>
    <w:rsid w:val="00061E23"/>
    <w:rsid w:val="00063BDB"/>
    <w:rsid w:val="00063E41"/>
    <w:rsid w:val="00064BBE"/>
    <w:rsid w:val="0006539D"/>
    <w:rsid w:val="00066649"/>
    <w:rsid w:val="0006718F"/>
    <w:rsid w:val="00073FB8"/>
    <w:rsid w:val="00074F0F"/>
    <w:rsid w:val="00076263"/>
    <w:rsid w:val="00077F25"/>
    <w:rsid w:val="00083C81"/>
    <w:rsid w:val="0008557C"/>
    <w:rsid w:val="00085BA0"/>
    <w:rsid w:val="000869A6"/>
    <w:rsid w:val="000871B9"/>
    <w:rsid w:val="00087911"/>
    <w:rsid w:val="00094C25"/>
    <w:rsid w:val="000A3C55"/>
    <w:rsid w:val="000A66EE"/>
    <w:rsid w:val="000A7E8B"/>
    <w:rsid w:val="000B0C04"/>
    <w:rsid w:val="000B2164"/>
    <w:rsid w:val="000B244F"/>
    <w:rsid w:val="000B286E"/>
    <w:rsid w:val="000B2A02"/>
    <w:rsid w:val="000B2E13"/>
    <w:rsid w:val="000B2F3D"/>
    <w:rsid w:val="000B5AFF"/>
    <w:rsid w:val="000B70F3"/>
    <w:rsid w:val="000C01DA"/>
    <w:rsid w:val="000C19F7"/>
    <w:rsid w:val="000C31E9"/>
    <w:rsid w:val="000C4E78"/>
    <w:rsid w:val="000D1083"/>
    <w:rsid w:val="000D1B81"/>
    <w:rsid w:val="000D320C"/>
    <w:rsid w:val="000D54C5"/>
    <w:rsid w:val="000D551B"/>
    <w:rsid w:val="000E062F"/>
    <w:rsid w:val="000E0A69"/>
    <w:rsid w:val="000E1D87"/>
    <w:rsid w:val="000E216D"/>
    <w:rsid w:val="000E4505"/>
    <w:rsid w:val="000F3598"/>
    <w:rsid w:val="000F48E5"/>
    <w:rsid w:val="000F6151"/>
    <w:rsid w:val="000F7D67"/>
    <w:rsid w:val="000F7ED3"/>
    <w:rsid w:val="001002D3"/>
    <w:rsid w:val="0010169B"/>
    <w:rsid w:val="0010266F"/>
    <w:rsid w:val="001026B6"/>
    <w:rsid w:val="00104298"/>
    <w:rsid w:val="0010434C"/>
    <w:rsid w:val="00104D60"/>
    <w:rsid w:val="00107B39"/>
    <w:rsid w:val="0011051C"/>
    <w:rsid w:val="00111AC6"/>
    <w:rsid w:val="00111CAF"/>
    <w:rsid w:val="00111FAF"/>
    <w:rsid w:val="001159F2"/>
    <w:rsid w:val="001167A5"/>
    <w:rsid w:val="00116EF5"/>
    <w:rsid w:val="001176D1"/>
    <w:rsid w:val="00121F43"/>
    <w:rsid w:val="00123D0C"/>
    <w:rsid w:val="00124BAC"/>
    <w:rsid w:val="0012670D"/>
    <w:rsid w:val="001268E3"/>
    <w:rsid w:val="00131E8B"/>
    <w:rsid w:val="001332C4"/>
    <w:rsid w:val="0013370E"/>
    <w:rsid w:val="00133B65"/>
    <w:rsid w:val="00135836"/>
    <w:rsid w:val="0013777C"/>
    <w:rsid w:val="001446C7"/>
    <w:rsid w:val="001463E3"/>
    <w:rsid w:val="00152CA1"/>
    <w:rsid w:val="00153E7C"/>
    <w:rsid w:val="00156572"/>
    <w:rsid w:val="00156B59"/>
    <w:rsid w:val="0015753A"/>
    <w:rsid w:val="001602CA"/>
    <w:rsid w:val="00160F97"/>
    <w:rsid w:val="00162E23"/>
    <w:rsid w:val="00163367"/>
    <w:rsid w:val="001645FF"/>
    <w:rsid w:val="001646E2"/>
    <w:rsid w:val="00165236"/>
    <w:rsid w:val="00165DA7"/>
    <w:rsid w:val="00165FD3"/>
    <w:rsid w:val="00171B01"/>
    <w:rsid w:val="00172837"/>
    <w:rsid w:val="001744A6"/>
    <w:rsid w:val="00184329"/>
    <w:rsid w:val="00186DC8"/>
    <w:rsid w:val="001900CB"/>
    <w:rsid w:val="00190729"/>
    <w:rsid w:val="001929D6"/>
    <w:rsid w:val="001929FD"/>
    <w:rsid w:val="00193309"/>
    <w:rsid w:val="00194479"/>
    <w:rsid w:val="00197CA8"/>
    <w:rsid w:val="001A1B00"/>
    <w:rsid w:val="001A3C47"/>
    <w:rsid w:val="001A6930"/>
    <w:rsid w:val="001A71E9"/>
    <w:rsid w:val="001A7642"/>
    <w:rsid w:val="001B12D5"/>
    <w:rsid w:val="001B733B"/>
    <w:rsid w:val="001C2D45"/>
    <w:rsid w:val="001C60EC"/>
    <w:rsid w:val="001C7320"/>
    <w:rsid w:val="001D26E7"/>
    <w:rsid w:val="001D3461"/>
    <w:rsid w:val="001D7527"/>
    <w:rsid w:val="001D7827"/>
    <w:rsid w:val="001E0CE1"/>
    <w:rsid w:val="001E1281"/>
    <w:rsid w:val="001E3C08"/>
    <w:rsid w:val="001E5F60"/>
    <w:rsid w:val="001E6C82"/>
    <w:rsid w:val="001F01E9"/>
    <w:rsid w:val="001F0B77"/>
    <w:rsid w:val="002025CA"/>
    <w:rsid w:val="002028B3"/>
    <w:rsid w:val="00210523"/>
    <w:rsid w:val="002121B2"/>
    <w:rsid w:val="0021240C"/>
    <w:rsid w:val="002126D7"/>
    <w:rsid w:val="002131B6"/>
    <w:rsid w:val="00214A4C"/>
    <w:rsid w:val="00216F25"/>
    <w:rsid w:val="00220736"/>
    <w:rsid w:val="00226DFC"/>
    <w:rsid w:val="002304C8"/>
    <w:rsid w:val="00230A73"/>
    <w:rsid w:val="0023250C"/>
    <w:rsid w:val="00233950"/>
    <w:rsid w:val="0023607E"/>
    <w:rsid w:val="00237727"/>
    <w:rsid w:val="00242295"/>
    <w:rsid w:val="002430CA"/>
    <w:rsid w:val="002444F2"/>
    <w:rsid w:val="00246D0F"/>
    <w:rsid w:val="0025329F"/>
    <w:rsid w:val="0025358C"/>
    <w:rsid w:val="00253B77"/>
    <w:rsid w:val="00253C8D"/>
    <w:rsid w:val="00253EFA"/>
    <w:rsid w:val="00254AF6"/>
    <w:rsid w:val="002553F3"/>
    <w:rsid w:val="0025600E"/>
    <w:rsid w:val="00257306"/>
    <w:rsid w:val="002609B0"/>
    <w:rsid w:val="0026177D"/>
    <w:rsid w:val="0026178A"/>
    <w:rsid w:val="00262227"/>
    <w:rsid w:val="002647CF"/>
    <w:rsid w:val="00265E31"/>
    <w:rsid w:val="0027104F"/>
    <w:rsid w:val="002711AB"/>
    <w:rsid w:val="002767BF"/>
    <w:rsid w:val="00280073"/>
    <w:rsid w:val="00281DA9"/>
    <w:rsid w:val="00282464"/>
    <w:rsid w:val="00282EEF"/>
    <w:rsid w:val="00284145"/>
    <w:rsid w:val="002876F3"/>
    <w:rsid w:val="00287C2F"/>
    <w:rsid w:val="002945A8"/>
    <w:rsid w:val="00294797"/>
    <w:rsid w:val="002950C3"/>
    <w:rsid w:val="002A08C6"/>
    <w:rsid w:val="002A299D"/>
    <w:rsid w:val="002A2A2C"/>
    <w:rsid w:val="002A4F8D"/>
    <w:rsid w:val="002A7EFC"/>
    <w:rsid w:val="002B2B78"/>
    <w:rsid w:val="002B2C5A"/>
    <w:rsid w:val="002B401C"/>
    <w:rsid w:val="002C08F5"/>
    <w:rsid w:val="002C2ABD"/>
    <w:rsid w:val="002C4290"/>
    <w:rsid w:val="002C4907"/>
    <w:rsid w:val="002C649F"/>
    <w:rsid w:val="002C69BC"/>
    <w:rsid w:val="002C7088"/>
    <w:rsid w:val="002C79DD"/>
    <w:rsid w:val="002D003D"/>
    <w:rsid w:val="002D3C91"/>
    <w:rsid w:val="002D56E8"/>
    <w:rsid w:val="002E1667"/>
    <w:rsid w:val="002E2AD3"/>
    <w:rsid w:val="002E2ED2"/>
    <w:rsid w:val="002F0E29"/>
    <w:rsid w:val="002F1EFD"/>
    <w:rsid w:val="002F20C5"/>
    <w:rsid w:val="002F2B76"/>
    <w:rsid w:val="002F3520"/>
    <w:rsid w:val="002F6363"/>
    <w:rsid w:val="002F79F5"/>
    <w:rsid w:val="003022A6"/>
    <w:rsid w:val="00302B39"/>
    <w:rsid w:val="00303A1E"/>
    <w:rsid w:val="0030502F"/>
    <w:rsid w:val="0030674E"/>
    <w:rsid w:val="003102C0"/>
    <w:rsid w:val="00310921"/>
    <w:rsid w:val="003130D3"/>
    <w:rsid w:val="003134A8"/>
    <w:rsid w:val="00315985"/>
    <w:rsid w:val="00315A13"/>
    <w:rsid w:val="00322232"/>
    <w:rsid w:val="00323B85"/>
    <w:rsid w:val="003242E1"/>
    <w:rsid w:val="00324814"/>
    <w:rsid w:val="00325B37"/>
    <w:rsid w:val="00325BCB"/>
    <w:rsid w:val="00325F65"/>
    <w:rsid w:val="00327E06"/>
    <w:rsid w:val="003301F7"/>
    <w:rsid w:val="0033557F"/>
    <w:rsid w:val="00336C5B"/>
    <w:rsid w:val="00336F93"/>
    <w:rsid w:val="003379D1"/>
    <w:rsid w:val="00340060"/>
    <w:rsid w:val="003403EE"/>
    <w:rsid w:val="00350326"/>
    <w:rsid w:val="00350B40"/>
    <w:rsid w:val="003516AC"/>
    <w:rsid w:val="00351720"/>
    <w:rsid w:val="00352D30"/>
    <w:rsid w:val="003554E7"/>
    <w:rsid w:val="00356A3D"/>
    <w:rsid w:val="003579D3"/>
    <w:rsid w:val="00360450"/>
    <w:rsid w:val="00360DAE"/>
    <w:rsid w:val="00365D90"/>
    <w:rsid w:val="0037022B"/>
    <w:rsid w:val="00370627"/>
    <w:rsid w:val="00370A4A"/>
    <w:rsid w:val="00371052"/>
    <w:rsid w:val="003713BC"/>
    <w:rsid w:val="00371ADA"/>
    <w:rsid w:val="00371CE4"/>
    <w:rsid w:val="00382418"/>
    <w:rsid w:val="00382704"/>
    <w:rsid w:val="003840ED"/>
    <w:rsid w:val="003916C5"/>
    <w:rsid w:val="00392533"/>
    <w:rsid w:val="003A2612"/>
    <w:rsid w:val="003A2A4B"/>
    <w:rsid w:val="003A42FA"/>
    <w:rsid w:val="003A4F85"/>
    <w:rsid w:val="003A505E"/>
    <w:rsid w:val="003A7D30"/>
    <w:rsid w:val="003B0ECD"/>
    <w:rsid w:val="003B1072"/>
    <w:rsid w:val="003B13B1"/>
    <w:rsid w:val="003B13C6"/>
    <w:rsid w:val="003B3E3B"/>
    <w:rsid w:val="003B4BE3"/>
    <w:rsid w:val="003B69C5"/>
    <w:rsid w:val="003C11CB"/>
    <w:rsid w:val="003C41CA"/>
    <w:rsid w:val="003C6297"/>
    <w:rsid w:val="003C65E6"/>
    <w:rsid w:val="003C7A09"/>
    <w:rsid w:val="003D1E15"/>
    <w:rsid w:val="003D26AF"/>
    <w:rsid w:val="003D2B64"/>
    <w:rsid w:val="003D2BD8"/>
    <w:rsid w:val="003D6FCE"/>
    <w:rsid w:val="003E112D"/>
    <w:rsid w:val="003E69F5"/>
    <w:rsid w:val="003F034E"/>
    <w:rsid w:val="003F289E"/>
    <w:rsid w:val="003F2FBF"/>
    <w:rsid w:val="003F48EE"/>
    <w:rsid w:val="003F76BD"/>
    <w:rsid w:val="00402A17"/>
    <w:rsid w:val="00402CE1"/>
    <w:rsid w:val="00410723"/>
    <w:rsid w:val="0041328C"/>
    <w:rsid w:val="00413E36"/>
    <w:rsid w:val="00413E3D"/>
    <w:rsid w:val="00414256"/>
    <w:rsid w:val="004147C8"/>
    <w:rsid w:val="0042086D"/>
    <w:rsid w:val="00421395"/>
    <w:rsid w:val="0042271D"/>
    <w:rsid w:val="00427578"/>
    <w:rsid w:val="00433244"/>
    <w:rsid w:val="00433F37"/>
    <w:rsid w:val="00434533"/>
    <w:rsid w:val="00434C48"/>
    <w:rsid w:val="00441482"/>
    <w:rsid w:val="00444342"/>
    <w:rsid w:val="004453DF"/>
    <w:rsid w:val="004457CA"/>
    <w:rsid w:val="00446EEA"/>
    <w:rsid w:val="00447115"/>
    <w:rsid w:val="0045085F"/>
    <w:rsid w:val="00451C3C"/>
    <w:rsid w:val="00454B71"/>
    <w:rsid w:val="00456E80"/>
    <w:rsid w:val="00460723"/>
    <w:rsid w:val="00461B3F"/>
    <w:rsid w:val="00463E54"/>
    <w:rsid w:val="004655E4"/>
    <w:rsid w:val="00465A40"/>
    <w:rsid w:val="00473C91"/>
    <w:rsid w:val="0047411A"/>
    <w:rsid w:val="00474D4C"/>
    <w:rsid w:val="00474E03"/>
    <w:rsid w:val="00484CC0"/>
    <w:rsid w:val="004875C0"/>
    <w:rsid w:val="00490788"/>
    <w:rsid w:val="0049168B"/>
    <w:rsid w:val="00491AAE"/>
    <w:rsid w:val="00494539"/>
    <w:rsid w:val="00495B09"/>
    <w:rsid w:val="004961C8"/>
    <w:rsid w:val="0049638F"/>
    <w:rsid w:val="004A36DA"/>
    <w:rsid w:val="004A5D83"/>
    <w:rsid w:val="004A6A7A"/>
    <w:rsid w:val="004A718D"/>
    <w:rsid w:val="004B567F"/>
    <w:rsid w:val="004C0738"/>
    <w:rsid w:val="004C13DF"/>
    <w:rsid w:val="004C1848"/>
    <w:rsid w:val="004C2053"/>
    <w:rsid w:val="004C387B"/>
    <w:rsid w:val="004C6A66"/>
    <w:rsid w:val="004C7F5E"/>
    <w:rsid w:val="004D0372"/>
    <w:rsid w:val="004D14AD"/>
    <w:rsid w:val="004D198F"/>
    <w:rsid w:val="004D31DC"/>
    <w:rsid w:val="004D53F4"/>
    <w:rsid w:val="004D759C"/>
    <w:rsid w:val="004E0E00"/>
    <w:rsid w:val="004E123D"/>
    <w:rsid w:val="004E2867"/>
    <w:rsid w:val="004E6772"/>
    <w:rsid w:val="004F2114"/>
    <w:rsid w:val="004F250D"/>
    <w:rsid w:val="004F296C"/>
    <w:rsid w:val="004F2E8F"/>
    <w:rsid w:val="0050255D"/>
    <w:rsid w:val="005047E3"/>
    <w:rsid w:val="00506CA2"/>
    <w:rsid w:val="005079FE"/>
    <w:rsid w:val="005102C9"/>
    <w:rsid w:val="00510C80"/>
    <w:rsid w:val="005113DE"/>
    <w:rsid w:val="00512CEF"/>
    <w:rsid w:val="005141A1"/>
    <w:rsid w:val="005159B0"/>
    <w:rsid w:val="0052374B"/>
    <w:rsid w:val="00523B20"/>
    <w:rsid w:val="005250BE"/>
    <w:rsid w:val="00531249"/>
    <w:rsid w:val="0053331B"/>
    <w:rsid w:val="00535035"/>
    <w:rsid w:val="00535337"/>
    <w:rsid w:val="0054285D"/>
    <w:rsid w:val="00543A02"/>
    <w:rsid w:val="00544D0C"/>
    <w:rsid w:val="00546D09"/>
    <w:rsid w:val="00555018"/>
    <w:rsid w:val="00560090"/>
    <w:rsid w:val="00560701"/>
    <w:rsid w:val="00561A93"/>
    <w:rsid w:val="00562AB7"/>
    <w:rsid w:val="00563204"/>
    <w:rsid w:val="00563952"/>
    <w:rsid w:val="00565B93"/>
    <w:rsid w:val="005662AC"/>
    <w:rsid w:val="00566605"/>
    <w:rsid w:val="00567984"/>
    <w:rsid w:val="00571FB7"/>
    <w:rsid w:val="00573495"/>
    <w:rsid w:val="00573E1E"/>
    <w:rsid w:val="00574063"/>
    <w:rsid w:val="005831AD"/>
    <w:rsid w:val="00583A6E"/>
    <w:rsid w:val="00583DDF"/>
    <w:rsid w:val="005868DC"/>
    <w:rsid w:val="00587320"/>
    <w:rsid w:val="005908ED"/>
    <w:rsid w:val="0059106D"/>
    <w:rsid w:val="005916F7"/>
    <w:rsid w:val="0059501B"/>
    <w:rsid w:val="00595762"/>
    <w:rsid w:val="00595847"/>
    <w:rsid w:val="00596CA3"/>
    <w:rsid w:val="00597362"/>
    <w:rsid w:val="005A1A8D"/>
    <w:rsid w:val="005A4231"/>
    <w:rsid w:val="005B147F"/>
    <w:rsid w:val="005B4799"/>
    <w:rsid w:val="005B4A7B"/>
    <w:rsid w:val="005C3A7D"/>
    <w:rsid w:val="005C4F59"/>
    <w:rsid w:val="005D26D3"/>
    <w:rsid w:val="005E1334"/>
    <w:rsid w:val="005E1FED"/>
    <w:rsid w:val="005E2B50"/>
    <w:rsid w:val="005F3D72"/>
    <w:rsid w:val="005F54ED"/>
    <w:rsid w:val="00610BA5"/>
    <w:rsid w:val="00611908"/>
    <w:rsid w:val="00612CCE"/>
    <w:rsid w:val="006141F6"/>
    <w:rsid w:val="00614C6A"/>
    <w:rsid w:val="00620523"/>
    <w:rsid w:val="006225BA"/>
    <w:rsid w:val="00623B84"/>
    <w:rsid w:val="00626C8D"/>
    <w:rsid w:val="0062793A"/>
    <w:rsid w:val="00631E9D"/>
    <w:rsid w:val="00632D11"/>
    <w:rsid w:val="00642874"/>
    <w:rsid w:val="0064319D"/>
    <w:rsid w:val="00643578"/>
    <w:rsid w:val="00644DD7"/>
    <w:rsid w:val="00650ED6"/>
    <w:rsid w:val="0065306B"/>
    <w:rsid w:val="00655608"/>
    <w:rsid w:val="00656978"/>
    <w:rsid w:val="006635F3"/>
    <w:rsid w:val="00665B09"/>
    <w:rsid w:val="0066674E"/>
    <w:rsid w:val="006700F6"/>
    <w:rsid w:val="00671533"/>
    <w:rsid w:val="00671D4A"/>
    <w:rsid w:val="006726AE"/>
    <w:rsid w:val="0067582B"/>
    <w:rsid w:val="00675F86"/>
    <w:rsid w:val="006773CB"/>
    <w:rsid w:val="0068046E"/>
    <w:rsid w:val="00682349"/>
    <w:rsid w:val="0068242F"/>
    <w:rsid w:val="00684168"/>
    <w:rsid w:val="0068512E"/>
    <w:rsid w:val="0068643B"/>
    <w:rsid w:val="00690265"/>
    <w:rsid w:val="00690D09"/>
    <w:rsid w:val="00692299"/>
    <w:rsid w:val="00692484"/>
    <w:rsid w:val="00693CEA"/>
    <w:rsid w:val="00694AAF"/>
    <w:rsid w:val="006A02BE"/>
    <w:rsid w:val="006A243D"/>
    <w:rsid w:val="006A35B6"/>
    <w:rsid w:val="006A4118"/>
    <w:rsid w:val="006A7F92"/>
    <w:rsid w:val="006B1031"/>
    <w:rsid w:val="006B1F13"/>
    <w:rsid w:val="006B2805"/>
    <w:rsid w:val="006B2936"/>
    <w:rsid w:val="006B3842"/>
    <w:rsid w:val="006B3BD1"/>
    <w:rsid w:val="006B53AC"/>
    <w:rsid w:val="006C00EC"/>
    <w:rsid w:val="006C1092"/>
    <w:rsid w:val="006C4471"/>
    <w:rsid w:val="006C47AD"/>
    <w:rsid w:val="006D0880"/>
    <w:rsid w:val="006D0F16"/>
    <w:rsid w:val="006D2DEC"/>
    <w:rsid w:val="006D7CC7"/>
    <w:rsid w:val="006E0A54"/>
    <w:rsid w:val="006E1331"/>
    <w:rsid w:val="006E28AF"/>
    <w:rsid w:val="006E4E58"/>
    <w:rsid w:val="006E5697"/>
    <w:rsid w:val="006F04F7"/>
    <w:rsid w:val="006F09F3"/>
    <w:rsid w:val="006F521B"/>
    <w:rsid w:val="006F7A5D"/>
    <w:rsid w:val="00703E82"/>
    <w:rsid w:val="007058D8"/>
    <w:rsid w:val="00706CFB"/>
    <w:rsid w:val="00707E53"/>
    <w:rsid w:val="0071183B"/>
    <w:rsid w:val="0071195E"/>
    <w:rsid w:val="00712354"/>
    <w:rsid w:val="00713E4D"/>
    <w:rsid w:val="00715459"/>
    <w:rsid w:val="0071548D"/>
    <w:rsid w:val="007208E0"/>
    <w:rsid w:val="00722ECF"/>
    <w:rsid w:val="007246A9"/>
    <w:rsid w:val="00724E59"/>
    <w:rsid w:val="00725314"/>
    <w:rsid w:val="007258FA"/>
    <w:rsid w:val="00730EB3"/>
    <w:rsid w:val="007311E9"/>
    <w:rsid w:val="00734BF3"/>
    <w:rsid w:val="0073532D"/>
    <w:rsid w:val="007353D3"/>
    <w:rsid w:val="00736036"/>
    <w:rsid w:val="00737F5A"/>
    <w:rsid w:val="007416C4"/>
    <w:rsid w:val="007443F2"/>
    <w:rsid w:val="007445B8"/>
    <w:rsid w:val="007452DB"/>
    <w:rsid w:val="0074615F"/>
    <w:rsid w:val="0074688A"/>
    <w:rsid w:val="007476B4"/>
    <w:rsid w:val="00753B96"/>
    <w:rsid w:val="00753CD0"/>
    <w:rsid w:val="00754779"/>
    <w:rsid w:val="00761AB0"/>
    <w:rsid w:val="00761C53"/>
    <w:rsid w:val="007643BB"/>
    <w:rsid w:val="00766EC3"/>
    <w:rsid w:val="007715B8"/>
    <w:rsid w:val="0077402E"/>
    <w:rsid w:val="00775040"/>
    <w:rsid w:val="007766F1"/>
    <w:rsid w:val="00777C6A"/>
    <w:rsid w:val="00780291"/>
    <w:rsid w:val="00781F68"/>
    <w:rsid w:val="00785860"/>
    <w:rsid w:val="007870B6"/>
    <w:rsid w:val="00787C34"/>
    <w:rsid w:val="00787D50"/>
    <w:rsid w:val="00791C99"/>
    <w:rsid w:val="0079375A"/>
    <w:rsid w:val="00794C53"/>
    <w:rsid w:val="00794FC9"/>
    <w:rsid w:val="00797137"/>
    <w:rsid w:val="007A3546"/>
    <w:rsid w:val="007A4890"/>
    <w:rsid w:val="007A53DC"/>
    <w:rsid w:val="007B029B"/>
    <w:rsid w:val="007B0F77"/>
    <w:rsid w:val="007B1321"/>
    <w:rsid w:val="007B1EFD"/>
    <w:rsid w:val="007B312F"/>
    <w:rsid w:val="007B33C1"/>
    <w:rsid w:val="007B46DA"/>
    <w:rsid w:val="007B5A68"/>
    <w:rsid w:val="007B72E9"/>
    <w:rsid w:val="007C08F6"/>
    <w:rsid w:val="007C153F"/>
    <w:rsid w:val="007C53D1"/>
    <w:rsid w:val="007C6738"/>
    <w:rsid w:val="007D0B04"/>
    <w:rsid w:val="007D14AD"/>
    <w:rsid w:val="007D1FD3"/>
    <w:rsid w:val="007D2E6B"/>
    <w:rsid w:val="007D3E79"/>
    <w:rsid w:val="007D3E85"/>
    <w:rsid w:val="007D7CA1"/>
    <w:rsid w:val="007E2547"/>
    <w:rsid w:val="007E42F6"/>
    <w:rsid w:val="007F00E4"/>
    <w:rsid w:val="007F3889"/>
    <w:rsid w:val="00802BC8"/>
    <w:rsid w:val="0080358D"/>
    <w:rsid w:val="0080572B"/>
    <w:rsid w:val="00805D19"/>
    <w:rsid w:val="008122F6"/>
    <w:rsid w:val="008142DB"/>
    <w:rsid w:val="00814D43"/>
    <w:rsid w:val="008224C5"/>
    <w:rsid w:val="008252E5"/>
    <w:rsid w:val="00825C2D"/>
    <w:rsid w:val="00826CA7"/>
    <w:rsid w:val="00831231"/>
    <w:rsid w:val="00831A56"/>
    <w:rsid w:val="00832FFB"/>
    <w:rsid w:val="00835EA3"/>
    <w:rsid w:val="00842B70"/>
    <w:rsid w:val="008437B8"/>
    <w:rsid w:val="00844C07"/>
    <w:rsid w:val="00845A47"/>
    <w:rsid w:val="00851363"/>
    <w:rsid w:val="008532B6"/>
    <w:rsid w:val="0085552F"/>
    <w:rsid w:val="00855A9A"/>
    <w:rsid w:val="0085606C"/>
    <w:rsid w:val="008657B6"/>
    <w:rsid w:val="00866F68"/>
    <w:rsid w:val="0087105C"/>
    <w:rsid w:val="008718F5"/>
    <w:rsid w:val="00872AEE"/>
    <w:rsid w:val="00876E54"/>
    <w:rsid w:val="008772D7"/>
    <w:rsid w:val="00883EA4"/>
    <w:rsid w:val="008912C0"/>
    <w:rsid w:val="008A0061"/>
    <w:rsid w:val="008A0956"/>
    <w:rsid w:val="008A4C45"/>
    <w:rsid w:val="008A4CB6"/>
    <w:rsid w:val="008A6EF8"/>
    <w:rsid w:val="008A7C58"/>
    <w:rsid w:val="008B06BA"/>
    <w:rsid w:val="008B3754"/>
    <w:rsid w:val="008B3763"/>
    <w:rsid w:val="008B503D"/>
    <w:rsid w:val="008B5C83"/>
    <w:rsid w:val="008B5EF1"/>
    <w:rsid w:val="008B7108"/>
    <w:rsid w:val="008B73F2"/>
    <w:rsid w:val="008B7626"/>
    <w:rsid w:val="008B7D04"/>
    <w:rsid w:val="008C1190"/>
    <w:rsid w:val="008C1620"/>
    <w:rsid w:val="008C4587"/>
    <w:rsid w:val="008C4BD6"/>
    <w:rsid w:val="008C4D94"/>
    <w:rsid w:val="008C5BC8"/>
    <w:rsid w:val="008C5FCC"/>
    <w:rsid w:val="008D0CDD"/>
    <w:rsid w:val="008D2575"/>
    <w:rsid w:val="008D3F27"/>
    <w:rsid w:val="008D5055"/>
    <w:rsid w:val="008D52AE"/>
    <w:rsid w:val="008D55F2"/>
    <w:rsid w:val="008D6D34"/>
    <w:rsid w:val="008E4763"/>
    <w:rsid w:val="008E65F4"/>
    <w:rsid w:val="008E675F"/>
    <w:rsid w:val="008F20A3"/>
    <w:rsid w:val="008F2865"/>
    <w:rsid w:val="008F327B"/>
    <w:rsid w:val="008F43FA"/>
    <w:rsid w:val="008F5197"/>
    <w:rsid w:val="00901219"/>
    <w:rsid w:val="0090266E"/>
    <w:rsid w:val="0090291C"/>
    <w:rsid w:val="00902B8E"/>
    <w:rsid w:val="00903574"/>
    <w:rsid w:val="00905A2C"/>
    <w:rsid w:val="009065E4"/>
    <w:rsid w:val="0091048B"/>
    <w:rsid w:val="00911132"/>
    <w:rsid w:val="00912D47"/>
    <w:rsid w:val="00912EBA"/>
    <w:rsid w:val="00914912"/>
    <w:rsid w:val="00914F50"/>
    <w:rsid w:val="009163B3"/>
    <w:rsid w:val="009172C6"/>
    <w:rsid w:val="00917FEC"/>
    <w:rsid w:val="00920A1D"/>
    <w:rsid w:val="00930916"/>
    <w:rsid w:val="0093140A"/>
    <w:rsid w:val="00931530"/>
    <w:rsid w:val="009326C8"/>
    <w:rsid w:val="00932923"/>
    <w:rsid w:val="00933031"/>
    <w:rsid w:val="00941EE0"/>
    <w:rsid w:val="009428D0"/>
    <w:rsid w:val="00942F9B"/>
    <w:rsid w:val="00943445"/>
    <w:rsid w:val="00945E11"/>
    <w:rsid w:val="00951E80"/>
    <w:rsid w:val="00952F47"/>
    <w:rsid w:val="00953201"/>
    <w:rsid w:val="00953F94"/>
    <w:rsid w:val="009551AC"/>
    <w:rsid w:val="00955BE3"/>
    <w:rsid w:val="00955D48"/>
    <w:rsid w:val="00956460"/>
    <w:rsid w:val="00956F98"/>
    <w:rsid w:val="00957323"/>
    <w:rsid w:val="00957397"/>
    <w:rsid w:val="00957DD2"/>
    <w:rsid w:val="0096020D"/>
    <w:rsid w:val="009655C8"/>
    <w:rsid w:val="00965F4F"/>
    <w:rsid w:val="00965FDB"/>
    <w:rsid w:val="00967847"/>
    <w:rsid w:val="00967881"/>
    <w:rsid w:val="0096794F"/>
    <w:rsid w:val="00971511"/>
    <w:rsid w:val="00972F3D"/>
    <w:rsid w:val="00975A27"/>
    <w:rsid w:val="00976E96"/>
    <w:rsid w:val="009806AD"/>
    <w:rsid w:val="00981245"/>
    <w:rsid w:val="009873E2"/>
    <w:rsid w:val="009876E7"/>
    <w:rsid w:val="00990127"/>
    <w:rsid w:val="009908B3"/>
    <w:rsid w:val="0099185F"/>
    <w:rsid w:val="00995025"/>
    <w:rsid w:val="00997853"/>
    <w:rsid w:val="009A2BF4"/>
    <w:rsid w:val="009A41AB"/>
    <w:rsid w:val="009A423A"/>
    <w:rsid w:val="009A5EDC"/>
    <w:rsid w:val="009A6B62"/>
    <w:rsid w:val="009A6C46"/>
    <w:rsid w:val="009B06D5"/>
    <w:rsid w:val="009B09DC"/>
    <w:rsid w:val="009B621A"/>
    <w:rsid w:val="009B6D01"/>
    <w:rsid w:val="009C0025"/>
    <w:rsid w:val="009C0E85"/>
    <w:rsid w:val="009C2FF0"/>
    <w:rsid w:val="009C4132"/>
    <w:rsid w:val="009C4C3A"/>
    <w:rsid w:val="009D2720"/>
    <w:rsid w:val="009D2757"/>
    <w:rsid w:val="009D27E6"/>
    <w:rsid w:val="009E0E99"/>
    <w:rsid w:val="009E461B"/>
    <w:rsid w:val="009E480F"/>
    <w:rsid w:val="009E5EA2"/>
    <w:rsid w:val="009F19F8"/>
    <w:rsid w:val="00A03545"/>
    <w:rsid w:val="00A0780B"/>
    <w:rsid w:val="00A11462"/>
    <w:rsid w:val="00A11E1C"/>
    <w:rsid w:val="00A1355A"/>
    <w:rsid w:val="00A16D86"/>
    <w:rsid w:val="00A20E84"/>
    <w:rsid w:val="00A2148E"/>
    <w:rsid w:val="00A21FB7"/>
    <w:rsid w:val="00A266CF"/>
    <w:rsid w:val="00A30357"/>
    <w:rsid w:val="00A31D15"/>
    <w:rsid w:val="00A37FA7"/>
    <w:rsid w:val="00A404DD"/>
    <w:rsid w:val="00A4109C"/>
    <w:rsid w:val="00A419AC"/>
    <w:rsid w:val="00A42A0D"/>
    <w:rsid w:val="00A43CF6"/>
    <w:rsid w:val="00A47195"/>
    <w:rsid w:val="00A53084"/>
    <w:rsid w:val="00A53FA8"/>
    <w:rsid w:val="00A56845"/>
    <w:rsid w:val="00A56899"/>
    <w:rsid w:val="00A6011D"/>
    <w:rsid w:val="00A61085"/>
    <w:rsid w:val="00A622E5"/>
    <w:rsid w:val="00A64717"/>
    <w:rsid w:val="00A70BB7"/>
    <w:rsid w:val="00A73170"/>
    <w:rsid w:val="00A7423A"/>
    <w:rsid w:val="00A75298"/>
    <w:rsid w:val="00A7685F"/>
    <w:rsid w:val="00A81709"/>
    <w:rsid w:val="00A833A0"/>
    <w:rsid w:val="00A83C8D"/>
    <w:rsid w:val="00A85AE8"/>
    <w:rsid w:val="00A8617D"/>
    <w:rsid w:val="00A86267"/>
    <w:rsid w:val="00A8794A"/>
    <w:rsid w:val="00A90AFE"/>
    <w:rsid w:val="00A92CCD"/>
    <w:rsid w:val="00A93D5A"/>
    <w:rsid w:val="00A942BA"/>
    <w:rsid w:val="00A951DF"/>
    <w:rsid w:val="00AA21F7"/>
    <w:rsid w:val="00AA3353"/>
    <w:rsid w:val="00AA5E0C"/>
    <w:rsid w:val="00AB26DE"/>
    <w:rsid w:val="00AB3921"/>
    <w:rsid w:val="00AB4604"/>
    <w:rsid w:val="00AB499D"/>
    <w:rsid w:val="00AB4A47"/>
    <w:rsid w:val="00AC1662"/>
    <w:rsid w:val="00AC45C0"/>
    <w:rsid w:val="00AC47D9"/>
    <w:rsid w:val="00AC4FFA"/>
    <w:rsid w:val="00AD1A1C"/>
    <w:rsid w:val="00AD2CD2"/>
    <w:rsid w:val="00AD35F2"/>
    <w:rsid w:val="00AD6030"/>
    <w:rsid w:val="00AD669B"/>
    <w:rsid w:val="00AE1C97"/>
    <w:rsid w:val="00AE384A"/>
    <w:rsid w:val="00AE3FE5"/>
    <w:rsid w:val="00AE7EB1"/>
    <w:rsid w:val="00AF1A40"/>
    <w:rsid w:val="00AF3B92"/>
    <w:rsid w:val="00AF488A"/>
    <w:rsid w:val="00AF7E51"/>
    <w:rsid w:val="00B0054A"/>
    <w:rsid w:val="00B009A8"/>
    <w:rsid w:val="00B012D5"/>
    <w:rsid w:val="00B02D4B"/>
    <w:rsid w:val="00B0651D"/>
    <w:rsid w:val="00B06A57"/>
    <w:rsid w:val="00B07457"/>
    <w:rsid w:val="00B07901"/>
    <w:rsid w:val="00B1018E"/>
    <w:rsid w:val="00B11074"/>
    <w:rsid w:val="00B1527B"/>
    <w:rsid w:val="00B16BEF"/>
    <w:rsid w:val="00B176E4"/>
    <w:rsid w:val="00B201A6"/>
    <w:rsid w:val="00B22CDD"/>
    <w:rsid w:val="00B25766"/>
    <w:rsid w:val="00B25B07"/>
    <w:rsid w:val="00B25B43"/>
    <w:rsid w:val="00B343FC"/>
    <w:rsid w:val="00B35736"/>
    <w:rsid w:val="00B36F4E"/>
    <w:rsid w:val="00B372C5"/>
    <w:rsid w:val="00B4004E"/>
    <w:rsid w:val="00B40B5F"/>
    <w:rsid w:val="00B41FF8"/>
    <w:rsid w:val="00B46738"/>
    <w:rsid w:val="00B468F6"/>
    <w:rsid w:val="00B4708D"/>
    <w:rsid w:val="00B52A8E"/>
    <w:rsid w:val="00B52AC5"/>
    <w:rsid w:val="00B55617"/>
    <w:rsid w:val="00B55BE6"/>
    <w:rsid w:val="00B60D28"/>
    <w:rsid w:val="00B617EB"/>
    <w:rsid w:val="00B61BC3"/>
    <w:rsid w:val="00B61D9F"/>
    <w:rsid w:val="00B626EC"/>
    <w:rsid w:val="00B63A15"/>
    <w:rsid w:val="00B667A4"/>
    <w:rsid w:val="00B66984"/>
    <w:rsid w:val="00B7005E"/>
    <w:rsid w:val="00B702AD"/>
    <w:rsid w:val="00B71664"/>
    <w:rsid w:val="00B742EF"/>
    <w:rsid w:val="00B84CB0"/>
    <w:rsid w:val="00B855FB"/>
    <w:rsid w:val="00B86AB4"/>
    <w:rsid w:val="00B87DF1"/>
    <w:rsid w:val="00B90996"/>
    <w:rsid w:val="00B9581E"/>
    <w:rsid w:val="00B96C84"/>
    <w:rsid w:val="00BA229C"/>
    <w:rsid w:val="00BA23FE"/>
    <w:rsid w:val="00BA3E1F"/>
    <w:rsid w:val="00BA44B1"/>
    <w:rsid w:val="00BA572B"/>
    <w:rsid w:val="00BA6434"/>
    <w:rsid w:val="00BA7BE0"/>
    <w:rsid w:val="00BA7C5C"/>
    <w:rsid w:val="00BB1EE7"/>
    <w:rsid w:val="00BB214C"/>
    <w:rsid w:val="00BB2E4D"/>
    <w:rsid w:val="00BB3E0A"/>
    <w:rsid w:val="00BB64AA"/>
    <w:rsid w:val="00BB6A39"/>
    <w:rsid w:val="00BB75BC"/>
    <w:rsid w:val="00BC6F82"/>
    <w:rsid w:val="00BC7129"/>
    <w:rsid w:val="00BD40A4"/>
    <w:rsid w:val="00BD46D2"/>
    <w:rsid w:val="00BD5AE9"/>
    <w:rsid w:val="00BD5BA3"/>
    <w:rsid w:val="00BD5D36"/>
    <w:rsid w:val="00BD6585"/>
    <w:rsid w:val="00BD68F3"/>
    <w:rsid w:val="00BE0FE9"/>
    <w:rsid w:val="00BE45BE"/>
    <w:rsid w:val="00BE6300"/>
    <w:rsid w:val="00BE7069"/>
    <w:rsid w:val="00BF08DF"/>
    <w:rsid w:val="00BF2434"/>
    <w:rsid w:val="00BF25FF"/>
    <w:rsid w:val="00BF5C80"/>
    <w:rsid w:val="00C00B87"/>
    <w:rsid w:val="00C02381"/>
    <w:rsid w:val="00C027EF"/>
    <w:rsid w:val="00C046C9"/>
    <w:rsid w:val="00C0669D"/>
    <w:rsid w:val="00C1047F"/>
    <w:rsid w:val="00C11426"/>
    <w:rsid w:val="00C124B7"/>
    <w:rsid w:val="00C140ED"/>
    <w:rsid w:val="00C1419E"/>
    <w:rsid w:val="00C1452A"/>
    <w:rsid w:val="00C152F0"/>
    <w:rsid w:val="00C1625F"/>
    <w:rsid w:val="00C172B2"/>
    <w:rsid w:val="00C205E7"/>
    <w:rsid w:val="00C211EB"/>
    <w:rsid w:val="00C218EA"/>
    <w:rsid w:val="00C21EBC"/>
    <w:rsid w:val="00C22971"/>
    <w:rsid w:val="00C240AA"/>
    <w:rsid w:val="00C2537D"/>
    <w:rsid w:val="00C267F6"/>
    <w:rsid w:val="00C2763D"/>
    <w:rsid w:val="00C30E41"/>
    <w:rsid w:val="00C312E9"/>
    <w:rsid w:val="00C346B8"/>
    <w:rsid w:val="00C34AC3"/>
    <w:rsid w:val="00C34EB5"/>
    <w:rsid w:val="00C36F81"/>
    <w:rsid w:val="00C37F6E"/>
    <w:rsid w:val="00C41D29"/>
    <w:rsid w:val="00C4297E"/>
    <w:rsid w:val="00C449ED"/>
    <w:rsid w:val="00C4537C"/>
    <w:rsid w:val="00C50880"/>
    <w:rsid w:val="00C52003"/>
    <w:rsid w:val="00C53289"/>
    <w:rsid w:val="00C55CC8"/>
    <w:rsid w:val="00C57362"/>
    <w:rsid w:val="00C61466"/>
    <w:rsid w:val="00C61CF7"/>
    <w:rsid w:val="00C64F9B"/>
    <w:rsid w:val="00C66C9D"/>
    <w:rsid w:val="00C6792E"/>
    <w:rsid w:val="00C679DC"/>
    <w:rsid w:val="00C71D40"/>
    <w:rsid w:val="00C74D1F"/>
    <w:rsid w:val="00C76D80"/>
    <w:rsid w:val="00C77D29"/>
    <w:rsid w:val="00C813B9"/>
    <w:rsid w:val="00C816BE"/>
    <w:rsid w:val="00C84DE1"/>
    <w:rsid w:val="00C8646A"/>
    <w:rsid w:val="00C86872"/>
    <w:rsid w:val="00C917CC"/>
    <w:rsid w:val="00C934A4"/>
    <w:rsid w:val="00C934E9"/>
    <w:rsid w:val="00C93DDA"/>
    <w:rsid w:val="00C94226"/>
    <w:rsid w:val="00C9460A"/>
    <w:rsid w:val="00C96BA2"/>
    <w:rsid w:val="00C96FC3"/>
    <w:rsid w:val="00CA50EF"/>
    <w:rsid w:val="00CA53AF"/>
    <w:rsid w:val="00CA6AFE"/>
    <w:rsid w:val="00CB2101"/>
    <w:rsid w:val="00CC1DB3"/>
    <w:rsid w:val="00CC26E5"/>
    <w:rsid w:val="00CC2C0A"/>
    <w:rsid w:val="00CC32CF"/>
    <w:rsid w:val="00CC3506"/>
    <w:rsid w:val="00CC465B"/>
    <w:rsid w:val="00CC4B2D"/>
    <w:rsid w:val="00CC50CB"/>
    <w:rsid w:val="00CD08DF"/>
    <w:rsid w:val="00CD1C69"/>
    <w:rsid w:val="00CD34AB"/>
    <w:rsid w:val="00CD48AE"/>
    <w:rsid w:val="00CE0C73"/>
    <w:rsid w:val="00CE1E18"/>
    <w:rsid w:val="00CE5EF7"/>
    <w:rsid w:val="00CE5FAE"/>
    <w:rsid w:val="00CE7CE2"/>
    <w:rsid w:val="00CF1094"/>
    <w:rsid w:val="00CF367B"/>
    <w:rsid w:val="00CF3D09"/>
    <w:rsid w:val="00CF3DF3"/>
    <w:rsid w:val="00CF6002"/>
    <w:rsid w:val="00D00E42"/>
    <w:rsid w:val="00D01F0D"/>
    <w:rsid w:val="00D02155"/>
    <w:rsid w:val="00D024AA"/>
    <w:rsid w:val="00D04DF2"/>
    <w:rsid w:val="00D06150"/>
    <w:rsid w:val="00D101C3"/>
    <w:rsid w:val="00D14081"/>
    <w:rsid w:val="00D14FC0"/>
    <w:rsid w:val="00D15AB7"/>
    <w:rsid w:val="00D17958"/>
    <w:rsid w:val="00D17DC5"/>
    <w:rsid w:val="00D20680"/>
    <w:rsid w:val="00D21ADD"/>
    <w:rsid w:val="00D2260D"/>
    <w:rsid w:val="00D25170"/>
    <w:rsid w:val="00D27203"/>
    <w:rsid w:val="00D30C4C"/>
    <w:rsid w:val="00D312CF"/>
    <w:rsid w:val="00D3504F"/>
    <w:rsid w:val="00D37770"/>
    <w:rsid w:val="00D4231A"/>
    <w:rsid w:val="00D44203"/>
    <w:rsid w:val="00D45B6E"/>
    <w:rsid w:val="00D470BA"/>
    <w:rsid w:val="00D51385"/>
    <w:rsid w:val="00D52636"/>
    <w:rsid w:val="00D52B0F"/>
    <w:rsid w:val="00D547B7"/>
    <w:rsid w:val="00D55136"/>
    <w:rsid w:val="00D574E5"/>
    <w:rsid w:val="00D607ED"/>
    <w:rsid w:val="00D6177C"/>
    <w:rsid w:val="00D632BB"/>
    <w:rsid w:val="00D64006"/>
    <w:rsid w:val="00D662D1"/>
    <w:rsid w:val="00D67456"/>
    <w:rsid w:val="00D70E6C"/>
    <w:rsid w:val="00D7298F"/>
    <w:rsid w:val="00D751B7"/>
    <w:rsid w:val="00D805FC"/>
    <w:rsid w:val="00D80AF6"/>
    <w:rsid w:val="00D816FF"/>
    <w:rsid w:val="00D82F91"/>
    <w:rsid w:val="00D84571"/>
    <w:rsid w:val="00D91B16"/>
    <w:rsid w:val="00D964AD"/>
    <w:rsid w:val="00DA3BE9"/>
    <w:rsid w:val="00DA73AA"/>
    <w:rsid w:val="00DA742A"/>
    <w:rsid w:val="00DA780A"/>
    <w:rsid w:val="00DB0824"/>
    <w:rsid w:val="00DB200A"/>
    <w:rsid w:val="00DB2176"/>
    <w:rsid w:val="00DB3CC5"/>
    <w:rsid w:val="00DB6F51"/>
    <w:rsid w:val="00DB72CC"/>
    <w:rsid w:val="00DC1B90"/>
    <w:rsid w:val="00DC1C30"/>
    <w:rsid w:val="00DD0C70"/>
    <w:rsid w:val="00DD0F2A"/>
    <w:rsid w:val="00DD3B5C"/>
    <w:rsid w:val="00DD69F1"/>
    <w:rsid w:val="00DD7CE0"/>
    <w:rsid w:val="00DD7F60"/>
    <w:rsid w:val="00DE5297"/>
    <w:rsid w:val="00DF1461"/>
    <w:rsid w:val="00DF4E84"/>
    <w:rsid w:val="00DF5AE6"/>
    <w:rsid w:val="00DF7501"/>
    <w:rsid w:val="00E028F0"/>
    <w:rsid w:val="00E074C6"/>
    <w:rsid w:val="00E07E98"/>
    <w:rsid w:val="00E1354C"/>
    <w:rsid w:val="00E1691E"/>
    <w:rsid w:val="00E1719A"/>
    <w:rsid w:val="00E17EBB"/>
    <w:rsid w:val="00E22F3B"/>
    <w:rsid w:val="00E22F4C"/>
    <w:rsid w:val="00E23426"/>
    <w:rsid w:val="00E25A82"/>
    <w:rsid w:val="00E30C08"/>
    <w:rsid w:val="00E32B6F"/>
    <w:rsid w:val="00E35455"/>
    <w:rsid w:val="00E36CC2"/>
    <w:rsid w:val="00E4557C"/>
    <w:rsid w:val="00E4759C"/>
    <w:rsid w:val="00E50959"/>
    <w:rsid w:val="00E51B1F"/>
    <w:rsid w:val="00E523C6"/>
    <w:rsid w:val="00E53A89"/>
    <w:rsid w:val="00E544BC"/>
    <w:rsid w:val="00E54554"/>
    <w:rsid w:val="00E6017E"/>
    <w:rsid w:val="00E60197"/>
    <w:rsid w:val="00E621F8"/>
    <w:rsid w:val="00E62FFD"/>
    <w:rsid w:val="00E630E1"/>
    <w:rsid w:val="00E63EAE"/>
    <w:rsid w:val="00E67198"/>
    <w:rsid w:val="00E67D42"/>
    <w:rsid w:val="00E72563"/>
    <w:rsid w:val="00E72584"/>
    <w:rsid w:val="00E73137"/>
    <w:rsid w:val="00E74722"/>
    <w:rsid w:val="00E75139"/>
    <w:rsid w:val="00E7568A"/>
    <w:rsid w:val="00E77274"/>
    <w:rsid w:val="00E811A2"/>
    <w:rsid w:val="00E825B0"/>
    <w:rsid w:val="00E83424"/>
    <w:rsid w:val="00E86ECD"/>
    <w:rsid w:val="00E870D8"/>
    <w:rsid w:val="00E87244"/>
    <w:rsid w:val="00E90213"/>
    <w:rsid w:val="00E9240B"/>
    <w:rsid w:val="00E92918"/>
    <w:rsid w:val="00E94664"/>
    <w:rsid w:val="00E94F1E"/>
    <w:rsid w:val="00E9522A"/>
    <w:rsid w:val="00EA5575"/>
    <w:rsid w:val="00EA57D1"/>
    <w:rsid w:val="00EB0099"/>
    <w:rsid w:val="00EB10A6"/>
    <w:rsid w:val="00EB69C9"/>
    <w:rsid w:val="00EB7AC0"/>
    <w:rsid w:val="00EC0B3E"/>
    <w:rsid w:val="00EC0E61"/>
    <w:rsid w:val="00EC278D"/>
    <w:rsid w:val="00ED594D"/>
    <w:rsid w:val="00EE01EB"/>
    <w:rsid w:val="00EE15CC"/>
    <w:rsid w:val="00EE198D"/>
    <w:rsid w:val="00EE37C9"/>
    <w:rsid w:val="00EE419B"/>
    <w:rsid w:val="00EE4535"/>
    <w:rsid w:val="00EE6DDA"/>
    <w:rsid w:val="00EE7EAE"/>
    <w:rsid w:val="00EF2261"/>
    <w:rsid w:val="00EF3EC3"/>
    <w:rsid w:val="00EF5233"/>
    <w:rsid w:val="00EF68A2"/>
    <w:rsid w:val="00EF6C19"/>
    <w:rsid w:val="00F037BB"/>
    <w:rsid w:val="00F13685"/>
    <w:rsid w:val="00F1496F"/>
    <w:rsid w:val="00F14B78"/>
    <w:rsid w:val="00F15712"/>
    <w:rsid w:val="00F15856"/>
    <w:rsid w:val="00F16AB9"/>
    <w:rsid w:val="00F21FDB"/>
    <w:rsid w:val="00F23581"/>
    <w:rsid w:val="00F26F5A"/>
    <w:rsid w:val="00F27981"/>
    <w:rsid w:val="00F310E6"/>
    <w:rsid w:val="00F32DB9"/>
    <w:rsid w:val="00F33B79"/>
    <w:rsid w:val="00F34837"/>
    <w:rsid w:val="00F40D3A"/>
    <w:rsid w:val="00F41B5A"/>
    <w:rsid w:val="00F43AB5"/>
    <w:rsid w:val="00F43E21"/>
    <w:rsid w:val="00F44530"/>
    <w:rsid w:val="00F52B3B"/>
    <w:rsid w:val="00F52F61"/>
    <w:rsid w:val="00F561CB"/>
    <w:rsid w:val="00F60FAC"/>
    <w:rsid w:val="00F64C7C"/>
    <w:rsid w:val="00F66DA0"/>
    <w:rsid w:val="00F70238"/>
    <w:rsid w:val="00F718DB"/>
    <w:rsid w:val="00F73733"/>
    <w:rsid w:val="00F73CCF"/>
    <w:rsid w:val="00F86A09"/>
    <w:rsid w:val="00F90933"/>
    <w:rsid w:val="00F92A4A"/>
    <w:rsid w:val="00F93002"/>
    <w:rsid w:val="00F945A8"/>
    <w:rsid w:val="00F94C70"/>
    <w:rsid w:val="00F95350"/>
    <w:rsid w:val="00F95A23"/>
    <w:rsid w:val="00F97801"/>
    <w:rsid w:val="00FA160B"/>
    <w:rsid w:val="00FA2481"/>
    <w:rsid w:val="00FA2C47"/>
    <w:rsid w:val="00FA3FD9"/>
    <w:rsid w:val="00FA5F1F"/>
    <w:rsid w:val="00FB1C19"/>
    <w:rsid w:val="00FB1C85"/>
    <w:rsid w:val="00FB2085"/>
    <w:rsid w:val="00FB2566"/>
    <w:rsid w:val="00FB3C25"/>
    <w:rsid w:val="00FC0547"/>
    <w:rsid w:val="00FC1BC8"/>
    <w:rsid w:val="00FC5374"/>
    <w:rsid w:val="00FC7E01"/>
    <w:rsid w:val="00FD0227"/>
    <w:rsid w:val="00FD0903"/>
    <w:rsid w:val="00FD1F52"/>
    <w:rsid w:val="00FD30A1"/>
    <w:rsid w:val="00FD4F47"/>
    <w:rsid w:val="00FD7728"/>
    <w:rsid w:val="00FE0452"/>
    <w:rsid w:val="00FE1CC3"/>
    <w:rsid w:val="00FE3606"/>
    <w:rsid w:val="00FE48C7"/>
    <w:rsid w:val="00FE4ADA"/>
    <w:rsid w:val="00FE63B7"/>
    <w:rsid w:val="00FE685D"/>
    <w:rsid w:val="00FE758F"/>
    <w:rsid w:val="00FE7FA0"/>
    <w:rsid w:val="00FF36AB"/>
    <w:rsid w:val="00FF5A1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9ca36"/>
    </o:shapedefaults>
    <o:shapelayout v:ext="edit">
      <o:idmap v:ext="edit" data="1"/>
    </o:shapelayout>
  </w:shapeDefaults>
  <w:decimalSymbol w:val=","/>
  <w:listSeparator w:val=";"/>
  <w14:docId w14:val="7E50B0A4"/>
  <w15:docId w15:val="{B6401F44-038C-476E-880F-E27E518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2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349"/>
    <w:rPr>
      <w:rFonts w:ascii="Corbel" w:hAnsi="Corbel"/>
    </w:rPr>
  </w:style>
  <w:style w:type="paragraph" w:styleId="Heading1">
    <w:name w:val="heading 1"/>
    <w:basedOn w:val="Normal"/>
    <w:next w:val="FirstParagraph"/>
    <w:link w:val="Heading1Char"/>
    <w:qFormat/>
    <w:rsid w:val="00FA2481"/>
    <w:pPr>
      <w:keepNext/>
      <w:keepLines/>
      <w:spacing w:before="240" w:after="0"/>
      <w:ind w:hanging="709"/>
      <w:outlineLvl w:val="0"/>
    </w:pPr>
    <w:rPr>
      <w:rFonts w:eastAsiaTheme="majorEastAsia" w:cstheme="majorBidi"/>
      <w:b/>
      <w:color w:val="22777B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11FAF"/>
    <w:pPr>
      <w:keepNext/>
      <w:keepLines/>
      <w:spacing w:before="240" w:after="120"/>
      <w:ind w:hanging="709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11FAF"/>
    <w:pPr>
      <w:keepNext/>
      <w:keepLines/>
      <w:spacing w:before="240" w:after="120"/>
      <w:ind w:hanging="709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A24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2777B"/>
    </w:rPr>
  </w:style>
  <w:style w:type="paragraph" w:styleId="Heading5">
    <w:name w:val="heading 5"/>
    <w:basedOn w:val="Normal"/>
    <w:next w:val="Normal"/>
    <w:link w:val="Heading5Char"/>
    <w:unhideWhenUsed/>
    <w:qFormat/>
    <w:rsid w:val="00456E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9585B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4C0738"/>
    <w:pPr>
      <w:spacing w:after="0" w:line="300" w:lineRule="atLeast"/>
      <w:outlineLvl w:val="5"/>
    </w:pPr>
    <w:rPr>
      <w:rFonts w:ascii="Arial" w:eastAsia="Times New Roman" w:hAnsi="Arial" w:cs="Times New Roman"/>
      <w:bCs/>
      <w:color w:val="auto"/>
      <w:sz w:val="20"/>
      <w:lang w:eastAsia="nl-NL"/>
    </w:rPr>
  </w:style>
  <w:style w:type="paragraph" w:styleId="Heading7">
    <w:name w:val="heading 7"/>
    <w:basedOn w:val="Normal"/>
    <w:next w:val="Normal"/>
    <w:link w:val="Heading7Char"/>
    <w:qFormat/>
    <w:rsid w:val="004C0738"/>
    <w:pPr>
      <w:spacing w:after="0" w:line="300" w:lineRule="atLeast"/>
      <w:outlineLvl w:val="6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4C0738"/>
    <w:pPr>
      <w:spacing w:after="0" w:line="300" w:lineRule="atLeast"/>
      <w:outlineLvl w:val="7"/>
    </w:pPr>
    <w:rPr>
      <w:rFonts w:ascii="Arial" w:eastAsia="Times New Roman" w:hAnsi="Arial" w:cs="Times New Roman"/>
      <w:iCs/>
      <w:color w:val="auto"/>
      <w:sz w:val="20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4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2481"/>
    <w:rPr>
      <w:rFonts w:ascii="Corbel" w:eastAsiaTheme="majorEastAsia" w:hAnsi="Corbel" w:cstheme="majorBidi"/>
      <w:b/>
      <w:color w:val="22777B"/>
      <w:sz w:val="36"/>
      <w:szCs w:val="32"/>
    </w:rPr>
  </w:style>
  <w:style w:type="paragraph" w:styleId="NoSpacing">
    <w:name w:val="No Spacing"/>
    <w:link w:val="NoSpacingChar"/>
    <w:uiPriority w:val="3"/>
    <w:qFormat/>
    <w:rsid w:val="00A43CF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3"/>
    <w:rsid w:val="002A7EFC"/>
    <w:rPr>
      <w:rFonts w:eastAsiaTheme="minorEastAsia"/>
      <w:lang w:val="en-US"/>
    </w:rPr>
  </w:style>
  <w:style w:type="paragraph" w:styleId="TOCHeading">
    <w:name w:val="TOC Heading"/>
    <w:basedOn w:val="FrontPagesHeader"/>
    <w:next w:val="Normal"/>
    <w:uiPriority w:val="39"/>
    <w:unhideWhenUsed/>
    <w:rsid w:val="0090291C"/>
    <w:pPr>
      <w:framePr w:wrap="around"/>
    </w:pPr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1094"/>
    <w:pPr>
      <w:tabs>
        <w:tab w:val="left" w:pos="442"/>
        <w:tab w:val="right" w:leader="dot" w:pos="9016"/>
      </w:tabs>
      <w:spacing w:before="240" w:after="120"/>
    </w:pPr>
    <w:rPr>
      <w:bCs/>
      <w:color w:val="19585B" w:themeColor="accent1" w:themeShade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3CF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6A09"/>
    <w:pPr>
      <w:spacing w:before="120" w:after="0"/>
      <w:ind w:left="442"/>
    </w:pPr>
    <w:rPr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6A09"/>
    <w:pPr>
      <w:spacing w:after="0"/>
      <w:ind w:left="44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A7EFC"/>
    <w:rPr>
      <w:rFonts w:ascii="Corbel" w:eastAsiaTheme="majorEastAsia" w:hAnsi="Corbel" w:cstheme="majorBidi"/>
      <w:b/>
      <w:sz w:val="28"/>
      <w:szCs w:val="26"/>
    </w:rPr>
  </w:style>
  <w:style w:type="paragraph" w:styleId="Title">
    <w:name w:val="Title"/>
    <w:aliases w:val="Title of the Document"/>
    <w:basedOn w:val="Normal"/>
    <w:next w:val="Normal"/>
    <w:link w:val="TitleChar"/>
    <w:qFormat/>
    <w:rsid w:val="003B4BE3"/>
    <w:pPr>
      <w:spacing w:before="1200" w:after="600" w:line="240" w:lineRule="auto"/>
    </w:pPr>
    <w:rPr>
      <w:rFonts w:eastAsiaTheme="majorEastAsia" w:cstheme="majorBidi"/>
      <w:b/>
      <w:caps/>
      <w:color w:val="FFFFFF" w:themeColor="background1"/>
      <w:spacing w:val="-10"/>
      <w:kern w:val="28"/>
      <w:sz w:val="72"/>
      <w:szCs w:val="56"/>
      <w:lang w:val="en-US"/>
    </w:rPr>
  </w:style>
  <w:style w:type="character" w:customStyle="1" w:styleId="TitleChar">
    <w:name w:val="Title Char"/>
    <w:aliases w:val="Title of the Document Char"/>
    <w:basedOn w:val="DefaultParagraphFont"/>
    <w:link w:val="Title"/>
    <w:uiPriority w:val="2"/>
    <w:rsid w:val="00DD3B5C"/>
    <w:rPr>
      <w:rFonts w:eastAsiaTheme="majorEastAsia" w:cstheme="majorBidi"/>
      <w:b/>
      <w:caps/>
      <w:color w:val="FFFFFF" w:themeColor="background1"/>
      <w:spacing w:val="-10"/>
      <w:kern w:val="28"/>
      <w:sz w:val="72"/>
      <w:szCs w:val="56"/>
      <w:lang w:val="en-US"/>
    </w:rPr>
  </w:style>
  <w:style w:type="paragraph" w:styleId="Subtitle">
    <w:name w:val="Subtitle"/>
    <w:basedOn w:val="Normal"/>
    <w:next w:val="Normal"/>
    <w:link w:val="SubtitleChar"/>
    <w:qFormat/>
    <w:rsid w:val="00A622E5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622E5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nhideWhenUsed/>
    <w:rsid w:val="0077504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75040"/>
    <w:rPr>
      <w:rFonts w:ascii="Corbel" w:hAnsi="Corbel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87C34"/>
    <w:pPr>
      <w:tabs>
        <w:tab w:val="center" w:pos="4513"/>
        <w:tab w:val="right" w:pos="9026"/>
      </w:tabs>
      <w:spacing w:after="0" w:line="240" w:lineRule="auto"/>
    </w:pPr>
    <w:rPr>
      <w:color w:val="22777B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87C34"/>
    <w:rPr>
      <w:rFonts w:ascii="Corbel" w:hAnsi="Corbel"/>
      <w:color w:val="22777B" w:themeColor="accent1"/>
      <w:sz w:val="18"/>
    </w:rPr>
  </w:style>
  <w:style w:type="paragraph" w:styleId="Caption">
    <w:name w:val="caption"/>
    <w:aliases w:val="ITP_Caption"/>
    <w:basedOn w:val="Normal"/>
    <w:next w:val="Normal"/>
    <w:uiPriority w:val="5"/>
    <w:unhideWhenUsed/>
    <w:qFormat/>
    <w:rsid w:val="00775040"/>
    <w:pPr>
      <w:spacing w:before="60" w:after="200" w:line="240" w:lineRule="auto"/>
      <w:jc w:val="center"/>
    </w:pPr>
    <w:rPr>
      <w:i/>
      <w:iCs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C0025"/>
    <w:pPr>
      <w:spacing w:after="120"/>
      <w:ind w:left="360"/>
      <w:contextualSpacing/>
    </w:pPr>
  </w:style>
  <w:style w:type="table" w:styleId="TableGrid">
    <w:name w:val="Table Grid"/>
    <w:basedOn w:val="TableNormal"/>
    <w:rsid w:val="003B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9F3"/>
    <w:rPr>
      <w:rFonts w:ascii="Corbel" w:hAnsi="Corbel"/>
      <w:color w:val="404040" w:themeColor="text1" w:themeTint="BF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9F3"/>
    <w:rPr>
      <w:rFonts w:ascii="Corbel" w:hAnsi="Corbel"/>
      <w:b/>
      <w:bCs/>
      <w:color w:val="404040" w:themeColor="text1" w:themeTint="BF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F3"/>
    <w:rPr>
      <w:rFonts w:ascii="Segoe UI" w:hAnsi="Segoe UI" w:cs="Segoe UI"/>
      <w:color w:val="404040" w:themeColor="text1" w:themeTint="BF"/>
      <w:sz w:val="18"/>
      <w:szCs w:val="18"/>
      <w:lang w:val="nl-NL"/>
    </w:rPr>
  </w:style>
  <w:style w:type="character" w:customStyle="1" w:styleId="Heading3Char">
    <w:name w:val="Heading 3 Char"/>
    <w:basedOn w:val="DefaultParagraphFont"/>
    <w:link w:val="Heading3"/>
    <w:rsid w:val="002A7EFC"/>
    <w:rPr>
      <w:rFonts w:ascii="Corbel" w:eastAsiaTheme="majorEastAsia" w:hAnsi="Corbel" w:cstheme="majorBidi"/>
      <w:b/>
      <w:sz w:val="24"/>
      <w:szCs w:val="24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0871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0871B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5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501"/>
    <w:rPr>
      <w:rFonts w:ascii="Corbel" w:hAnsi="Corbel"/>
      <w:color w:val="404040" w:themeColor="text1" w:themeTint="BF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F7501"/>
    <w:rPr>
      <w:vertAlign w:val="superscript"/>
    </w:rPr>
  </w:style>
  <w:style w:type="paragraph" w:styleId="Revision">
    <w:name w:val="Revision"/>
    <w:hidden/>
    <w:uiPriority w:val="99"/>
    <w:semiHidden/>
    <w:rsid w:val="00087911"/>
    <w:pPr>
      <w:spacing w:after="0" w:line="240" w:lineRule="auto"/>
    </w:pPr>
    <w:rPr>
      <w:rFonts w:ascii="Corbel" w:hAnsi="Corbe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0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D31DC"/>
    <w:rPr>
      <w:rFonts w:ascii="Corbel" w:hAnsi="Corbel"/>
      <w:color w:val="808080"/>
    </w:rPr>
  </w:style>
  <w:style w:type="paragraph" w:customStyle="1" w:styleId="ITPDate">
    <w:name w:val="ITP_Date"/>
    <w:basedOn w:val="Normal"/>
    <w:link w:val="ITPDateChar"/>
    <w:uiPriority w:val="4"/>
    <w:qFormat/>
    <w:rsid w:val="00692484"/>
    <w:rPr>
      <w:b/>
      <w:color w:val="F2F2F2" w:themeColor="background1" w:themeShade="F2"/>
      <w:sz w:val="52"/>
    </w:rPr>
  </w:style>
  <w:style w:type="paragraph" w:customStyle="1" w:styleId="FrontPagesHeader">
    <w:name w:val="Front Pages Header"/>
    <w:basedOn w:val="Normal"/>
    <w:link w:val="FrontPagesHeaderChar"/>
    <w:uiPriority w:val="1"/>
    <w:rsid w:val="00F310E6"/>
    <w:pPr>
      <w:framePr w:w="14400" w:wrap="around" w:vAnchor="text" w:hAnchor="margin" w:y="1" w:anchorLock="1"/>
      <w:spacing w:after="360"/>
    </w:pPr>
    <w:rPr>
      <w:b/>
      <w:bCs/>
      <w:sz w:val="80"/>
      <w:szCs w:val="80"/>
      <w:u w:val="thick" w:color="5CD89C"/>
    </w:rPr>
  </w:style>
  <w:style w:type="character" w:customStyle="1" w:styleId="ITPDateChar">
    <w:name w:val="ITP_Date Char"/>
    <w:basedOn w:val="DefaultParagraphFont"/>
    <w:link w:val="ITPDate"/>
    <w:uiPriority w:val="4"/>
    <w:rsid w:val="00692484"/>
    <w:rPr>
      <w:rFonts w:ascii="Corbel" w:hAnsi="Corbel"/>
      <w:b/>
      <w:color w:val="F2F2F2" w:themeColor="background1" w:themeShade="F2"/>
      <w:sz w:val="52"/>
    </w:rPr>
  </w:style>
  <w:style w:type="character" w:customStyle="1" w:styleId="FrontPagesHeaderChar">
    <w:name w:val="Front Pages Header Char"/>
    <w:basedOn w:val="DefaultParagraphFont"/>
    <w:link w:val="FrontPagesHeader"/>
    <w:uiPriority w:val="1"/>
    <w:rsid w:val="00F310E6"/>
    <w:rPr>
      <w:rFonts w:ascii="Corbel" w:hAnsi="Corbel"/>
      <w:b/>
      <w:bCs/>
      <w:sz w:val="80"/>
      <w:szCs w:val="80"/>
      <w:u w:val="thick" w:color="5CD89C"/>
    </w:rPr>
  </w:style>
  <w:style w:type="paragraph" w:customStyle="1" w:styleId="Body">
    <w:name w:val="Body"/>
    <w:basedOn w:val="Normal"/>
    <w:link w:val="BodyChar"/>
    <w:uiPriority w:val="3"/>
    <w:qFormat/>
    <w:rsid w:val="00033C72"/>
    <w:pPr>
      <w:jc w:val="both"/>
    </w:pPr>
  </w:style>
  <w:style w:type="paragraph" w:customStyle="1" w:styleId="ChapterNumber">
    <w:name w:val="Chapter Number"/>
    <w:basedOn w:val="Normal"/>
    <w:link w:val="ChapterNumberChar"/>
    <w:uiPriority w:val="1"/>
    <w:qFormat/>
    <w:rsid w:val="00FE0452"/>
    <w:rPr>
      <w:b/>
      <w:bCs/>
      <w:color w:val="595959" w:themeColor="text1" w:themeTint="A6"/>
      <w:sz w:val="300"/>
      <w:szCs w:val="400"/>
    </w:rPr>
  </w:style>
  <w:style w:type="character" w:customStyle="1" w:styleId="BodyChar">
    <w:name w:val="Body Char"/>
    <w:basedOn w:val="DefaultParagraphFont"/>
    <w:link w:val="Body"/>
    <w:uiPriority w:val="3"/>
    <w:rsid w:val="002A7EFC"/>
    <w:rPr>
      <w:rFonts w:ascii="Corbel" w:hAnsi="Corbel"/>
    </w:rPr>
  </w:style>
  <w:style w:type="paragraph" w:customStyle="1" w:styleId="ChapterTitle">
    <w:name w:val="Chapter Title"/>
    <w:basedOn w:val="Normal"/>
    <w:link w:val="ChapterTitleChar"/>
    <w:uiPriority w:val="1"/>
    <w:qFormat/>
    <w:rsid w:val="00CA6AFE"/>
    <w:pPr>
      <w:ind w:right="1440"/>
    </w:pPr>
    <w:rPr>
      <w:b/>
      <w:bCs/>
      <w:sz w:val="44"/>
      <w:szCs w:val="80"/>
    </w:rPr>
  </w:style>
  <w:style w:type="character" w:customStyle="1" w:styleId="ChapterNumberChar">
    <w:name w:val="Chapter Number Char"/>
    <w:basedOn w:val="DefaultParagraphFont"/>
    <w:link w:val="ChapterNumber"/>
    <w:uiPriority w:val="1"/>
    <w:rsid w:val="002A7EFC"/>
    <w:rPr>
      <w:rFonts w:ascii="Corbel" w:hAnsi="Corbel"/>
      <w:b/>
      <w:bCs/>
      <w:color w:val="595959" w:themeColor="text1" w:themeTint="A6"/>
      <w:sz w:val="300"/>
      <w:szCs w:val="400"/>
    </w:rPr>
  </w:style>
  <w:style w:type="paragraph" w:customStyle="1" w:styleId="ITPImage">
    <w:name w:val="ITP_Image"/>
    <w:basedOn w:val="Normal"/>
    <w:next w:val="Caption"/>
    <w:link w:val="ITPImageChar"/>
    <w:uiPriority w:val="5"/>
    <w:qFormat/>
    <w:rsid w:val="00104D60"/>
    <w:pPr>
      <w:keepNext/>
      <w:spacing w:after="0" w:line="240" w:lineRule="auto"/>
      <w:jc w:val="center"/>
    </w:pPr>
    <w:rPr>
      <w:rFonts w:cs="Arial"/>
      <w:noProof/>
      <w:szCs w:val="21"/>
      <w:lang w:val="en-US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CA6AFE"/>
    <w:rPr>
      <w:rFonts w:ascii="Corbel" w:hAnsi="Corbel"/>
      <w:b/>
      <w:bCs/>
      <w:sz w:val="44"/>
      <w:szCs w:val="80"/>
    </w:rPr>
  </w:style>
  <w:style w:type="paragraph" w:customStyle="1" w:styleId="Bold">
    <w:name w:val="Bold"/>
    <w:basedOn w:val="Normal"/>
    <w:link w:val="BoldChar"/>
    <w:uiPriority w:val="3"/>
    <w:qFormat/>
    <w:rsid w:val="00C66C9D"/>
    <w:rPr>
      <w:b/>
      <w:bCs/>
      <w:szCs w:val="24"/>
    </w:rPr>
  </w:style>
  <w:style w:type="character" w:customStyle="1" w:styleId="ITPImageChar">
    <w:name w:val="ITP_Image Char"/>
    <w:basedOn w:val="DefaultParagraphFont"/>
    <w:link w:val="ITPImage"/>
    <w:uiPriority w:val="5"/>
    <w:rsid w:val="00DD3B5C"/>
    <w:rPr>
      <w:rFonts w:cs="Arial"/>
      <w:noProof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rsid w:val="00FA2481"/>
    <w:rPr>
      <w:rFonts w:asciiTheme="majorHAnsi" w:eastAsiaTheme="majorEastAsia" w:hAnsiTheme="majorHAnsi" w:cstheme="majorBidi"/>
      <w:b/>
      <w:i/>
      <w:iCs/>
      <w:color w:val="22777B"/>
    </w:rPr>
  </w:style>
  <w:style w:type="character" w:customStyle="1" w:styleId="BoldChar">
    <w:name w:val="Bold Char"/>
    <w:basedOn w:val="DefaultParagraphFont"/>
    <w:link w:val="Bold"/>
    <w:uiPriority w:val="3"/>
    <w:rsid w:val="002A7EFC"/>
    <w:rPr>
      <w:rFonts w:ascii="Corbel" w:hAnsi="Corbel"/>
      <w:b/>
      <w:bCs/>
      <w:szCs w:val="24"/>
    </w:rPr>
  </w:style>
  <w:style w:type="paragraph" w:customStyle="1" w:styleId="FirstParagraph">
    <w:name w:val="First Paragraph"/>
    <w:basedOn w:val="Body"/>
    <w:next w:val="Normal"/>
    <w:qFormat/>
    <w:rsid w:val="00FA2481"/>
    <w:pPr>
      <w:spacing w:line="240" w:lineRule="auto"/>
      <w:jc w:val="left"/>
    </w:pPr>
    <w:rPr>
      <w:color w:val="22777B"/>
      <w:sz w:val="28"/>
    </w:rPr>
  </w:style>
  <w:style w:type="paragraph" w:customStyle="1" w:styleId="HighLight">
    <w:name w:val="HighLight"/>
    <w:basedOn w:val="Normal"/>
    <w:link w:val="HighLightChar"/>
    <w:uiPriority w:val="1"/>
    <w:qFormat/>
    <w:rsid w:val="00111AC6"/>
    <w:pPr>
      <w:pBdr>
        <w:top w:val="single" w:sz="4" w:space="1" w:color="22777B" w:themeColor="accent1"/>
        <w:left w:val="single" w:sz="4" w:space="4" w:color="22777B" w:themeColor="accent1"/>
        <w:bottom w:val="single" w:sz="4" w:space="1" w:color="22777B" w:themeColor="accent1"/>
        <w:right w:val="single" w:sz="4" w:space="4" w:color="22777B" w:themeColor="accent1"/>
      </w:pBdr>
      <w:shd w:val="clear" w:color="auto" w:fill="F2F2F2" w:themeFill="background1" w:themeFillShade="F2"/>
      <w:ind w:left="113" w:right="113"/>
    </w:pPr>
  </w:style>
  <w:style w:type="paragraph" w:customStyle="1" w:styleId="BulletL1">
    <w:name w:val="Bullet L1"/>
    <w:basedOn w:val="ListParagraph"/>
    <w:link w:val="BulletL1Char"/>
    <w:uiPriority w:val="3"/>
    <w:qFormat/>
    <w:rsid w:val="001463E3"/>
    <w:pPr>
      <w:numPr>
        <w:numId w:val="5"/>
      </w:numPr>
      <w:spacing w:after="0"/>
    </w:pPr>
  </w:style>
  <w:style w:type="character" w:customStyle="1" w:styleId="HighLightChar">
    <w:name w:val="HighLight Char"/>
    <w:basedOn w:val="DefaultParagraphFont"/>
    <w:link w:val="HighLight"/>
    <w:uiPriority w:val="1"/>
    <w:rsid w:val="00111AC6"/>
    <w:rPr>
      <w:rFonts w:ascii="Corbel" w:hAnsi="Corbel"/>
      <w:shd w:val="clear" w:color="auto" w:fill="F2F2F2" w:themeFill="background1" w:themeFillShade="F2"/>
    </w:rPr>
  </w:style>
  <w:style w:type="paragraph" w:customStyle="1" w:styleId="BoldNumber">
    <w:name w:val="Bold Number"/>
    <w:basedOn w:val="Normal"/>
    <w:link w:val="BoldNumberChar"/>
    <w:uiPriority w:val="3"/>
    <w:qFormat/>
    <w:rsid w:val="00F73CCF"/>
    <w:pPr>
      <w:numPr>
        <w:numId w:val="2"/>
      </w:numPr>
      <w:ind w:left="360"/>
    </w:pPr>
    <w:rPr>
      <w:b/>
      <w:bCs/>
      <w:lang w:eastAsia="nl-NL"/>
    </w:rPr>
  </w:style>
  <w:style w:type="character" w:customStyle="1" w:styleId="ListParagraphChar">
    <w:name w:val="List Paragraph Char"/>
    <w:basedOn w:val="DefaultParagraphFont"/>
    <w:link w:val="ListParagraph"/>
    <w:uiPriority w:val="3"/>
    <w:rsid w:val="00DD3B5C"/>
  </w:style>
  <w:style w:type="character" w:customStyle="1" w:styleId="BulletL1Char">
    <w:name w:val="Bullet L1 Char"/>
    <w:basedOn w:val="ListParagraphChar"/>
    <w:link w:val="BulletL1"/>
    <w:uiPriority w:val="3"/>
    <w:rsid w:val="001463E3"/>
    <w:rPr>
      <w:rFonts w:ascii="Corbel" w:hAnsi="Corbel"/>
    </w:rPr>
  </w:style>
  <w:style w:type="paragraph" w:customStyle="1" w:styleId="NumberListL1">
    <w:name w:val="Number List L1"/>
    <w:basedOn w:val="ListParagraph"/>
    <w:link w:val="NumberListL1Char"/>
    <w:uiPriority w:val="3"/>
    <w:qFormat/>
    <w:rsid w:val="00562AB7"/>
    <w:pPr>
      <w:numPr>
        <w:numId w:val="1"/>
      </w:numPr>
    </w:pPr>
  </w:style>
  <w:style w:type="character" w:customStyle="1" w:styleId="BoldNumberChar">
    <w:name w:val="Bold Number Char"/>
    <w:basedOn w:val="DefaultParagraphFont"/>
    <w:link w:val="BoldNumber"/>
    <w:uiPriority w:val="3"/>
    <w:rsid w:val="00DD3B5C"/>
    <w:rPr>
      <w:rFonts w:ascii="Corbel" w:hAnsi="Corbel"/>
      <w:b/>
      <w:bCs/>
      <w:lang w:eastAsia="nl-NL"/>
    </w:rPr>
  </w:style>
  <w:style w:type="character" w:customStyle="1" w:styleId="NumberListL1Char">
    <w:name w:val="Number List L1 Char"/>
    <w:basedOn w:val="ListParagraphChar"/>
    <w:link w:val="NumberListL1"/>
    <w:uiPriority w:val="3"/>
    <w:rsid w:val="00DD3B5C"/>
    <w:rPr>
      <w:rFonts w:ascii="Corbel" w:hAnsi="Corbel"/>
    </w:rPr>
  </w:style>
  <w:style w:type="paragraph" w:customStyle="1" w:styleId="YIPBodyText">
    <w:name w:val="YIP_BodyText"/>
    <w:basedOn w:val="Normal"/>
    <w:link w:val="YIPBodyTextChar"/>
    <w:uiPriority w:val="6"/>
    <w:rsid w:val="0085606C"/>
    <w:pPr>
      <w:spacing w:after="240" w:line="240" w:lineRule="exact"/>
    </w:pPr>
    <w:rPr>
      <w:rFonts w:ascii="Source Sans Pro" w:hAnsi="Source Sans Pro"/>
      <w:color w:val="auto"/>
      <w:sz w:val="20"/>
      <w:szCs w:val="20"/>
      <w:lang w:val="en-US"/>
    </w:rPr>
  </w:style>
  <w:style w:type="character" w:customStyle="1" w:styleId="YIPBodyTextChar">
    <w:name w:val="YIP_BodyText Char"/>
    <w:basedOn w:val="DefaultParagraphFont"/>
    <w:link w:val="YIPBodyText"/>
    <w:uiPriority w:val="6"/>
    <w:rsid w:val="002A7EFC"/>
    <w:rPr>
      <w:rFonts w:ascii="Source Sans Pro" w:hAnsi="Source Sans Pro"/>
      <w:color w:val="auto"/>
      <w:sz w:val="20"/>
      <w:szCs w:val="20"/>
      <w:lang w:val="en-US"/>
    </w:rPr>
  </w:style>
  <w:style w:type="paragraph" w:customStyle="1" w:styleId="BulletL2">
    <w:name w:val="Bullet L2"/>
    <w:basedOn w:val="ListParagraph"/>
    <w:link w:val="BulletL2Char"/>
    <w:uiPriority w:val="3"/>
    <w:qFormat/>
    <w:rsid w:val="001463E3"/>
    <w:pPr>
      <w:numPr>
        <w:ilvl w:val="1"/>
        <w:numId w:val="5"/>
      </w:numPr>
      <w:spacing w:after="0"/>
    </w:pPr>
  </w:style>
  <w:style w:type="paragraph" w:customStyle="1" w:styleId="BulletL3">
    <w:name w:val="Bullet L3"/>
    <w:basedOn w:val="ListParagraph"/>
    <w:link w:val="BulletL3Char"/>
    <w:uiPriority w:val="3"/>
    <w:qFormat/>
    <w:rsid w:val="001463E3"/>
    <w:pPr>
      <w:numPr>
        <w:ilvl w:val="2"/>
        <w:numId w:val="5"/>
      </w:numPr>
      <w:spacing w:after="0"/>
    </w:pPr>
  </w:style>
  <w:style w:type="character" w:customStyle="1" w:styleId="BulletL2Char">
    <w:name w:val="Bullet L2 Char"/>
    <w:basedOn w:val="BulletL1Char"/>
    <w:link w:val="BulletL2"/>
    <w:uiPriority w:val="3"/>
    <w:rsid w:val="001463E3"/>
    <w:rPr>
      <w:rFonts w:ascii="Corbel" w:hAnsi="Corbel"/>
    </w:rPr>
  </w:style>
  <w:style w:type="paragraph" w:customStyle="1" w:styleId="NumberListL2">
    <w:name w:val="Number List L2"/>
    <w:basedOn w:val="NumberListL1"/>
    <w:link w:val="NumberListL2Char"/>
    <w:uiPriority w:val="3"/>
    <w:qFormat/>
    <w:rsid w:val="00562AB7"/>
    <w:pPr>
      <w:numPr>
        <w:ilvl w:val="1"/>
      </w:numPr>
    </w:pPr>
  </w:style>
  <w:style w:type="character" w:customStyle="1" w:styleId="BulletL3Char">
    <w:name w:val="Bullet L3 Char"/>
    <w:basedOn w:val="BulletL2Char"/>
    <w:link w:val="BulletL3"/>
    <w:uiPriority w:val="3"/>
    <w:rsid w:val="001463E3"/>
    <w:rPr>
      <w:rFonts w:ascii="Corbel" w:hAnsi="Corbel"/>
    </w:rPr>
  </w:style>
  <w:style w:type="paragraph" w:customStyle="1" w:styleId="NumberListL3">
    <w:name w:val="Number List L3"/>
    <w:basedOn w:val="NumberListL2"/>
    <w:link w:val="NumberListL3Char"/>
    <w:uiPriority w:val="3"/>
    <w:qFormat/>
    <w:rsid w:val="00562AB7"/>
    <w:pPr>
      <w:numPr>
        <w:ilvl w:val="2"/>
      </w:numPr>
    </w:pPr>
  </w:style>
  <w:style w:type="character" w:customStyle="1" w:styleId="NumberListL2Char">
    <w:name w:val="Number List L2 Char"/>
    <w:basedOn w:val="NumberListL1Char"/>
    <w:link w:val="NumberListL2"/>
    <w:uiPriority w:val="3"/>
    <w:rsid w:val="00DD3B5C"/>
    <w:rPr>
      <w:rFonts w:ascii="Corbel" w:hAnsi="Corbel"/>
    </w:rPr>
  </w:style>
  <w:style w:type="table" w:styleId="GridTable5Dark-Accent1">
    <w:name w:val="Grid Table 5 Dark Accent 1"/>
    <w:basedOn w:val="TableNormal"/>
    <w:uiPriority w:val="50"/>
    <w:rsid w:val="00802B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77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77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77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777B" w:themeFill="accent1"/>
      </w:tcPr>
    </w:tblStylePr>
    <w:tblStylePr w:type="band1Vert">
      <w:tblPr/>
      <w:tcPr>
        <w:shd w:val="clear" w:color="auto" w:fill="90DCE0" w:themeFill="accent1" w:themeFillTint="66"/>
      </w:tcPr>
    </w:tblStylePr>
    <w:tblStylePr w:type="band1Horz">
      <w:tblPr/>
      <w:tcPr>
        <w:shd w:val="clear" w:color="auto" w:fill="90DCE0" w:themeFill="accent1" w:themeFillTint="66"/>
      </w:tcPr>
    </w:tblStylePr>
  </w:style>
  <w:style w:type="character" w:customStyle="1" w:styleId="NumberListL3Char">
    <w:name w:val="Number List L3 Char"/>
    <w:basedOn w:val="NumberListL2Char"/>
    <w:link w:val="NumberListL3"/>
    <w:uiPriority w:val="3"/>
    <w:rsid w:val="00DD3B5C"/>
    <w:rPr>
      <w:rFonts w:ascii="Corbel" w:hAnsi="Corbel"/>
    </w:rPr>
  </w:style>
  <w:style w:type="table" w:styleId="GridTable4-Accent1">
    <w:name w:val="Grid Table 4 Accent 1"/>
    <w:basedOn w:val="TableNormal"/>
    <w:uiPriority w:val="49"/>
    <w:rsid w:val="00802BC8"/>
    <w:pPr>
      <w:spacing w:after="0" w:line="240" w:lineRule="auto"/>
    </w:pPr>
    <w:tblPr>
      <w:tblStyleRowBandSize w:val="1"/>
      <w:tblStyleColBandSize w:val="1"/>
      <w:tblBorders>
        <w:top w:val="single" w:sz="4" w:space="0" w:color="58CBD1" w:themeColor="accent1" w:themeTint="99"/>
        <w:left w:val="single" w:sz="4" w:space="0" w:color="58CBD1" w:themeColor="accent1" w:themeTint="99"/>
        <w:bottom w:val="single" w:sz="4" w:space="0" w:color="58CBD1" w:themeColor="accent1" w:themeTint="99"/>
        <w:right w:val="single" w:sz="4" w:space="0" w:color="58CBD1" w:themeColor="accent1" w:themeTint="99"/>
        <w:insideH w:val="single" w:sz="4" w:space="0" w:color="58CBD1" w:themeColor="accent1" w:themeTint="99"/>
        <w:insideV w:val="single" w:sz="4" w:space="0" w:color="58CB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777B" w:themeColor="accent1"/>
          <w:left w:val="single" w:sz="4" w:space="0" w:color="22777B" w:themeColor="accent1"/>
          <w:bottom w:val="single" w:sz="4" w:space="0" w:color="22777B" w:themeColor="accent1"/>
          <w:right w:val="single" w:sz="4" w:space="0" w:color="22777B" w:themeColor="accent1"/>
          <w:insideH w:val="nil"/>
          <w:insideV w:val="nil"/>
        </w:tcBorders>
        <w:shd w:val="clear" w:color="auto" w:fill="22777B" w:themeFill="accent1"/>
      </w:tcPr>
    </w:tblStylePr>
    <w:tblStylePr w:type="lastRow">
      <w:rPr>
        <w:b/>
        <w:bCs/>
      </w:rPr>
      <w:tblPr/>
      <w:tcPr>
        <w:tcBorders>
          <w:top w:val="double" w:sz="4" w:space="0" w:color="2277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EF" w:themeFill="accent1" w:themeFillTint="33"/>
      </w:tcPr>
    </w:tblStylePr>
    <w:tblStylePr w:type="band1Horz">
      <w:tblPr/>
      <w:tcPr>
        <w:shd w:val="clear" w:color="auto" w:fill="C7EDEF" w:themeFill="accent1" w:themeFillTint="33"/>
      </w:tcPr>
    </w:tblStylePr>
  </w:style>
  <w:style w:type="table" w:customStyle="1" w:styleId="ItspublicTable">
    <w:name w:val="It's public_Table"/>
    <w:basedOn w:val="TableNormal"/>
    <w:uiPriority w:val="99"/>
    <w:rsid w:val="00FA3FD9"/>
    <w:pPr>
      <w:spacing w:after="0" w:line="240" w:lineRule="auto"/>
    </w:pPr>
    <w:rPr>
      <w:rFonts w:ascii="Corbel" w:hAnsi="Corbel"/>
    </w:rPr>
    <w:tblPr>
      <w:tblStyleRowBandSize w:val="1"/>
      <w:tblStyleColBandSize w:val="1"/>
      <w:tblBorders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blStylePr w:type="firstRow">
      <w:rPr>
        <w:rFonts w:ascii="Corbel" w:hAnsi="Corbel"/>
        <w:b/>
        <w:color w:val="FFFFFF" w:themeColor="background1"/>
        <w:sz w:val="22"/>
      </w:rPr>
      <w:tblPr/>
      <w:tcPr>
        <w:shd w:val="clear" w:color="auto" w:fill="4F4F4F" w:themeFill="text2"/>
      </w:tcPr>
    </w:tblStylePr>
    <w:tblStylePr w:type="lastRow">
      <w:rPr>
        <w:rFonts w:ascii="Corbel" w:hAnsi="Corbel"/>
        <w:sz w:val="22"/>
      </w:rPr>
      <w:tblPr/>
      <w:tcPr>
        <w:tcBorders>
          <w:bottom w:val="nil"/>
        </w:tcBorders>
      </w:tcPr>
    </w:tblStylePr>
    <w:tblStylePr w:type="firstCol">
      <w:rPr>
        <w:rFonts w:ascii="Corbel" w:hAnsi="Corbel"/>
        <w:b/>
        <w:sz w:val="22"/>
      </w:rPr>
      <w:tblPr/>
      <w:tcPr>
        <w:tcBorders>
          <w:top w:val="nil"/>
          <w:left w:val="nil"/>
          <w:bottom w:val="single" w:sz="4" w:space="0" w:color="4F4F4F" w:themeColor="text2"/>
          <w:right w:val="nil"/>
          <w:insideH w:val="single" w:sz="4" w:space="0" w:color="4F4F4F" w:themeColor="text2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tblPr/>
      <w:tcPr>
        <w:tcBorders>
          <w:left w:val="nil"/>
          <w:right w:val="nil"/>
        </w:tcBorders>
      </w:tcPr>
    </w:tblStylePr>
    <w:tblStylePr w:type="band1Horz">
      <w:rPr>
        <w:rFonts w:ascii="Corbel" w:hAnsi="Corbel"/>
        <w:sz w:val="22"/>
      </w:rPr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single" w:sz="4" w:space="0" w:color="F2F2F2" w:themeColor="background1" w:themeShade="F2"/>
        </w:tcBorders>
      </w:tcPr>
    </w:tblStylePr>
    <w:tblStylePr w:type="band2Horz">
      <w:rPr>
        <w:rFonts w:ascii="Corbel" w:hAnsi="Corbel"/>
        <w:sz w:val="22"/>
      </w:rPr>
      <w:tblPr/>
      <w:tcPr>
        <w:tcBorders>
          <w:insideV w:val="single" w:sz="4" w:space="0" w:color="F2F2F2" w:themeColor="background1" w:themeShade="F2"/>
        </w:tcBorders>
      </w:tcPr>
    </w:tblStylePr>
  </w:style>
  <w:style w:type="table" w:styleId="GridTable4-Accent6">
    <w:name w:val="Grid Table 4 Accent 6"/>
    <w:basedOn w:val="TableNormal"/>
    <w:uiPriority w:val="49"/>
    <w:rsid w:val="00C41D29"/>
    <w:pPr>
      <w:spacing w:after="0" w:line="240" w:lineRule="auto"/>
    </w:pPr>
    <w:tblPr>
      <w:tblStyleRowBandSize w:val="1"/>
      <w:tblStyleColBandSize w:val="1"/>
      <w:tblBorders>
        <w:top w:val="single" w:sz="4" w:space="0" w:color="E76A68" w:themeColor="accent6" w:themeTint="99"/>
        <w:left w:val="single" w:sz="4" w:space="0" w:color="E76A68" w:themeColor="accent6" w:themeTint="99"/>
        <w:bottom w:val="single" w:sz="4" w:space="0" w:color="E76A68" w:themeColor="accent6" w:themeTint="99"/>
        <w:right w:val="single" w:sz="4" w:space="0" w:color="E76A68" w:themeColor="accent6" w:themeTint="99"/>
        <w:insideH w:val="single" w:sz="4" w:space="0" w:color="E76A68" w:themeColor="accent6" w:themeTint="99"/>
        <w:insideV w:val="single" w:sz="4" w:space="0" w:color="E76A6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211E" w:themeColor="accent6"/>
          <w:left w:val="single" w:sz="4" w:space="0" w:color="BF211E" w:themeColor="accent6"/>
          <w:bottom w:val="single" w:sz="4" w:space="0" w:color="BF211E" w:themeColor="accent6"/>
          <w:right w:val="single" w:sz="4" w:space="0" w:color="BF211E" w:themeColor="accent6"/>
          <w:insideH w:val="nil"/>
          <w:insideV w:val="nil"/>
        </w:tcBorders>
        <w:shd w:val="clear" w:color="auto" w:fill="BF211E" w:themeFill="accent6"/>
      </w:tcPr>
    </w:tblStylePr>
    <w:tblStylePr w:type="lastRow">
      <w:rPr>
        <w:b/>
        <w:bCs/>
      </w:rPr>
      <w:tblPr/>
      <w:tcPr>
        <w:tcBorders>
          <w:top w:val="double" w:sz="4" w:space="0" w:color="BF21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C" w:themeFill="accent6" w:themeFillTint="33"/>
      </w:tcPr>
    </w:tblStylePr>
    <w:tblStylePr w:type="band1Horz">
      <w:tblPr/>
      <w:tcPr>
        <w:shd w:val="clear" w:color="auto" w:fill="F7CDCC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C41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C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C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C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C3E" w:themeFill="accent3"/>
      </w:tcPr>
    </w:tblStylePr>
    <w:tblStylePr w:type="band1Vert">
      <w:tblPr/>
      <w:tcPr>
        <w:shd w:val="clear" w:color="auto" w:fill="FFBDB1" w:themeFill="accent3" w:themeFillTint="66"/>
      </w:tcPr>
    </w:tblStylePr>
    <w:tblStylePr w:type="band1Horz">
      <w:tblPr/>
      <w:tcPr>
        <w:shd w:val="clear" w:color="auto" w:fill="FFBDB1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41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2" w:themeFill="accent2"/>
      </w:tcPr>
    </w:tblStylePr>
    <w:tblStylePr w:type="band1Vert">
      <w:tblPr/>
      <w:tcPr>
        <w:shd w:val="clear" w:color="auto" w:fill="FFE4B3" w:themeFill="accent2" w:themeFillTint="66"/>
      </w:tcPr>
    </w:tblStylePr>
    <w:tblStylePr w:type="band1Horz">
      <w:tblPr/>
      <w:tcPr>
        <w:shd w:val="clear" w:color="auto" w:fill="FFE4B3" w:themeFill="accent2" w:themeFillTint="66"/>
      </w:tcPr>
    </w:tblStylePr>
  </w:style>
  <w:style w:type="paragraph" w:customStyle="1" w:styleId="TableHeaderRow">
    <w:name w:val="Table Header Row"/>
    <w:basedOn w:val="Normal"/>
    <w:link w:val="TableHeaderRowChar"/>
    <w:uiPriority w:val="4"/>
    <w:qFormat/>
    <w:rsid w:val="00C41D29"/>
    <w:pPr>
      <w:spacing w:after="0" w:line="240" w:lineRule="auto"/>
    </w:pPr>
    <w:rPr>
      <w:b/>
      <w:color w:val="FFFFFF" w:themeColor="background1"/>
    </w:rPr>
  </w:style>
  <w:style w:type="character" w:customStyle="1" w:styleId="TableHeaderRowChar">
    <w:name w:val="Table Header Row Char"/>
    <w:basedOn w:val="DefaultParagraphFont"/>
    <w:link w:val="TableHeaderRow"/>
    <w:uiPriority w:val="4"/>
    <w:rsid w:val="00DD3B5C"/>
    <w:rPr>
      <w:b/>
      <w:color w:val="FFFFFF" w:themeColor="background1"/>
    </w:rPr>
  </w:style>
  <w:style w:type="numbering" w:customStyle="1" w:styleId="ITP">
    <w:name w:val="ITP"/>
    <w:uiPriority w:val="99"/>
    <w:rsid w:val="00DB3CC5"/>
    <w:pPr>
      <w:numPr>
        <w:numId w:val="3"/>
      </w:numPr>
    </w:pPr>
  </w:style>
  <w:style w:type="numbering" w:customStyle="1" w:styleId="ITPNumber">
    <w:name w:val="ITP_Number"/>
    <w:uiPriority w:val="99"/>
    <w:rsid w:val="000B244F"/>
    <w:pPr>
      <w:numPr>
        <w:numId w:val="4"/>
      </w:numPr>
    </w:pPr>
  </w:style>
  <w:style w:type="paragraph" w:styleId="Quote">
    <w:name w:val="Quote"/>
    <w:basedOn w:val="Normal"/>
    <w:next w:val="Normal"/>
    <w:link w:val="QuoteChar"/>
    <w:uiPriority w:val="1"/>
    <w:qFormat/>
    <w:rsid w:val="00781F68"/>
    <w:pPr>
      <w:spacing w:before="200"/>
      <w:ind w:left="864" w:right="864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1"/>
    <w:rsid w:val="002A7E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AB7"/>
    <w:pPr>
      <w:pBdr>
        <w:top w:val="single" w:sz="4" w:space="10" w:color="22777B" w:themeColor="accent1"/>
        <w:bottom w:val="single" w:sz="4" w:space="10" w:color="22777B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AB7"/>
    <w:rPr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72F3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2"/>
    <w:rsid w:val="00456E80"/>
    <w:rPr>
      <w:rFonts w:asciiTheme="majorHAnsi" w:eastAsiaTheme="majorEastAsia" w:hAnsiTheme="majorHAnsi" w:cstheme="majorBidi"/>
      <w:color w:val="19585B" w:themeColor="accent1" w:themeShade="BF"/>
    </w:rPr>
  </w:style>
  <w:style w:type="table" w:styleId="TableGridLight">
    <w:name w:val="Grid Table Light"/>
    <w:basedOn w:val="TableNormal"/>
    <w:uiPriority w:val="40"/>
    <w:rsid w:val="008C4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197CA8"/>
    <w:pPr>
      <w:spacing w:after="0" w:line="240" w:lineRule="auto"/>
    </w:pPr>
    <w:rPr>
      <w:color w:val="40404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ighlight2">
    <w:name w:val="Highlight 2"/>
    <w:basedOn w:val="Normal"/>
    <w:link w:val="Highlight2Char"/>
    <w:uiPriority w:val="1"/>
    <w:qFormat/>
    <w:rsid w:val="00111AC6"/>
    <w:pPr>
      <w:pBdr>
        <w:top w:val="single" w:sz="4" w:space="1" w:color="FFBD42" w:themeColor="accent2"/>
        <w:left w:val="single" w:sz="4" w:space="4" w:color="FFBD42" w:themeColor="accent2"/>
        <w:bottom w:val="single" w:sz="4" w:space="1" w:color="FFBD42" w:themeColor="accent2"/>
        <w:right w:val="single" w:sz="4" w:space="4" w:color="FFBD42" w:themeColor="accent2"/>
      </w:pBdr>
      <w:shd w:val="clear" w:color="auto" w:fill="FFF1D9" w:themeFill="accent2" w:themeFillTint="33"/>
      <w:ind w:left="113" w:right="113"/>
    </w:pPr>
    <w:rPr>
      <w:rFonts w:eastAsiaTheme="majorEastAsia" w:cstheme="majorBidi"/>
      <w:szCs w:val="24"/>
    </w:rPr>
  </w:style>
  <w:style w:type="character" w:customStyle="1" w:styleId="Highlight2Char">
    <w:name w:val="Highlight 2 Char"/>
    <w:basedOn w:val="Heading3Char"/>
    <w:link w:val="Highlight2"/>
    <w:uiPriority w:val="1"/>
    <w:rsid w:val="00111AC6"/>
    <w:rPr>
      <w:rFonts w:ascii="Corbel" w:eastAsiaTheme="majorEastAsia" w:hAnsi="Corbel" w:cstheme="majorBidi"/>
      <w:b w:val="0"/>
      <w:sz w:val="24"/>
      <w:szCs w:val="24"/>
      <w:shd w:val="clear" w:color="auto" w:fill="FFF1D9" w:themeFill="accent2" w:themeFillTint="33"/>
    </w:rPr>
  </w:style>
  <w:style w:type="paragraph" w:styleId="TOC4">
    <w:name w:val="toc 4"/>
    <w:basedOn w:val="Normal"/>
    <w:next w:val="Normal"/>
    <w:autoRedefine/>
    <w:uiPriority w:val="39"/>
    <w:unhideWhenUsed/>
    <w:rsid w:val="00AC4FFA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C4FFA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C4FFA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C4FFA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C4FFA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C4FFA"/>
    <w:pPr>
      <w:spacing w:after="0"/>
      <w:ind w:left="1760"/>
    </w:pPr>
    <w:rPr>
      <w:rFonts w:asciiTheme="minorHAnsi" w:hAnsiTheme="minorHAnsi"/>
      <w:sz w:val="20"/>
      <w:szCs w:val="20"/>
    </w:rPr>
  </w:style>
  <w:style w:type="table" w:customStyle="1" w:styleId="Highlighttable">
    <w:name w:val="Highlight table"/>
    <w:basedOn w:val="TableNormal"/>
    <w:uiPriority w:val="99"/>
    <w:rsid w:val="00C96BA2"/>
    <w:pPr>
      <w:spacing w:after="0" w:line="240" w:lineRule="auto"/>
      <w:ind w:left="-57"/>
    </w:pPr>
    <w:rPr>
      <w:rFonts w:ascii="Corbel" w:hAnsi="Corbel"/>
    </w:rPr>
    <w:tblPr>
      <w:tblBorders>
        <w:top w:val="single" w:sz="4" w:space="0" w:color="22777B" w:themeColor="accent1"/>
        <w:left w:val="single" w:sz="4" w:space="0" w:color="22777B" w:themeColor="accent1"/>
        <w:bottom w:val="single" w:sz="4" w:space="0" w:color="22777B" w:themeColor="accent1"/>
        <w:right w:val="single" w:sz="4" w:space="0" w:color="22777B" w:themeColor="accent1"/>
      </w:tblBorders>
    </w:tblPr>
    <w:tcPr>
      <w:shd w:val="clear" w:color="auto" w:fill="F2F2F2" w:themeFill="background1" w:themeFillShade="F2"/>
    </w:tcPr>
  </w:style>
  <w:style w:type="paragraph" w:customStyle="1" w:styleId="Grafiekkader">
    <w:name w:val="Grafiek kader"/>
    <w:basedOn w:val="Highlight2"/>
    <w:uiPriority w:val="1"/>
    <w:rsid w:val="00682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DF9"/>
      <w:jc w:val="center"/>
    </w:pPr>
    <w:rPr>
      <w:b/>
      <w:bCs/>
    </w:rPr>
  </w:style>
  <w:style w:type="table" w:customStyle="1" w:styleId="highlighttableyellow">
    <w:name w:val="highlight table yellow"/>
    <w:basedOn w:val="Highlighttable"/>
    <w:uiPriority w:val="99"/>
    <w:rsid w:val="00BA229C"/>
    <w:tblPr>
      <w:tblBorders>
        <w:top w:val="single" w:sz="4" w:space="0" w:color="FFBD42" w:themeColor="accent2"/>
        <w:left w:val="single" w:sz="4" w:space="0" w:color="FFBD42" w:themeColor="accent2"/>
        <w:bottom w:val="single" w:sz="4" w:space="0" w:color="FFBD42" w:themeColor="accent2"/>
        <w:right w:val="single" w:sz="4" w:space="0" w:color="FFBD42" w:themeColor="accent2"/>
      </w:tblBorders>
    </w:tblPr>
    <w:tcPr>
      <w:shd w:val="clear" w:color="auto" w:fill="FFF1D9" w:themeFill="accent2" w:themeFillTint="33"/>
    </w:tcPr>
  </w:style>
  <w:style w:type="table" w:styleId="TableGrid1">
    <w:name w:val="Table Grid 1"/>
    <w:basedOn w:val="TableNormal"/>
    <w:rsid w:val="00410723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4C0738"/>
    <w:rPr>
      <w:rFonts w:ascii="Arial" w:eastAsia="Times New Roman" w:hAnsi="Arial" w:cs="Times New Roman"/>
      <w:bCs/>
      <w:color w:val="auto"/>
      <w:sz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4C0738"/>
    <w:rPr>
      <w:rFonts w:ascii="Arial" w:eastAsia="Times New Roman" w:hAnsi="Arial" w:cs="Times New Roman"/>
      <w:color w:val="auto"/>
      <w:sz w:val="20"/>
      <w:szCs w:val="20"/>
      <w:lang w:eastAsia="nl-NL"/>
    </w:rPr>
  </w:style>
  <w:style w:type="character" w:customStyle="1" w:styleId="Heading8Char">
    <w:name w:val="Heading 8 Char"/>
    <w:basedOn w:val="DefaultParagraphFont"/>
    <w:link w:val="Heading8"/>
    <w:rsid w:val="004C0738"/>
    <w:rPr>
      <w:rFonts w:ascii="Arial" w:eastAsia="Times New Roman" w:hAnsi="Arial" w:cs="Times New Roman"/>
      <w:iCs/>
      <w:color w:val="auto"/>
      <w:sz w:val="20"/>
      <w:szCs w:val="24"/>
      <w:lang w:eastAsia="nl-NL"/>
    </w:rPr>
  </w:style>
  <w:style w:type="paragraph" w:customStyle="1" w:styleId="Opsomming">
    <w:name w:val="Opsomming"/>
    <w:basedOn w:val="Normal"/>
    <w:rsid w:val="004C0738"/>
    <w:pPr>
      <w:numPr>
        <w:numId w:val="21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customStyle="1" w:styleId="Nummering">
    <w:name w:val="Nummering"/>
    <w:basedOn w:val="Opsomming"/>
    <w:rsid w:val="004C0738"/>
    <w:pPr>
      <w:numPr>
        <w:numId w:val="22"/>
      </w:numPr>
    </w:pPr>
  </w:style>
  <w:style w:type="table" w:customStyle="1" w:styleId="Tabelopmaak">
    <w:name w:val="Tabelopmaak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0000"/>
      </w:tcPr>
    </w:tblStylePr>
  </w:style>
  <w:style w:type="paragraph" w:customStyle="1" w:styleId="Introtekst">
    <w:name w:val="Introtekst"/>
    <w:basedOn w:val="Normal"/>
    <w:next w:val="Normal"/>
    <w:rsid w:val="004C0738"/>
    <w:pPr>
      <w:spacing w:after="300" w:line="300" w:lineRule="atLeast"/>
    </w:pPr>
    <w:rPr>
      <w:rFonts w:ascii="Arial" w:eastAsia="Times New Roman" w:hAnsi="Arial" w:cs="Times New Roman"/>
      <w:b/>
      <w:color w:val="auto"/>
      <w:sz w:val="20"/>
      <w:szCs w:val="20"/>
      <w:lang w:eastAsia="nl-NL"/>
    </w:rPr>
  </w:style>
  <w:style w:type="paragraph" w:styleId="ListBullet">
    <w:name w:val="List Bullet"/>
    <w:basedOn w:val="Normal"/>
    <w:autoRedefine/>
    <w:rsid w:val="004C0738"/>
    <w:pPr>
      <w:numPr>
        <w:numId w:val="11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Bullet2">
    <w:name w:val="List Bullet 2"/>
    <w:basedOn w:val="Normal"/>
    <w:autoRedefine/>
    <w:rsid w:val="004C0738"/>
    <w:pPr>
      <w:numPr>
        <w:numId w:val="12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Bullet3">
    <w:name w:val="List Bullet 3"/>
    <w:basedOn w:val="Normal"/>
    <w:autoRedefine/>
    <w:rsid w:val="004C0738"/>
    <w:pPr>
      <w:numPr>
        <w:numId w:val="13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Bullet4">
    <w:name w:val="List Bullet 4"/>
    <w:basedOn w:val="Normal"/>
    <w:autoRedefine/>
    <w:rsid w:val="004C0738"/>
    <w:pPr>
      <w:numPr>
        <w:numId w:val="14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Bullet5">
    <w:name w:val="List Bullet 5"/>
    <w:basedOn w:val="Normal"/>
    <w:autoRedefine/>
    <w:rsid w:val="004C0738"/>
    <w:pPr>
      <w:numPr>
        <w:numId w:val="15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Number">
    <w:name w:val="List Number"/>
    <w:basedOn w:val="Normal"/>
    <w:rsid w:val="004C0738"/>
    <w:pPr>
      <w:numPr>
        <w:numId w:val="16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Number2">
    <w:name w:val="List Number 2"/>
    <w:basedOn w:val="Normal"/>
    <w:rsid w:val="004C0738"/>
    <w:pPr>
      <w:numPr>
        <w:numId w:val="17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Number3">
    <w:name w:val="List Number 3"/>
    <w:basedOn w:val="Normal"/>
    <w:rsid w:val="004C0738"/>
    <w:pPr>
      <w:numPr>
        <w:numId w:val="18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Number4">
    <w:name w:val="List Number 4"/>
    <w:basedOn w:val="Normal"/>
    <w:rsid w:val="004C0738"/>
    <w:pPr>
      <w:numPr>
        <w:numId w:val="19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Number5">
    <w:name w:val="List Number 5"/>
    <w:basedOn w:val="Normal"/>
    <w:rsid w:val="004C0738"/>
    <w:pPr>
      <w:numPr>
        <w:numId w:val="20"/>
      </w:num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character" w:styleId="Emphasis">
    <w:name w:val="Emphasis"/>
    <w:basedOn w:val="DefaultParagraphFont"/>
    <w:qFormat/>
    <w:rsid w:val="004C0738"/>
    <w:rPr>
      <w:rFonts w:ascii="Arial" w:hAnsi="Arial"/>
      <w:i/>
      <w:iCs/>
      <w:sz w:val="20"/>
    </w:rPr>
  </w:style>
  <w:style w:type="character" w:styleId="Strong">
    <w:name w:val="Strong"/>
    <w:basedOn w:val="DefaultParagraphFont"/>
    <w:qFormat/>
    <w:rsid w:val="004C0738"/>
    <w:rPr>
      <w:rFonts w:ascii="Arial" w:hAnsi="Arial"/>
      <w:b/>
      <w:bCs/>
      <w:sz w:val="20"/>
    </w:rPr>
  </w:style>
  <w:style w:type="paragraph" w:styleId="NormalIndent">
    <w:name w:val="Normal Indent"/>
    <w:basedOn w:val="Normal"/>
    <w:rsid w:val="004C0738"/>
    <w:pPr>
      <w:spacing w:after="0" w:line="300" w:lineRule="atLeast"/>
      <w:ind w:left="567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PlainText">
    <w:name w:val="Plain Text"/>
    <w:basedOn w:val="Normal"/>
    <w:link w:val="PlainTextChar"/>
    <w:rsid w:val="004C0738"/>
    <w:pPr>
      <w:spacing w:after="0" w:line="300" w:lineRule="atLeast"/>
    </w:pPr>
    <w:rPr>
      <w:rFonts w:ascii="Arial" w:eastAsia="Times New Roman" w:hAnsi="Arial" w:cs="Courier New"/>
      <w:color w:val="auto"/>
      <w:sz w:val="20"/>
      <w:szCs w:val="20"/>
      <w:lang w:eastAsia="nl-NL"/>
    </w:rPr>
  </w:style>
  <w:style w:type="character" w:customStyle="1" w:styleId="PlainTextChar">
    <w:name w:val="Plain Text Char"/>
    <w:basedOn w:val="DefaultParagraphFont"/>
    <w:link w:val="PlainText"/>
    <w:rsid w:val="004C0738"/>
    <w:rPr>
      <w:rFonts w:ascii="Arial" w:eastAsia="Times New Roman" w:hAnsi="Arial" w:cs="Courier New"/>
      <w:color w:val="auto"/>
      <w:sz w:val="20"/>
      <w:szCs w:val="20"/>
      <w:lang w:eastAsia="nl-NL"/>
    </w:rPr>
  </w:style>
  <w:style w:type="character" w:styleId="LineNumber">
    <w:name w:val="line number"/>
    <w:basedOn w:val="DefaultParagraphFont"/>
    <w:rsid w:val="004C0738"/>
    <w:rPr>
      <w:rFonts w:ascii="Arial" w:hAnsi="Arial"/>
      <w:sz w:val="16"/>
    </w:rPr>
  </w:style>
  <w:style w:type="character" w:styleId="PageNumber">
    <w:name w:val="page number"/>
    <w:basedOn w:val="DefaultParagraphFont"/>
    <w:rsid w:val="004C0738"/>
    <w:rPr>
      <w:rFonts w:ascii="Arial" w:hAnsi="Arial"/>
      <w:sz w:val="16"/>
    </w:rPr>
  </w:style>
  <w:style w:type="paragraph" w:styleId="ListContinue">
    <w:name w:val="List Continue"/>
    <w:basedOn w:val="Normal"/>
    <w:rsid w:val="004C0738"/>
    <w:pPr>
      <w:spacing w:after="0" w:line="300" w:lineRule="atLeast"/>
      <w:ind w:left="567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Continue2">
    <w:name w:val="List Continue 2"/>
    <w:basedOn w:val="Normal"/>
    <w:rsid w:val="004C0738"/>
    <w:pPr>
      <w:spacing w:after="0" w:line="240" w:lineRule="atLeast"/>
      <w:ind w:left="1134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Continue3">
    <w:name w:val="List Continue 3"/>
    <w:basedOn w:val="Normal"/>
    <w:rsid w:val="004C0738"/>
    <w:pPr>
      <w:spacing w:after="0" w:line="300" w:lineRule="atLeast"/>
      <w:ind w:left="1701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Continue4">
    <w:name w:val="List Continue 4"/>
    <w:basedOn w:val="Normal"/>
    <w:rsid w:val="004C0738"/>
    <w:pPr>
      <w:spacing w:after="0" w:line="300" w:lineRule="atLeast"/>
      <w:ind w:left="2268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Continue5">
    <w:name w:val="List Continue 5"/>
    <w:basedOn w:val="Normal"/>
    <w:rsid w:val="004C0738"/>
    <w:pPr>
      <w:spacing w:after="0" w:line="300" w:lineRule="atLeast"/>
      <w:ind w:left="2835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">
    <w:name w:val="List"/>
    <w:basedOn w:val="Normal"/>
    <w:rsid w:val="004C0738"/>
    <w:pPr>
      <w:spacing w:after="0" w:line="300" w:lineRule="atLeast"/>
      <w:ind w:left="284" w:hanging="284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2">
    <w:name w:val="List 2"/>
    <w:basedOn w:val="Normal"/>
    <w:rsid w:val="004C0738"/>
    <w:pPr>
      <w:spacing w:after="0" w:line="300" w:lineRule="atLeast"/>
      <w:ind w:left="851" w:hanging="284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3">
    <w:name w:val="List 3"/>
    <w:basedOn w:val="Normal"/>
    <w:rsid w:val="004C0738"/>
    <w:pPr>
      <w:spacing w:after="0" w:line="300" w:lineRule="atLeast"/>
      <w:ind w:left="1418" w:hanging="284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4">
    <w:name w:val="List 4"/>
    <w:basedOn w:val="Normal"/>
    <w:rsid w:val="004C0738"/>
    <w:pPr>
      <w:spacing w:after="0" w:line="300" w:lineRule="atLeast"/>
      <w:ind w:left="1985" w:hanging="284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List5">
    <w:name w:val="List 5"/>
    <w:basedOn w:val="Normal"/>
    <w:rsid w:val="004C0738"/>
    <w:pPr>
      <w:spacing w:after="0" w:line="300" w:lineRule="atLeast"/>
      <w:ind w:left="2552" w:hanging="284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Signature">
    <w:name w:val="Signature"/>
    <w:basedOn w:val="Normal"/>
    <w:link w:val="SignatureChar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character" w:customStyle="1" w:styleId="SignatureChar">
    <w:name w:val="Signature Char"/>
    <w:basedOn w:val="DefaultParagraphFont"/>
    <w:link w:val="Signature"/>
    <w:rsid w:val="004C0738"/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EnvelopeAddress">
    <w:name w:val="envelope address"/>
    <w:basedOn w:val="Normal"/>
    <w:rsid w:val="004C0738"/>
    <w:pPr>
      <w:framePr w:w="7920" w:h="1980" w:hRule="exact" w:hSpace="141" w:wrap="auto" w:hAnchor="page" w:xAlign="center" w:yAlign="bottom"/>
      <w:spacing w:after="0" w:line="300" w:lineRule="atLeast"/>
      <w:ind w:left="2880"/>
    </w:pPr>
    <w:rPr>
      <w:rFonts w:ascii="Arial" w:eastAsia="Times New Roman" w:hAnsi="Arial" w:cs="Arial"/>
      <w:color w:val="auto"/>
      <w:sz w:val="20"/>
      <w:szCs w:val="20"/>
      <w:lang w:eastAsia="nl-NL"/>
    </w:rPr>
  </w:style>
  <w:style w:type="paragraph" w:styleId="Closing">
    <w:name w:val="Closing"/>
    <w:basedOn w:val="Normal"/>
    <w:link w:val="ClosingChar"/>
    <w:rsid w:val="004C0738"/>
    <w:pPr>
      <w:spacing w:after="0" w:line="300" w:lineRule="atLeast"/>
      <w:ind w:left="4253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character" w:customStyle="1" w:styleId="ClosingChar">
    <w:name w:val="Closing Char"/>
    <w:basedOn w:val="DefaultParagraphFont"/>
    <w:link w:val="Closing"/>
    <w:rsid w:val="004C0738"/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BodyText">
    <w:name w:val="Body Text"/>
    <w:basedOn w:val="Normal"/>
    <w:link w:val="BodyTextChar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4C0738"/>
    <w:rPr>
      <w:rFonts w:ascii="Arial" w:eastAsia="Times New Roman" w:hAnsi="Arial" w:cs="Times New Roman"/>
      <w:color w:val="auto"/>
      <w:sz w:val="20"/>
      <w:szCs w:val="20"/>
      <w:lang w:eastAsia="nl-NL"/>
    </w:rPr>
  </w:style>
  <w:style w:type="paragraph" w:styleId="BodyText3">
    <w:name w:val="Body Text 3"/>
    <w:basedOn w:val="Normal"/>
    <w:link w:val="BodyText3Char"/>
    <w:rsid w:val="004C0738"/>
    <w:pPr>
      <w:spacing w:after="120" w:line="300" w:lineRule="atLeast"/>
    </w:pPr>
    <w:rPr>
      <w:rFonts w:ascii="Arial" w:eastAsia="Times New Roman" w:hAnsi="Arial" w:cs="Times New Roman"/>
      <w:color w:val="auto"/>
      <w:sz w:val="16"/>
      <w:szCs w:val="16"/>
      <w:lang w:eastAsia="nl-NL"/>
    </w:rPr>
  </w:style>
  <w:style w:type="character" w:customStyle="1" w:styleId="BodyText3Char">
    <w:name w:val="Body Text 3 Char"/>
    <w:basedOn w:val="DefaultParagraphFont"/>
    <w:link w:val="BodyText3"/>
    <w:rsid w:val="004C0738"/>
    <w:rPr>
      <w:rFonts w:ascii="Arial" w:eastAsia="Times New Roman" w:hAnsi="Arial" w:cs="Times New Roman"/>
      <w:color w:val="auto"/>
      <w:sz w:val="16"/>
      <w:szCs w:val="16"/>
      <w:lang w:eastAsia="nl-NL"/>
    </w:rPr>
  </w:style>
  <w:style w:type="table" w:styleId="TableProfessional">
    <w:name w:val="Table Professional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b/>
      <w:bCs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Arial" w:hAnsi="Arial"/>
        <w:b w:val="0"/>
        <w:bCs w:val="0"/>
        <w:sz w:val="2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band2Vert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18E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b/>
      <w:bCs/>
      <w:color w:val="auto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719E" w:fill="FFFFFF"/>
      </w:tcPr>
    </w:tblStylePr>
    <w:tblStylePr w:type="lastRow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color w:val="auto"/>
        <w:sz w:val="20"/>
      </w:rPr>
      <w:tblPr/>
      <w:tcPr>
        <w:shd w:val="pct30" w:color="000000" w:fill="FFFFFF"/>
      </w:tcPr>
    </w:tblStylePr>
    <w:tblStylePr w:type="band2Vert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B1C8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b/>
      <w:bCs/>
      <w:color w:val="auto"/>
      <w:sz w:val="20"/>
      <w:szCs w:val="20"/>
      <w:lang w:eastAsia="nl-NL"/>
    </w:rPr>
    <w:tblPr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</w:tblPr>
    <w:tblStylePr w:type="firstRow">
      <w:rPr>
        <w:color w:val="FFFFFF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solid" w:color="auto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b w:val="0"/>
        <w:i w:val="0"/>
        <w:color w:val="FFFFFF"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009790" w:fill="FFFFFF"/>
      </w:tcPr>
    </w:tblStylePr>
    <w:tblStylePr w:type="band2Vert">
      <w:rPr>
        <w:rFonts w:ascii="Arial" w:hAnsi="Arial"/>
        <w:color w:val="auto"/>
        <w:sz w:val="20"/>
      </w:rPr>
      <w:tblPr/>
      <w:tcPr>
        <w:shd w:val="pct10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b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Columns5">
    <w:name w:val="Table Columns 5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Arial" w:hAnsi="Arial"/>
        <w:b/>
        <w:bCs/>
        <w:i w:val="0"/>
        <w:iCs/>
        <w:color w:val="93107E"/>
        <w:sz w:val="20"/>
        <w:szCs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2"/>
      <w:tblStyleColBandSize w:val="1"/>
      <w:tblBorders>
        <w:bottom w:val="single" w:sz="12" w:space="0" w:color="808080"/>
      </w:tblBorders>
    </w:tblPr>
    <w:tblStylePr w:type="firstRow">
      <w:rPr>
        <w:rFonts w:ascii="Arial" w:hAnsi="Arial"/>
        <w:b/>
        <w:bCs/>
        <w:color w:val="FFFFFF"/>
        <w:sz w:val="20"/>
      </w:rPr>
      <w:tblPr/>
      <w:tcPr>
        <w:tcBorders>
          <w:bottom w:val="single" w:sz="6" w:space="0" w:color="000000"/>
        </w:tcBorders>
        <w:shd w:val="pct75" w:color="009790" w:fill="008000"/>
      </w:tcPr>
    </w:tblStylePr>
    <w:tblStylePr w:type="lastRow">
      <w:rPr>
        <w:rFonts w:ascii="Arial" w:hAnsi="Arial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B1C800" w:fill="FFFFFF"/>
      </w:tcPr>
    </w:tblStylePr>
    <w:tblStylePr w:type="band2Horz">
      <w:rPr>
        <w:rFonts w:ascii="Arial" w:hAnsi="Arial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34B4E4"/>
        <w:sz w:val="20"/>
        <w:szCs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  <w:szCs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  <w:szCs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i/>
        <w:iCs/>
        <w:color w:val="34B4E4"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List5">
    <w:name w:val="Table List 5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List6">
    <w:name w:val="Table List 6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Arial" w:hAnsi="Arial"/>
        <w:b/>
        <w:bCs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List7">
    <w:name w:val="Table List 7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Arial" w:hAnsi="Arial"/>
        <w:b/>
        <w:bCs/>
        <w:sz w:val="20"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nil"/>
          <w:left w:val="single" w:sz="6" w:space="0" w:color="008000"/>
          <w:bottom w:val="nil"/>
          <w:right w:val="single" w:sz="6" w:space="0" w:color="008000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rPr>
        <w:rFonts w:ascii="Arial" w:hAnsi="Arial"/>
        <w:sz w:val="20"/>
      </w:rPr>
      <w:tblPr/>
      <w:tcPr>
        <w:tcBorders>
          <w:top w:val="single" w:sz="6" w:space="0" w:color="000000"/>
          <w:left w:val="single" w:sz="6" w:space="0" w:color="008000"/>
          <w:bottom w:val="nil"/>
          <w:right w:val="single" w:sz="6" w:space="0" w:color="008000"/>
          <w:insideH w:val="nil"/>
          <w:insideV w:val="nil"/>
          <w:tl2br w:val="nil"/>
          <w:tr2bl w:val="nil"/>
        </w:tcBorders>
        <w:shd w:val="pct25" w:color="B1C800" w:fill="FFFFFF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List8">
    <w:name w:val="Table List 8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  <w:bCs/>
        <w:i/>
        <w:iCs/>
        <w:sz w:val="20"/>
      </w:rPr>
      <w:tblPr/>
      <w:tcPr>
        <w:tcBorders>
          <w:bottom w:val="single" w:sz="6" w:space="0" w:color="000000"/>
        </w:tcBorders>
        <w:shd w:val="solid" w:color="93107E" w:fill="FFFFFF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</w:tcPr>
    </w:tblStylePr>
    <w:tblStylePr w:type="lastCol">
      <w:rPr>
        <w:rFonts w:ascii="Arial" w:hAnsi="Arial"/>
        <w:b/>
        <w:bCs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pct25" w:color="F18E00" w:fill="FFFFFF"/>
      </w:tcPr>
    </w:tblStylePr>
    <w:tblStylePr w:type="band2Horz">
      <w:rPr>
        <w:rFonts w:ascii="Arial" w:hAnsi="Arial"/>
        <w:sz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50" w:color="E32119" w:fill="FFFFFF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Grid2">
    <w:name w:val="Table Grid 2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Grid3">
    <w:name w:val="Table Grid 3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bottom w:val="single" w:sz="6" w:space="0" w:color="000000"/>
        </w:tcBorders>
        <w:shd w:val="solid" w:color="0071B9" w:fill="FFFFFF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Grid4">
    <w:name w:val="Table Grid 4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0"/>
      </w:rPr>
      <w:tblPr/>
      <w:tcPr>
        <w:tcBorders>
          <w:bottom w:val="single" w:sz="6" w:space="0" w:color="000000"/>
        </w:tcBorders>
        <w:shd w:val="solid" w:color="93107E" w:fill="FFFFFF"/>
      </w:tcPr>
    </w:tblStylePr>
    <w:tblStylePr w:type="lastRow">
      <w:rPr>
        <w:rFonts w:ascii="Arial" w:hAnsi="Arial"/>
        <w:b/>
        <w:bCs/>
        <w:color w:val="FFFFFF"/>
        <w:sz w:val="20"/>
      </w:rPr>
      <w:tblPr/>
      <w:tcPr>
        <w:tcBorders>
          <w:top w:val="single" w:sz="6" w:space="0" w:color="000000"/>
        </w:tcBorders>
        <w:shd w:val="solid" w:color="93107E" w:fill="FFFFFF"/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sz w:val="20"/>
      </w:rPr>
      <w:tblPr/>
      <w:tcPr>
        <w:tc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sz w:val="20"/>
      </w:rPr>
      <w:tblPr/>
      <w:tcPr>
        <w:tc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Grid5">
    <w:name w:val="Table Grid 5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sz w:val="20"/>
      </w:rPr>
      <w:tblPr/>
      <w:tcPr>
        <w:tcBorders>
          <w:bottom w:val="single" w:sz="12" w:space="0" w:color="000000"/>
          <w:tl2br w:val="nil"/>
        </w:tcBorders>
        <w:shd w:val="clear" w:color="auto" w:fill="auto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  <w:tblPr/>
      <w:tcPr>
        <w:tcBorders>
          <w:tl2br w:val="nil"/>
        </w:tcBorders>
        <w:shd w:val="clear" w:color="auto" w:fill="auto"/>
      </w:tc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Grid6">
    <w:name w:val="Table Grid 6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  <w:tblPr/>
      <w:tcPr>
        <w:tcBorders>
          <w:tl2br w:val="nil"/>
        </w:tcBorders>
        <w:shd w:val="clear" w:color="auto" w:fill="auto"/>
      </w:tc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Grid7">
    <w:name w:val="Table Grid 7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b/>
      <w:bCs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 w:val="0"/>
        <w:bCs w:val="0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  <w:tblPr/>
      <w:tcPr>
        <w:tcBorders>
          <w:tl2br w:val="nil"/>
        </w:tcBorders>
        <w:shd w:val="clear" w:color="auto" w:fill="auto"/>
      </w:tc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Grid8">
    <w:name w:val="Table Grid 8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  <w:tl2br w:val="nil"/>
          <w:tr2bl w:val="nil"/>
        </w:tcBorders>
        <w:shd w:val="solid" w:color="0071B9" w:fill="FFFFFF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firstCol">
      <w:rPr>
        <w:rFonts w:ascii="Arial" w:hAnsi="Arial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lastCol">
      <w:rPr>
        <w:rFonts w:ascii="Arial" w:hAnsi="Arial"/>
        <w:b w:val="0"/>
        <w:bCs/>
        <w:color w:val="auto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band2Horz">
      <w:rPr>
        <w:rFonts w:ascii="Arial" w:hAnsi="Arial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</w:style>
  <w:style w:type="table" w:styleId="TableTheme">
    <w:name w:val="Table Theme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leSubtle1">
    <w:name w:val="Table Subtle 1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sz w:val="20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  <w:tblPr/>
      <w:tcPr>
        <w:tcBorders>
          <w:top w:val="single" w:sz="12" w:space="0" w:color="000000"/>
        </w:tcBorders>
        <w:shd w:val="pct25" w:color="93107E" w:fill="FFFFFF"/>
      </w:tcPr>
    </w:tblStylePr>
    <w:tblStylePr w:type="firstCol">
      <w:rPr>
        <w:rFonts w:ascii="Arial" w:hAnsi="Arial"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</w:tcPr>
    </w:tblStylePr>
    <w:tblStylePr w:type="band1Horz">
      <w:rPr>
        <w:rFonts w:ascii="Arial" w:hAnsi="Arial"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  <w:shd w:val="pct25" w:color="B1C800" w:fill="FFFFFF"/>
      </w:tc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Arial" w:hAnsi="Arial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B1C800" w:fill="FFFFFF"/>
      </w:tcPr>
    </w:tblStylePr>
    <w:tblStylePr w:type="ne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000080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FFFFFF"/>
      <w:sz w:val="20"/>
      <w:szCs w:val="20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3">
    <w:name w:val="Table Simple 3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C0738"/>
    <w:pPr>
      <w:spacing w:after="0" w:line="300" w:lineRule="atLeast"/>
    </w:pPr>
    <w:rPr>
      <w:rFonts w:ascii="Arial" w:eastAsia="Times New Roman" w:hAnsi="Arial" w:cs="Times New Roman"/>
      <w:color w:val="auto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PlainTable3">
    <w:name w:val="Plain Table 3"/>
    <w:basedOn w:val="TableNormal"/>
    <w:uiPriority w:val="43"/>
    <w:rsid w:val="004C07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4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6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1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69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4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8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0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51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73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281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17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3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3868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328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5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9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157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42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65912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5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77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62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56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30459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797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9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848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24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9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770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249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392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5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1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78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2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2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0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6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6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9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1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8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3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8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87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10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815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917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153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1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7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750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7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4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029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8484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469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5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6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24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9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60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4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4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9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1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659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3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74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1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45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8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3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959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748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2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2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0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header" Target="header5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#Inhoudsopgave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Willem\Documents\Custom%20Office%20Templates\20201123%20-%20Managementrapportage%20sociaal%20domei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baseline="0">
                <a:latin typeface="Corbel" panose="020B0503020204020204" pitchFamily="34" charset="0"/>
              </a:rPr>
              <a:t>Kosten Jeugdwet</a:t>
            </a:r>
            <a:r>
              <a:rPr lang="en-GB" sz="1100" baseline="0">
                <a:latin typeface="Corbel" panose="020B0503020204020204" pitchFamily="34" charset="0"/>
              </a:rPr>
              <a:t>, € x 1.000, 2019-2020</a:t>
            </a:r>
            <a:endParaRPr lang="en-GB" sz="1100">
              <a:latin typeface="Corbel" panose="020B0503020204020204" pitchFamily="34" charset="0"/>
            </a:endParaRPr>
          </a:p>
        </c:rich>
      </c:tx>
      <c:layout>
        <c:manualLayout>
          <c:xMode val="edge"/>
          <c:yMode val="edge"/>
          <c:x val="1.9290465631929047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Gefactureerd</c:v>
                </c:pt>
              </c:strCache>
            </c:strRef>
          </c:tx>
          <c:spPr>
            <a:solidFill>
              <a:schemeClr val="accent1"/>
            </a:solidFill>
            <a:ln w="3175">
              <a:noFill/>
            </a:ln>
            <a:effectLst/>
          </c:spPr>
          <c:invertIfNegative val="0"/>
          <c:val>
            <c:numRef>
              <c:f>Sheet1!$B$2:$B$13</c:f>
              <c:numCache>
                <c:formatCode>#,##0.0</c:formatCode>
                <c:ptCount val="12"/>
                <c:pt idx="0">
                  <c:v>1.4157083316714258</c:v>
                </c:pt>
                <c:pt idx="1">
                  <c:v>1.327396022865371</c:v>
                </c:pt>
                <c:pt idx="2">
                  <c:v>1.5124988456022679</c:v>
                </c:pt>
                <c:pt idx="3">
                  <c:v>1.4480384519007059</c:v>
                </c:pt>
                <c:pt idx="4">
                  <c:v>1.4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0-326E-4FFD-B402-77C7C17241F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Verwachte facturatie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val>
            <c:numRef>
              <c:f>Sheet1!$C$2:$C$13</c:f>
              <c:numCache>
                <c:formatCode>#,##0.0</c:formatCode>
                <c:ptCount val="12"/>
                <c:pt idx="1">
                  <c:v>5.5308167619390447E-2</c:v>
                </c:pt>
                <c:pt idx="2">
                  <c:v>0.11384399913135351</c:v>
                </c:pt>
                <c:pt idx="3">
                  <c:v>0.19745978889555083</c:v>
                </c:pt>
                <c:pt idx="4">
                  <c:v>0.4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1-326E-4FFD-B402-77C7C17241F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Prognose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Sheet1!$E$2:$E$13</c:f>
              <c:numCache>
                <c:formatCode>General</c:formatCode>
                <c:ptCount val="12"/>
                <c:pt idx="5" formatCode="#,##0.0">
                  <c:v>1.5330233375981548</c:v>
                </c:pt>
                <c:pt idx="6" formatCode="#,##0.0">
                  <c:v>1.6494779776912403</c:v>
                </c:pt>
                <c:pt idx="7" formatCode="#,##0.0">
                  <c:v>1.2552035106312975</c:v>
                </c:pt>
                <c:pt idx="8" formatCode="#,##0.0">
                  <c:v>1.4894098975531542</c:v>
                </c:pt>
                <c:pt idx="9" formatCode="#,##0.0">
                  <c:v>1.56640130137077</c:v>
                </c:pt>
                <c:pt idx="10" formatCode="#,##0.0">
                  <c:v>1.5832814358286529</c:v>
                </c:pt>
                <c:pt idx="11" formatCode="#,##0.0">
                  <c:v>1.5147019103604416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2-326E-4FFD-B402-77C7C1724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100"/>
        <c:axId val="2128032415"/>
        <c:axId val="270589391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5"/>
            <c:spPr>
              <a:solidFill>
                <a:schemeClr val="accent3"/>
              </a:solidFill>
              <a:ln w="6350">
                <a:solidFill>
                  <a:schemeClr val="accent3"/>
                </a:solidFill>
              </a:ln>
              <a:effectLst/>
            </c:spPr>
          </c:marker>
          <c:val>
            <c:numRef>
              <c:f>Sheet1!$D$2:$D$13</c:f>
              <c:numCache>
                <c:formatCode>#,##0.0</c:formatCode>
                <c:ptCount val="12"/>
                <c:pt idx="0">
                  <c:v>1.2</c:v>
                </c:pt>
                <c:pt idx="1">
                  <c:v>1.1000000000000001</c:v>
                </c:pt>
                <c:pt idx="2">
                  <c:v>1.3</c:v>
                </c:pt>
                <c:pt idx="3">
                  <c:v>1.2</c:v>
                </c:pt>
                <c:pt idx="4">
                  <c:v>1.4</c:v>
                </c:pt>
                <c:pt idx="5">
                  <c:v>1.3</c:v>
                </c:pt>
                <c:pt idx="6">
                  <c:v>1.4</c:v>
                </c:pt>
                <c:pt idx="7">
                  <c:v>1.05</c:v>
                </c:pt>
                <c:pt idx="8">
                  <c:v>1.3540089977755947</c:v>
                </c:pt>
                <c:pt idx="9">
                  <c:v>1.3</c:v>
                </c:pt>
                <c:pt idx="10">
                  <c:v>1.3</c:v>
                </c:pt>
                <c:pt idx="11">
                  <c:v>1.3770017366913103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3-326E-4FFD-B402-77C7C17241F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Budget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val>
            <c:numRef>
              <c:f>Sheet1!$F$2:$F$13</c:f>
              <c:numCache>
                <c:formatCode>#,##0.0</c:formatCode>
                <c:ptCount val="12"/>
                <c:pt idx="0">
                  <c:v>1.3400966366844291</c:v>
                </c:pt>
                <c:pt idx="1">
                  <c:v>1.2565010080077883</c:v>
                </c:pt>
                <c:pt idx="2">
                  <c:v>1.4317176572576011</c:v>
                </c:pt>
                <c:pt idx="3">
                  <c:v>1.3707000345832818</c:v>
                </c:pt>
                <c:pt idx="4">
                  <c:v>1.57516764520431</c:v>
                </c:pt>
                <c:pt idx="5">
                  <c:v>1.4511459547946166</c:v>
                </c:pt>
                <c:pt idx="6">
                  <c:v>1.5613808584281854</c:v>
                </c:pt>
                <c:pt idx="7">
                  <c:v>1.1881642322225803</c:v>
                </c:pt>
                <c:pt idx="8">
                  <c:v>1.409861868933838</c:v>
                </c:pt>
                <c:pt idx="9">
                  <c:v>1.4827412318657398</c:v>
                </c:pt>
                <c:pt idx="10">
                  <c:v>1.4987198136878042</c:v>
                </c:pt>
                <c:pt idx="11">
                  <c:v>1.4338030583298269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4-326E-4FFD-B402-77C7C17241F5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Som maandelijks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Sheet1!$G$2:$G$13</c:f>
              <c:numCache>
                <c:formatCode>#,##0.0</c:formatCode>
                <c:ptCount val="12"/>
                <c:pt idx="0">
                  <c:v>1.4594931254344596</c:v>
                </c:pt>
                <c:pt idx="1">
                  <c:v>1.3827041904847612</c:v>
                </c:pt>
                <c:pt idx="2">
                  <c:v>1.6263428447336215</c:v>
                </c:pt>
                <c:pt idx="3">
                  <c:v>1.6454982407962568</c:v>
                </c:pt>
                <c:pt idx="4">
                  <c:v>1.8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5-326E-4FFD-B402-77C7C17241F5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Som prognose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Sheet1!$H$2:$H$13</c:f>
              <c:numCache>
                <c:formatCode>General</c:formatCode>
                <c:ptCount val="12"/>
                <c:pt idx="5" formatCode="#,##0.0">
                  <c:v>1.5330233375981548</c:v>
                </c:pt>
                <c:pt idx="6" formatCode="#,##0.0">
                  <c:v>1.6494779776912403</c:v>
                </c:pt>
                <c:pt idx="7" formatCode="#,##0.0">
                  <c:v>1.2552035106312975</c:v>
                </c:pt>
                <c:pt idx="8" formatCode="#,##0.0">
                  <c:v>1.4894098975531542</c:v>
                </c:pt>
                <c:pt idx="9" formatCode="#,##0.0">
                  <c:v>1.56640130137077</c:v>
                </c:pt>
                <c:pt idx="10" formatCode="#,##0.0">
                  <c:v>1.5832814358286529</c:v>
                </c:pt>
                <c:pt idx="11" formatCode="#,##0.0">
                  <c:v>1.5147019103604416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6-326E-4FFD-B402-77C7C1724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032415"/>
        <c:axId val="270589391"/>
      </c:lineChart>
      <c:catAx>
        <c:axId val="2128032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589391"/>
        <c:crosses val="autoZero"/>
        <c:auto val="1"/>
        <c:lblAlgn val="ctr"/>
        <c:lblOffset val="100"/>
        <c:noMultiLvlLbl val="0"/>
      </c:catAx>
      <c:valAx>
        <c:axId val="270589391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21280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1.2350507184384445E-3"/>
          <c:y val="0.88568156866448666"/>
          <c:w val="0.85383081226688773"/>
          <c:h val="9.509787607909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baseline="0">
                <a:latin typeface="Corbel" panose="020B0503020204020204" pitchFamily="34" charset="0"/>
              </a:rPr>
              <a:t>Cliënten jeugdwet</a:t>
            </a:r>
            <a:r>
              <a:rPr lang="en-GB" sz="1100" baseline="0">
                <a:latin typeface="Corbel" panose="020B0503020204020204" pitchFamily="34" charset="0"/>
              </a:rPr>
              <a:t>, # cliënten, 2019-2020</a:t>
            </a:r>
            <a:endParaRPr lang="en-GB" sz="1100">
              <a:latin typeface="Corbel" panose="020B0503020204020204" pitchFamily="34" charset="0"/>
            </a:endParaRPr>
          </a:p>
        </c:rich>
      </c:tx>
      <c:layout>
        <c:manualLayout>
          <c:xMode val="edge"/>
          <c:yMode val="edge"/>
          <c:x val="1.9290465631929047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Maa</c:v>
                </c:pt>
                <c:pt idx="3">
                  <c:v>Apr</c:v>
                </c:pt>
                <c:pt idx="4">
                  <c:v>Mei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Sheet1!$B$2:$B$14</c:f>
              <c:numCache>
                <c:formatCode>0</c:formatCode>
                <c:ptCount val="13"/>
                <c:pt idx="0">
                  <c:v>1103.6089949165887</c:v>
                </c:pt>
                <c:pt idx="1">
                  <c:v>1034.7655360064139</c:v>
                </c:pt>
                <c:pt idx="2">
                  <c:v>1179.0616000944949</c:v>
                </c:pt>
                <c:pt idx="3">
                  <c:v>1128.8117931862321</c:v>
                </c:pt>
                <c:pt idx="4">
                  <c:v>1297.1968842859023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2-4D02-910B-7A900027F8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Maa</c:v>
                </c:pt>
                <c:pt idx="3">
                  <c:v>Apr</c:v>
                </c:pt>
                <c:pt idx="4">
                  <c:v>Mei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1213.9698944082477</c:v>
                </c:pt>
                <c:pt idx="1">
                  <c:v>1138.2420896070553</c:v>
                </c:pt>
                <c:pt idx="2">
                  <c:v>1296.9677601039446</c:v>
                </c:pt>
                <c:pt idx="3">
                  <c:v>1241.6929725048553</c:v>
                </c:pt>
                <c:pt idx="4">
                  <c:v>1426.9165727144928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02-4D02-910B-7A900027F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28032415"/>
        <c:axId val="270589391"/>
      </c:barChart>
      <c:catAx>
        <c:axId val="2128032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589391"/>
        <c:crosses val="autoZero"/>
        <c:auto val="1"/>
        <c:lblAlgn val="ctr"/>
        <c:lblOffset val="100"/>
        <c:noMultiLvlLbl val="0"/>
      </c:catAx>
      <c:valAx>
        <c:axId val="270589391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80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50507184384445E-3"/>
          <c:y val="0.88568156866448666"/>
          <c:w val="0.14957594072068267"/>
          <c:h val="0.10286570015383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baseline="0">
                <a:latin typeface="Corbel" panose="020B0503020204020204" pitchFamily="34" charset="0"/>
              </a:rPr>
              <a:t>Kosten Participatiewet</a:t>
            </a:r>
            <a:r>
              <a:rPr lang="en-GB" sz="1100" baseline="0">
                <a:latin typeface="Corbel" panose="020B0503020204020204" pitchFamily="34" charset="0"/>
              </a:rPr>
              <a:t>, € x 1.000, 2019-2020</a:t>
            </a:r>
            <a:endParaRPr lang="en-GB" sz="1100">
              <a:latin typeface="Corbel" panose="020B0503020204020204" pitchFamily="34" charset="0"/>
            </a:endParaRPr>
          </a:p>
        </c:rich>
      </c:tx>
      <c:layout>
        <c:manualLayout>
          <c:xMode val="edge"/>
          <c:yMode val="edge"/>
          <c:x val="1.9290465631929047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Gefactureerd</c:v>
                </c:pt>
              </c:strCache>
            </c:strRef>
          </c:tx>
          <c:spPr>
            <a:solidFill>
              <a:schemeClr val="accent1"/>
            </a:solidFill>
            <a:ln w="3175">
              <a:noFill/>
            </a:ln>
            <a:effectLst/>
          </c:spPr>
          <c:invertIfNegative val="0"/>
          <c:val>
            <c:numRef>
              <c:f>Sheet1!$B$2:$B$13</c:f>
              <c:numCache>
                <c:formatCode>#,##0.0</c:formatCode>
                <c:ptCount val="12"/>
                <c:pt idx="0">
                  <c:v>1.2613333333333372</c:v>
                </c:pt>
                <c:pt idx="1">
                  <c:v>1.2613333333333372</c:v>
                </c:pt>
                <c:pt idx="2">
                  <c:v>1.4813333333333372</c:v>
                </c:pt>
                <c:pt idx="3">
                  <c:v>1.4813333333333372</c:v>
                </c:pt>
                <c:pt idx="4">
                  <c:v>1.3273333333333373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0-A2D2-4AA8-8C9B-C50E01F61FF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Verwachte facturatie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Sheet1!$C$2:$C$13</c:f>
              <c:numCache>
                <c:formatCode>#,##0.0</c:formatCode>
                <c:ptCount val="12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1-A2D2-4AA8-8C9B-C50E01F61FF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Prognose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Sheet1!$E$2:$E$13</c:f>
              <c:numCache>
                <c:formatCode>General</c:formatCode>
                <c:ptCount val="12"/>
                <c:pt idx="5" formatCode="#,##0.0">
                  <c:v>1.3713333333333335</c:v>
                </c:pt>
                <c:pt idx="6" formatCode="#,##0.0">
                  <c:v>1.4153333333333371</c:v>
                </c:pt>
                <c:pt idx="7" formatCode="#,##0.0">
                  <c:v>1.4263333333333372</c:v>
                </c:pt>
                <c:pt idx="8" formatCode="#,##0.0">
                  <c:v>1.4263333333333372</c:v>
                </c:pt>
                <c:pt idx="9" formatCode="#,##0.0">
                  <c:v>1.3273333333333373</c:v>
                </c:pt>
                <c:pt idx="10" formatCode="#,##0.0">
                  <c:v>1.3</c:v>
                </c:pt>
                <c:pt idx="11" formatCode="#,##0.0">
                  <c:v>1.3713333333333335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2-A2D2-4AA8-8C9B-C50E01F61F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100"/>
        <c:axId val="2128032415"/>
        <c:axId val="270589391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5"/>
            <c:spPr>
              <a:solidFill>
                <a:schemeClr val="accent3"/>
              </a:solidFill>
              <a:ln w="6350">
                <a:solidFill>
                  <a:schemeClr val="accent3"/>
                </a:solidFill>
              </a:ln>
              <a:effectLst/>
            </c:spPr>
          </c:marker>
          <c:val>
            <c:numRef>
              <c:f>Sheet1!$D$2:$D$13</c:f>
              <c:numCache>
                <c:formatCode>#,##0.0</c:formatCode>
                <c:ptCount val="12"/>
                <c:pt idx="0">
                  <c:v>1.1466666666666701</c:v>
                </c:pt>
                <c:pt idx="1">
                  <c:v>1.1466666666666701</c:v>
                </c:pt>
                <c:pt idx="2">
                  <c:v>1.34666666666667</c:v>
                </c:pt>
                <c:pt idx="3">
                  <c:v>1.34666666666667</c:v>
                </c:pt>
                <c:pt idx="4">
                  <c:v>1.2066666666666701</c:v>
                </c:pt>
                <c:pt idx="5">
                  <c:v>1.2466666666666668</c:v>
                </c:pt>
                <c:pt idx="6">
                  <c:v>1.28666666666667</c:v>
                </c:pt>
                <c:pt idx="7">
                  <c:v>1.29666666666667</c:v>
                </c:pt>
                <c:pt idx="8">
                  <c:v>1.29666666666667</c:v>
                </c:pt>
                <c:pt idx="9">
                  <c:v>1.2066666666666701</c:v>
                </c:pt>
                <c:pt idx="10">
                  <c:v>1.1000000000000001</c:v>
                </c:pt>
                <c:pt idx="11">
                  <c:v>1.2466666666666668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3-A2D2-4AA8-8C9B-C50E01F61FF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Budget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val>
            <c:numRef>
              <c:f>Sheet1!$F$2:$F$13</c:f>
              <c:numCache>
                <c:formatCode>#,##0.0</c:formatCode>
                <c:ptCount val="12"/>
                <c:pt idx="0">
                  <c:v>1.1824382088392023</c:v>
                </c:pt>
                <c:pt idx="1">
                  <c:v>1.108677360006872</c:v>
                </c:pt>
                <c:pt idx="2">
                  <c:v>1.2632802858155305</c:v>
                </c:pt>
                <c:pt idx="3">
                  <c:v>1.2094412069852485</c:v>
                </c:pt>
                <c:pt idx="4">
                  <c:v>1.3898538045920383</c:v>
                </c:pt>
                <c:pt idx="5">
                  <c:v>1.2804229012893675</c:v>
                </c:pt>
                <c:pt idx="6">
                  <c:v>1.3776889927307516</c:v>
                </c:pt>
                <c:pt idx="7">
                  <c:v>1.4</c:v>
                </c:pt>
                <c:pt idx="8">
                  <c:v>1.2439957667063277</c:v>
                </c:pt>
                <c:pt idx="9">
                  <c:v>1.3083010869403588</c:v>
                </c:pt>
                <c:pt idx="10">
                  <c:v>1.322399835606886</c:v>
                </c:pt>
                <c:pt idx="11">
                  <c:v>1.2651203455851414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4-A2D2-4AA8-8C9B-C50E01F61FF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Som maandelijks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Sheet1!$G$2:$G$13</c:f>
              <c:numCache>
                <c:formatCode>#,##0.0</c:formatCode>
                <c:ptCount val="12"/>
                <c:pt idx="0">
                  <c:v>1.2613333333333372</c:v>
                </c:pt>
                <c:pt idx="1">
                  <c:v>1.2613333333333372</c:v>
                </c:pt>
                <c:pt idx="2">
                  <c:v>1.4813333333333372</c:v>
                </c:pt>
                <c:pt idx="3">
                  <c:v>1.4813333333333372</c:v>
                </c:pt>
                <c:pt idx="4">
                  <c:v>1.3273333333333373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5-A2D2-4AA8-8C9B-C50E01F61FFE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Som prognose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Sheet1!$H$2:$H$13</c:f>
              <c:numCache>
                <c:formatCode>General</c:formatCode>
                <c:ptCount val="12"/>
                <c:pt idx="5" formatCode="#,##0.0">
                  <c:v>1.3713333333333335</c:v>
                </c:pt>
                <c:pt idx="6" formatCode="#,##0.0">
                  <c:v>1.4153333333333371</c:v>
                </c:pt>
                <c:pt idx="7" formatCode="#,##0.0">
                  <c:v>1.4263333333333372</c:v>
                </c:pt>
                <c:pt idx="8" formatCode="#,##0.0">
                  <c:v>1.4263333333333372</c:v>
                </c:pt>
                <c:pt idx="9" formatCode="#,##0.0">
                  <c:v>1.3273333333333373</c:v>
                </c:pt>
                <c:pt idx="10" formatCode="#,##0.0">
                  <c:v>1.3</c:v>
                </c:pt>
                <c:pt idx="11" formatCode="#,##0.0">
                  <c:v>1.3713333333333335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6-A2D2-4AA8-8C9B-C50E01F61F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032415"/>
        <c:axId val="270589391"/>
      </c:lineChart>
      <c:catAx>
        <c:axId val="2128032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589391"/>
        <c:crosses val="autoZero"/>
        <c:auto val="1"/>
        <c:lblAlgn val="ctr"/>
        <c:lblOffset val="100"/>
        <c:noMultiLvlLbl val="0"/>
      </c:catAx>
      <c:valAx>
        <c:axId val="270589391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21280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1.2350507184384445E-3"/>
          <c:y val="0.88568156866448666"/>
          <c:w val="0.85383081226688773"/>
          <c:h val="9.509787607909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baseline="0">
                <a:latin typeface="Corbel" panose="020B0503020204020204" pitchFamily="34" charset="0"/>
              </a:rPr>
              <a:t>Cliënten Participatiewet</a:t>
            </a:r>
            <a:r>
              <a:rPr lang="en-GB" sz="1100" baseline="0">
                <a:latin typeface="Corbel" panose="020B0503020204020204" pitchFamily="34" charset="0"/>
              </a:rPr>
              <a:t>, # cliënten, 2019-2020</a:t>
            </a:r>
            <a:endParaRPr lang="en-GB" sz="1100">
              <a:latin typeface="Corbel" panose="020B0503020204020204" pitchFamily="34" charset="0"/>
            </a:endParaRPr>
          </a:p>
        </c:rich>
      </c:tx>
      <c:layout>
        <c:manualLayout>
          <c:xMode val="edge"/>
          <c:yMode val="edge"/>
          <c:x val="1.9290465631929047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Maa</c:v>
                </c:pt>
                <c:pt idx="3">
                  <c:v>Apr</c:v>
                </c:pt>
                <c:pt idx="4">
                  <c:v>Mei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Sheet1!$B$2:$B$14</c:f>
              <c:numCache>
                <c:formatCode>#,##0</c:formatCode>
                <c:ptCount val="13"/>
                <c:pt idx="0">
                  <c:v>793.84615384615449</c:v>
                </c:pt>
                <c:pt idx="1">
                  <c:v>793.84615384615449</c:v>
                </c:pt>
                <c:pt idx="2">
                  <c:v>932.30769230769261</c:v>
                </c:pt>
                <c:pt idx="3">
                  <c:v>932.30769230769261</c:v>
                </c:pt>
                <c:pt idx="4">
                  <c:v>835.38461538461593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7-4419-AF9F-23399647D4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Maa</c:v>
                </c:pt>
                <c:pt idx="3">
                  <c:v>Apr</c:v>
                </c:pt>
                <c:pt idx="4">
                  <c:v>Mei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Sheet1!$C$2:$C$14</c:f>
              <c:numCache>
                <c:formatCode>#,##0</c:formatCode>
                <c:ptCount val="13"/>
                <c:pt idx="0">
                  <c:v>882.05128205128278</c:v>
                </c:pt>
                <c:pt idx="1">
                  <c:v>882.05128205128278</c:v>
                </c:pt>
                <c:pt idx="2">
                  <c:v>1035.8974358974363</c:v>
                </c:pt>
                <c:pt idx="3">
                  <c:v>1035.8974358974363</c:v>
                </c:pt>
                <c:pt idx="4">
                  <c:v>928.20512820512874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67-4419-AF9F-23399647D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28032415"/>
        <c:axId val="270589391"/>
      </c:barChart>
      <c:catAx>
        <c:axId val="2128032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589391"/>
        <c:crosses val="autoZero"/>
        <c:auto val="1"/>
        <c:lblAlgn val="ctr"/>
        <c:lblOffset val="100"/>
        <c:noMultiLvlLbl val="0"/>
      </c:catAx>
      <c:valAx>
        <c:axId val="270589391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80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50507184384445E-3"/>
          <c:y val="0.88568156866448666"/>
          <c:w val="0.14957594072068267"/>
          <c:h val="0.10286570015383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baseline="0">
                <a:latin typeface="Corbel" panose="020B0503020204020204" pitchFamily="34" charset="0"/>
              </a:rPr>
              <a:t>Kosten Begeleiding</a:t>
            </a:r>
            <a:r>
              <a:rPr lang="en-GB" sz="1100" baseline="0">
                <a:latin typeface="Corbel" panose="020B0503020204020204" pitchFamily="34" charset="0"/>
              </a:rPr>
              <a:t>, € x 1.000, 2019-2020</a:t>
            </a:r>
            <a:endParaRPr lang="en-GB" sz="1100">
              <a:latin typeface="Corbel" panose="020B0503020204020204" pitchFamily="34" charset="0"/>
            </a:endParaRPr>
          </a:p>
        </c:rich>
      </c:tx>
      <c:layout>
        <c:manualLayout>
          <c:xMode val="edge"/>
          <c:yMode val="edge"/>
          <c:x val="1.9290465631929047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Gefactureerd</c:v>
                </c:pt>
              </c:strCache>
            </c:strRef>
          </c:tx>
          <c:spPr>
            <a:solidFill>
              <a:schemeClr val="accent1"/>
            </a:solidFill>
            <a:ln w="3175">
              <a:noFill/>
            </a:ln>
            <a:effectLst/>
          </c:spPr>
          <c:invertIfNegative val="0"/>
          <c:val>
            <c:numRef>
              <c:f>Sheet1!$B$2:$B$13</c:f>
              <c:numCache>
                <c:formatCode>#,##0.0</c:formatCode>
                <c:ptCount val="12"/>
                <c:pt idx="0">
                  <c:v>0.35392708291785646</c:v>
                </c:pt>
                <c:pt idx="1">
                  <c:v>0.33184900571634274</c:v>
                </c:pt>
                <c:pt idx="2">
                  <c:v>0.37812471140056697</c:v>
                </c:pt>
                <c:pt idx="3">
                  <c:v>0.36200961297517648</c:v>
                </c:pt>
                <c:pt idx="4">
                  <c:v>0.41601066259897745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0-48DD-4391-9E57-E27C139DD97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Verwachte facturatie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1-48DD-4391-9E57-E27C139DD97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Prognose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Sheet1!$E$2:$E$13</c:f>
              <c:numCache>
                <c:formatCode>General</c:formatCode>
                <c:ptCount val="12"/>
                <c:pt idx="5" formatCode="#,##0.0">
                  <c:v>0.3832558343995387</c:v>
                </c:pt>
                <c:pt idx="6" formatCode="#,##0.0">
                  <c:v>0.41236949442281007</c:v>
                </c:pt>
                <c:pt idx="7" formatCode="#,##0.0">
                  <c:v>0.31380087765782438</c:v>
                </c:pt>
                <c:pt idx="8" formatCode="#,##0.0">
                  <c:v>0.37235247438828856</c:v>
                </c:pt>
                <c:pt idx="9" formatCode="#,##0.0">
                  <c:v>0.39160032534269251</c:v>
                </c:pt>
                <c:pt idx="10" formatCode="#,##0.0">
                  <c:v>0.39582035895716322</c:v>
                </c:pt>
                <c:pt idx="11" formatCode="#,##0.0">
                  <c:v>0.37867547759011039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2-48DD-4391-9E57-E27C139DD9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100"/>
        <c:axId val="2128032415"/>
        <c:axId val="270589391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5"/>
            <c:spPr>
              <a:solidFill>
                <a:schemeClr val="accent3"/>
              </a:solidFill>
              <a:ln w="6350">
                <a:solidFill>
                  <a:schemeClr val="accent3"/>
                </a:solidFill>
              </a:ln>
              <a:effectLst/>
            </c:spPr>
          </c:marker>
          <c:val>
            <c:numRef>
              <c:f>Sheet1!$D$2:$D$13</c:f>
              <c:numCache>
                <c:formatCode>#,##0.0</c:formatCode>
                <c:ptCount val="12"/>
                <c:pt idx="0">
                  <c:v>0.32175189356168765</c:v>
                </c:pt>
                <c:pt idx="1">
                  <c:v>0.30168091428758426</c:v>
                </c:pt>
                <c:pt idx="2">
                  <c:v>0.34374973763687905</c:v>
                </c:pt>
                <c:pt idx="3">
                  <c:v>0.3290996481592513</c:v>
                </c:pt>
                <c:pt idx="4">
                  <c:v>0.37819151145361585</c:v>
                </c:pt>
                <c:pt idx="5">
                  <c:v>0.34841439490867149</c:v>
                </c:pt>
                <c:pt idx="6">
                  <c:v>0.37488135856619098</c:v>
                </c:pt>
                <c:pt idx="7">
                  <c:v>0.28527352514347665</c:v>
                </c:pt>
                <c:pt idx="8">
                  <c:v>0.33850224944389867</c:v>
                </c:pt>
                <c:pt idx="9">
                  <c:v>0.35600029576608405</c:v>
                </c:pt>
                <c:pt idx="10">
                  <c:v>0.35983668996105744</c:v>
                </c:pt>
                <c:pt idx="11">
                  <c:v>0.34425043417282758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3-48DD-4391-9E57-E27C139DD97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Budget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val>
            <c:numRef>
              <c:f>Sheet1!$F$2:$F$13</c:f>
              <c:numCache>
                <c:formatCode>#,##0.0</c:formatCode>
                <c:ptCount val="12"/>
                <c:pt idx="0">
                  <c:v>0.34684854125949932</c:v>
                </c:pt>
                <c:pt idx="1">
                  <c:v>0.32521202560201579</c:v>
                </c:pt>
                <c:pt idx="2">
                  <c:v>0.37056221717255555</c:v>
                </c:pt>
                <c:pt idx="3">
                  <c:v>0.35476942071567291</c:v>
                </c:pt>
                <c:pt idx="4">
                  <c:v>0.40769044934699789</c:v>
                </c:pt>
                <c:pt idx="5">
                  <c:v>0.37559071771154784</c:v>
                </c:pt>
                <c:pt idx="6">
                  <c:v>0.40412210453435382</c:v>
                </c:pt>
                <c:pt idx="7">
                  <c:v>0.30752486010466784</c:v>
                </c:pt>
                <c:pt idx="8">
                  <c:v>0.3649054249005228</c:v>
                </c:pt>
                <c:pt idx="9">
                  <c:v>0.38376831883583856</c:v>
                </c:pt>
                <c:pt idx="10">
                  <c:v>0.38790395177801995</c:v>
                </c:pt>
                <c:pt idx="11">
                  <c:v>0.37110196803830814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4-48DD-4391-9E57-E27C139DD97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Som maandelijks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Sheet1!$G$2:$G$13</c:f>
              <c:numCache>
                <c:formatCode>#,##0.0</c:formatCode>
                <c:ptCount val="12"/>
                <c:pt idx="0">
                  <c:v>0.35392708291785646</c:v>
                </c:pt>
                <c:pt idx="1">
                  <c:v>0.33184900571634274</c:v>
                </c:pt>
                <c:pt idx="2">
                  <c:v>0.37812471140056697</c:v>
                </c:pt>
                <c:pt idx="3">
                  <c:v>0.36200961297517648</c:v>
                </c:pt>
                <c:pt idx="4">
                  <c:v>0.41601066259897745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5-48DD-4391-9E57-E27C139DD979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Som prognose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Sheet1!$H$2:$H$13</c:f>
              <c:numCache>
                <c:formatCode>General</c:formatCode>
                <c:ptCount val="12"/>
                <c:pt idx="5" formatCode="#,##0.0">
                  <c:v>0.3832558343995387</c:v>
                </c:pt>
                <c:pt idx="6" formatCode="#,##0.0">
                  <c:v>0.41236949442281007</c:v>
                </c:pt>
                <c:pt idx="7" formatCode="#,##0.0">
                  <c:v>0.31380087765782438</c:v>
                </c:pt>
                <c:pt idx="8" formatCode="#,##0.0">
                  <c:v>0.37235247438828856</c:v>
                </c:pt>
                <c:pt idx="9" formatCode="#,##0.0">
                  <c:v>0.39160032534269251</c:v>
                </c:pt>
                <c:pt idx="10" formatCode="#,##0.0">
                  <c:v>0.39582035895716322</c:v>
                </c:pt>
                <c:pt idx="11" formatCode="#,##0.0">
                  <c:v>0.37867547759011039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6-48DD-4391-9E57-E27C139DD9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032415"/>
        <c:axId val="270589391"/>
      </c:lineChart>
      <c:catAx>
        <c:axId val="2128032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589391"/>
        <c:crosses val="autoZero"/>
        <c:auto val="1"/>
        <c:lblAlgn val="ctr"/>
        <c:lblOffset val="100"/>
        <c:noMultiLvlLbl val="0"/>
      </c:catAx>
      <c:valAx>
        <c:axId val="270589391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21280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1.2350507184384445E-3"/>
          <c:y val="0.88568156866448666"/>
          <c:w val="0.85383081226688773"/>
          <c:h val="9.509787607909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baseline="0">
                <a:latin typeface="Corbel" panose="020B0503020204020204" pitchFamily="34" charset="0"/>
              </a:rPr>
              <a:t>Cliënten Begeleiding</a:t>
            </a:r>
            <a:r>
              <a:rPr lang="en-GB" sz="1100" baseline="0">
                <a:latin typeface="Corbel" panose="020B0503020204020204" pitchFamily="34" charset="0"/>
              </a:rPr>
              <a:t>, # cliënten, 2019-2020</a:t>
            </a:r>
            <a:endParaRPr lang="en-GB" sz="1100">
              <a:latin typeface="Corbel" panose="020B0503020204020204" pitchFamily="34" charset="0"/>
            </a:endParaRPr>
          </a:p>
        </c:rich>
      </c:tx>
      <c:layout>
        <c:manualLayout>
          <c:xMode val="edge"/>
          <c:yMode val="edge"/>
          <c:x val="1.9290465631929047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Maa</c:v>
                </c:pt>
                <c:pt idx="3">
                  <c:v>Apr</c:v>
                </c:pt>
                <c:pt idx="4">
                  <c:v>Mei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794</c:v>
                </c:pt>
                <c:pt idx="1">
                  <c:v>794</c:v>
                </c:pt>
                <c:pt idx="2">
                  <c:v>932</c:v>
                </c:pt>
                <c:pt idx="3">
                  <c:v>932</c:v>
                </c:pt>
                <c:pt idx="4">
                  <c:v>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0-49CE-A755-1468D1FA1B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Maa</c:v>
                </c:pt>
                <c:pt idx="3">
                  <c:v>Apr</c:v>
                </c:pt>
                <c:pt idx="4">
                  <c:v>Mei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882</c:v>
                </c:pt>
                <c:pt idx="1">
                  <c:v>882</c:v>
                </c:pt>
                <c:pt idx="2" formatCode="#,##0">
                  <c:v>1036</c:v>
                </c:pt>
                <c:pt idx="3" formatCode="#,##0">
                  <c:v>1036</c:v>
                </c:pt>
                <c:pt idx="4">
                  <c:v>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50-49CE-A755-1468D1FA1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28032415"/>
        <c:axId val="270589391"/>
      </c:barChart>
      <c:catAx>
        <c:axId val="2128032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589391"/>
        <c:crosses val="autoZero"/>
        <c:auto val="1"/>
        <c:lblAlgn val="ctr"/>
        <c:lblOffset val="100"/>
        <c:noMultiLvlLbl val="0"/>
      </c:catAx>
      <c:valAx>
        <c:axId val="27058939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80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50507184384445E-3"/>
          <c:y val="0.88568156866448666"/>
          <c:w val="0.14957594072068267"/>
          <c:h val="0.10286570015383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baseline="0">
                <a:latin typeface="Corbel" panose="020B0503020204020204" pitchFamily="34" charset="0"/>
              </a:rPr>
              <a:t>Kosten HBH</a:t>
            </a:r>
            <a:r>
              <a:rPr lang="en-GB" sz="1100" baseline="0">
                <a:latin typeface="Corbel" panose="020B0503020204020204" pitchFamily="34" charset="0"/>
              </a:rPr>
              <a:t>, € x 1.000, 2019-2020</a:t>
            </a:r>
            <a:endParaRPr lang="en-GB" sz="1100">
              <a:latin typeface="Corbel" panose="020B0503020204020204" pitchFamily="34" charset="0"/>
            </a:endParaRPr>
          </a:p>
        </c:rich>
      </c:tx>
      <c:layout>
        <c:manualLayout>
          <c:xMode val="edge"/>
          <c:yMode val="edge"/>
          <c:x val="1.9290465631929047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Gefactureerd</c:v>
                </c:pt>
              </c:strCache>
            </c:strRef>
          </c:tx>
          <c:spPr>
            <a:solidFill>
              <a:schemeClr val="accent1"/>
            </a:solidFill>
            <a:ln w="3175">
              <a:noFill/>
            </a:ln>
            <a:effectLst/>
          </c:spPr>
          <c:invertIfNegative val="0"/>
          <c:val>
            <c:numRef>
              <c:f>Sheet1!$B$2:$B$13</c:f>
              <c:numCache>
                <c:formatCode>#,##0.0</c:formatCode>
                <c:ptCount val="12"/>
                <c:pt idx="0">
                  <c:v>0.35392708291785646</c:v>
                </c:pt>
                <c:pt idx="1">
                  <c:v>0.33184900571634274</c:v>
                </c:pt>
                <c:pt idx="2">
                  <c:v>0.37812471140056697</c:v>
                </c:pt>
                <c:pt idx="3">
                  <c:v>0.36200961297517648</c:v>
                </c:pt>
                <c:pt idx="4">
                  <c:v>0.41601066259897745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0-E220-4D21-AFF3-0A81F6E5F4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Verwachte facturatie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1-E220-4D21-AFF3-0A81F6E5F45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Prognose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Sheet1!$E$2:$E$13</c:f>
              <c:numCache>
                <c:formatCode>General</c:formatCode>
                <c:ptCount val="12"/>
                <c:pt idx="5" formatCode="#,##0.0">
                  <c:v>0.3832558343995387</c:v>
                </c:pt>
                <c:pt idx="6" formatCode="#,##0.0">
                  <c:v>0.41236949442281007</c:v>
                </c:pt>
                <c:pt idx="7" formatCode="#,##0.0">
                  <c:v>0.31380087765782438</c:v>
                </c:pt>
                <c:pt idx="8" formatCode="#,##0.0">
                  <c:v>0.37235247438828856</c:v>
                </c:pt>
                <c:pt idx="9" formatCode="#,##0.0">
                  <c:v>0.39160032534269251</c:v>
                </c:pt>
                <c:pt idx="10" formatCode="#,##0.0">
                  <c:v>0.39582035895716322</c:v>
                </c:pt>
                <c:pt idx="11" formatCode="#,##0.0">
                  <c:v>0.37867547759011039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2-E220-4D21-AFF3-0A81F6E5F4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100"/>
        <c:axId val="2128032415"/>
        <c:axId val="270589391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5"/>
            <c:spPr>
              <a:solidFill>
                <a:schemeClr val="accent3"/>
              </a:solidFill>
              <a:ln w="6350">
                <a:solidFill>
                  <a:schemeClr val="accent3"/>
                </a:solidFill>
              </a:ln>
              <a:effectLst/>
            </c:spPr>
          </c:marker>
          <c:val>
            <c:numRef>
              <c:f>Sheet1!$D$2:$D$13</c:f>
              <c:numCache>
                <c:formatCode>#,##0.0</c:formatCode>
                <c:ptCount val="12"/>
                <c:pt idx="0">
                  <c:v>0.32175189356168765</c:v>
                </c:pt>
                <c:pt idx="1">
                  <c:v>0.30168091428758426</c:v>
                </c:pt>
                <c:pt idx="2">
                  <c:v>0.34374973763687905</c:v>
                </c:pt>
                <c:pt idx="3">
                  <c:v>0.3290996481592513</c:v>
                </c:pt>
                <c:pt idx="4">
                  <c:v>0.37819151145361585</c:v>
                </c:pt>
                <c:pt idx="5">
                  <c:v>0.34841439490867149</c:v>
                </c:pt>
                <c:pt idx="6">
                  <c:v>0.37488135856619098</c:v>
                </c:pt>
                <c:pt idx="7">
                  <c:v>0.28527352514347665</c:v>
                </c:pt>
                <c:pt idx="8">
                  <c:v>0.33850224944389867</c:v>
                </c:pt>
                <c:pt idx="9">
                  <c:v>0.35600029576608405</c:v>
                </c:pt>
                <c:pt idx="10">
                  <c:v>0.35983668996105744</c:v>
                </c:pt>
                <c:pt idx="11">
                  <c:v>0.34425043417282758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3-E220-4D21-AFF3-0A81F6E5F45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Budget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val>
            <c:numRef>
              <c:f>Sheet1!$F$2:$F$13</c:f>
              <c:numCache>
                <c:formatCode>#,##0.0</c:formatCode>
                <c:ptCount val="12"/>
                <c:pt idx="0">
                  <c:v>0.34684854125949932</c:v>
                </c:pt>
                <c:pt idx="1">
                  <c:v>0.32521202560201579</c:v>
                </c:pt>
                <c:pt idx="2">
                  <c:v>0.37056221717255555</c:v>
                </c:pt>
                <c:pt idx="3">
                  <c:v>0.35476942071567291</c:v>
                </c:pt>
                <c:pt idx="4">
                  <c:v>0.40769044934699789</c:v>
                </c:pt>
                <c:pt idx="5">
                  <c:v>0.37559071771154784</c:v>
                </c:pt>
                <c:pt idx="6">
                  <c:v>0.40412210453435382</c:v>
                </c:pt>
                <c:pt idx="7">
                  <c:v>0.30752486010466784</c:v>
                </c:pt>
                <c:pt idx="8">
                  <c:v>0.3649054249005228</c:v>
                </c:pt>
                <c:pt idx="9">
                  <c:v>0.38376831883583856</c:v>
                </c:pt>
                <c:pt idx="10">
                  <c:v>0.38790395177801995</c:v>
                </c:pt>
                <c:pt idx="11">
                  <c:v>0.37110196803830814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4-E220-4D21-AFF3-0A81F6E5F45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Som maandelijks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Sheet1!$G$2:$G$13</c:f>
              <c:numCache>
                <c:formatCode>#,##0.0</c:formatCode>
                <c:ptCount val="12"/>
                <c:pt idx="0">
                  <c:v>0.35392708291785646</c:v>
                </c:pt>
                <c:pt idx="1">
                  <c:v>0.33184900571634274</c:v>
                </c:pt>
                <c:pt idx="2">
                  <c:v>0.37812471140056697</c:v>
                </c:pt>
                <c:pt idx="3">
                  <c:v>0.36200961297517648</c:v>
                </c:pt>
                <c:pt idx="4">
                  <c:v>0.41601066259897745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5-E220-4D21-AFF3-0A81F6E5F456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Som prognose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Sheet1!$H$2:$H$13</c:f>
              <c:numCache>
                <c:formatCode>General</c:formatCode>
                <c:ptCount val="12"/>
                <c:pt idx="5" formatCode="#,##0.0">
                  <c:v>0.3832558343995387</c:v>
                </c:pt>
                <c:pt idx="6" formatCode="#,##0.0">
                  <c:v>0.41236949442281007</c:v>
                </c:pt>
                <c:pt idx="7" formatCode="#,##0.0">
                  <c:v>0.31380087765782438</c:v>
                </c:pt>
                <c:pt idx="8" formatCode="#,##0.0">
                  <c:v>0.37235247438828856</c:v>
                </c:pt>
                <c:pt idx="9" formatCode="#,##0.0">
                  <c:v>0.39160032534269251</c:v>
                </c:pt>
                <c:pt idx="10" formatCode="#,##0.0">
                  <c:v>0.39582035895716322</c:v>
                </c:pt>
                <c:pt idx="11" formatCode="#,##0.0">
                  <c:v>0.37867547759011039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Maa</c:v>
                      </c:pt>
                      <c:pt idx="3">
                        <c:v>Apr</c:v>
                      </c:pt>
                      <c:pt idx="4">
                        <c:v>Mei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6-E220-4D21-AFF3-0A81F6E5F4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032415"/>
        <c:axId val="270589391"/>
      </c:lineChart>
      <c:catAx>
        <c:axId val="2128032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589391"/>
        <c:crosses val="autoZero"/>
        <c:auto val="1"/>
        <c:lblAlgn val="ctr"/>
        <c:lblOffset val="100"/>
        <c:noMultiLvlLbl val="0"/>
      </c:catAx>
      <c:valAx>
        <c:axId val="270589391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21280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1.2350507184384445E-3"/>
          <c:y val="0.88568156866448666"/>
          <c:w val="0.85383081226688773"/>
          <c:h val="9.509787607909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baseline="0">
                <a:latin typeface="Corbel" panose="020B0503020204020204" pitchFamily="34" charset="0"/>
              </a:rPr>
              <a:t>Cliënten HBH</a:t>
            </a:r>
            <a:r>
              <a:rPr lang="en-GB" sz="1100" baseline="0">
                <a:latin typeface="Corbel" panose="020B0503020204020204" pitchFamily="34" charset="0"/>
              </a:rPr>
              <a:t>, # cliënten, 2019-2020</a:t>
            </a:r>
            <a:endParaRPr lang="en-GB" sz="1100">
              <a:latin typeface="Corbel" panose="020B0503020204020204" pitchFamily="34" charset="0"/>
            </a:endParaRPr>
          </a:p>
        </c:rich>
      </c:tx>
      <c:layout>
        <c:manualLayout>
          <c:xMode val="edge"/>
          <c:yMode val="edge"/>
          <c:x val="1.9290465631929047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Maa</c:v>
                </c:pt>
                <c:pt idx="3">
                  <c:v>Apr</c:v>
                </c:pt>
                <c:pt idx="4">
                  <c:v>Mei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794</c:v>
                </c:pt>
                <c:pt idx="1">
                  <c:v>794</c:v>
                </c:pt>
                <c:pt idx="2">
                  <c:v>932</c:v>
                </c:pt>
                <c:pt idx="3">
                  <c:v>932</c:v>
                </c:pt>
                <c:pt idx="4">
                  <c:v>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7B-442B-847E-129628FDD59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Maa</c:v>
                </c:pt>
                <c:pt idx="3">
                  <c:v>Apr</c:v>
                </c:pt>
                <c:pt idx="4">
                  <c:v>Mei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882</c:v>
                </c:pt>
                <c:pt idx="1">
                  <c:v>882</c:v>
                </c:pt>
                <c:pt idx="2" formatCode="#,##0">
                  <c:v>1036</c:v>
                </c:pt>
                <c:pt idx="3" formatCode="#,##0">
                  <c:v>1036</c:v>
                </c:pt>
                <c:pt idx="4">
                  <c:v>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7B-442B-847E-129628FDD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28032415"/>
        <c:axId val="270589391"/>
      </c:barChart>
      <c:catAx>
        <c:axId val="2128032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589391"/>
        <c:crosses val="autoZero"/>
        <c:auto val="1"/>
        <c:lblAlgn val="ctr"/>
        <c:lblOffset val="100"/>
        <c:noMultiLvlLbl val="0"/>
      </c:catAx>
      <c:valAx>
        <c:axId val="27058939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80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50507184384445E-3"/>
          <c:y val="0.88568156866448666"/>
          <c:w val="0.14957594072068267"/>
          <c:h val="0.10286570015383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085A840294F85942DA4D5D2C0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E626-8CE5-4BA5-BE7C-314AC5EC70F3}"/>
      </w:docPartPr>
      <w:docPartBody>
        <w:p w:rsidR="002628AD" w:rsidRDefault="004570B9">
          <w:pPr>
            <w:pStyle w:val="981085A840294F85942DA4D5D2C0E9E2"/>
          </w:pPr>
          <w:r w:rsidRPr="003B4BE3">
            <w:rPr>
              <w:rStyle w:val="TitleChar"/>
            </w:rPr>
            <w:t>Click here to enter Title of the Document.</w:t>
          </w:r>
        </w:p>
      </w:docPartBody>
    </w:docPart>
    <w:docPart>
      <w:docPartPr>
        <w:name w:val="B1C1FE717BB7460687F28A3803E3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2547-2709-4559-8920-DE288AA82384}"/>
      </w:docPartPr>
      <w:docPartBody>
        <w:p w:rsidR="002628AD" w:rsidRDefault="004570B9">
          <w:pPr>
            <w:pStyle w:val="B1C1FE717BB7460687F28A3803E3BA17"/>
          </w:pPr>
          <w:r w:rsidRPr="00F54C7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chapter number</w:t>
          </w:r>
          <w:r w:rsidRPr="00F54C7F">
            <w:rPr>
              <w:rStyle w:val="PlaceholderText"/>
            </w:rPr>
            <w:t>.</w:t>
          </w:r>
        </w:p>
      </w:docPartBody>
    </w:docPart>
    <w:docPart>
      <w:docPartPr>
        <w:name w:val="E23EFC4111054E86BA2066252027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FB9C-05E3-48EF-B3BD-81C75B40F3CB}"/>
      </w:docPartPr>
      <w:docPartBody>
        <w:p w:rsidR="002628AD" w:rsidRDefault="004570B9">
          <w:pPr>
            <w:pStyle w:val="E23EFC4111054E86BA20662520274A58"/>
          </w:pPr>
          <w:r w:rsidRPr="004D31DC">
            <w:rPr>
              <w:rStyle w:val="ChapterTitleChar"/>
            </w:rPr>
            <w:t>Click here to enter chapter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B9"/>
    <w:rsid w:val="00010059"/>
    <w:rsid w:val="000C70E9"/>
    <w:rsid w:val="001D5588"/>
    <w:rsid w:val="002628AD"/>
    <w:rsid w:val="003C02AF"/>
    <w:rsid w:val="0045403B"/>
    <w:rsid w:val="004570B9"/>
    <w:rsid w:val="00657B5C"/>
    <w:rsid w:val="00AD2DDD"/>
    <w:rsid w:val="00AE3675"/>
    <w:rsid w:val="00AF07B2"/>
    <w:rsid w:val="00B3137B"/>
    <w:rsid w:val="00C33E10"/>
    <w:rsid w:val="00EF67EE"/>
    <w:rsid w:val="00F0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TP_Title of the Document,Title of the Document"/>
    <w:basedOn w:val="Normal"/>
    <w:next w:val="Normal"/>
    <w:link w:val="TitleChar"/>
    <w:uiPriority w:val="10"/>
    <w:qFormat/>
    <w:pPr>
      <w:spacing w:before="1200" w:after="600" w:line="240" w:lineRule="auto"/>
    </w:pPr>
    <w:rPr>
      <w:rFonts w:eastAsiaTheme="majorEastAsia" w:cstheme="majorBidi"/>
      <w:b/>
      <w:caps/>
      <w:color w:val="FFFFFF" w:themeColor="background1"/>
      <w:spacing w:val="-10"/>
      <w:kern w:val="28"/>
      <w:sz w:val="72"/>
      <w:szCs w:val="56"/>
      <w:lang w:val="en-US" w:eastAsia="en-US"/>
    </w:rPr>
  </w:style>
  <w:style w:type="character" w:customStyle="1" w:styleId="TitleChar">
    <w:name w:val="Title Char"/>
    <w:aliases w:val="ITP_Title of the Document Char,Title of the Document Char"/>
    <w:basedOn w:val="DefaultParagraphFont"/>
    <w:link w:val="Title"/>
    <w:uiPriority w:val="10"/>
    <w:rPr>
      <w:rFonts w:eastAsiaTheme="majorEastAsia" w:cstheme="majorBidi"/>
      <w:b/>
      <w:caps/>
      <w:color w:val="FFFFFF" w:themeColor="background1"/>
      <w:spacing w:val="-10"/>
      <w:kern w:val="28"/>
      <w:sz w:val="72"/>
      <w:szCs w:val="56"/>
      <w:lang w:val="en-US" w:eastAsia="en-US"/>
    </w:rPr>
  </w:style>
  <w:style w:type="paragraph" w:customStyle="1" w:styleId="981085A840294F85942DA4D5D2C0E9E2">
    <w:name w:val="981085A840294F85942DA4D5D2C0E9E2"/>
  </w:style>
  <w:style w:type="character" w:styleId="PlaceholderText">
    <w:name w:val="Placeholder Text"/>
    <w:basedOn w:val="DefaultParagraphFont"/>
    <w:uiPriority w:val="99"/>
    <w:semiHidden/>
    <w:rPr>
      <w:rFonts w:ascii="Corbel" w:hAnsi="Corbel"/>
      <w:color w:val="808080"/>
    </w:rPr>
  </w:style>
  <w:style w:type="paragraph" w:customStyle="1" w:styleId="B1C1FE717BB7460687F28A3803E3BA17">
    <w:name w:val="B1C1FE717BB7460687F28A3803E3BA17"/>
  </w:style>
  <w:style w:type="paragraph" w:customStyle="1" w:styleId="ChapterTitle">
    <w:name w:val="Chapter Title"/>
    <w:basedOn w:val="Normal"/>
    <w:link w:val="ChapterTitleChar"/>
    <w:qFormat/>
    <w:pPr>
      <w:ind w:right="1440"/>
    </w:pPr>
    <w:rPr>
      <w:rFonts w:eastAsiaTheme="minorHAnsi"/>
      <w:b/>
      <w:bCs/>
      <w:color w:val="404040" w:themeColor="text1" w:themeTint="BF"/>
      <w:sz w:val="80"/>
      <w:szCs w:val="80"/>
      <w:lang w:val="nl-NL" w:eastAsia="en-US"/>
    </w:rPr>
  </w:style>
  <w:style w:type="character" w:customStyle="1" w:styleId="ChapterTitleChar">
    <w:name w:val="Chapter Title Char"/>
    <w:basedOn w:val="DefaultParagraphFont"/>
    <w:link w:val="ChapterTitle"/>
    <w:rPr>
      <w:rFonts w:eastAsiaTheme="minorHAnsi"/>
      <w:b/>
      <w:bCs/>
      <w:color w:val="404040" w:themeColor="text1" w:themeTint="BF"/>
      <w:sz w:val="80"/>
      <w:szCs w:val="80"/>
      <w:lang w:val="nl-NL" w:eastAsia="en-US"/>
    </w:rPr>
  </w:style>
  <w:style w:type="paragraph" w:customStyle="1" w:styleId="E23EFC4111054E86BA20662520274A58">
    <w:name w:val="E23EFC4111054E86BA20662520274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4F4F4F"/>
      </a:dk2>
      <a:lt2>
        <a:srgbClr val="95C5C9"/>
      </a:lt2>
      <a:accent1>
        <a:srgbClr val="22777B"/>
      </a:accent1>
      <a:accent2>
        <a:srgbClr val="FFBD42"/>
      </a:accent2>
      <a:accent3>
        <a:srgbClr val="FF5C3E"/>
      </a:accent3>
      <a:accent4>
        <a:srgbClr val="17722B"/>
      </a:accent4>
      <a:accent5>
        <a:srgbClr val="59943A"/>
      </a:accent5>
      <a:accent6>
        <a:srgbClr val="BF211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32F-824F-4E98-B543-90FB4D37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20201123 - Managementrapportage sociaal domein</Template>
  <TotalTime>2</TotalTime>
  <Pages>16</Pages>
  <Words>1400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Amsterdam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</dc:creator>
  <cp:keywords/>
  <dc:description/>
  <cp:lastModifiedBy>Kees van der Meeren</cp:lastModifiedBy>
  <cp:revision>2</cp:revision>
  <cp:lastPrinted>2021-02-08T12:28:00Z</cp:lastPrinted>
  <dcterms:created xsi:type="dcterms:W3CDTF">2021-02-08T12:28:00Z</dcterms:created>
  <dcterms:modified xsi:type="dcterms:W3CDTF">2021-02-08T12:28:00Z</dcterms:modified>
</cp:coreProperties>
</file>