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A7FD" w14:textId="76A2749D" w:rsidR="00465051" w:rsidRDefault="008F220E" w:rsidP="008F220E">
      <w:pPr>
        <w:pStyle w:val="ChapterTitle"/>
      </w:pPr>
      <w:bookmarkStart w:id="0" w:name="_Hlk84341209"/>
      <w:bookmarkEnd w:id="0"/>
      <w:r>
        <w:t>Tabellenboek Microsoft Word</w:t>
      </w:r>
    </w:p>
    <w:p w14:paraId="5160B547" w14:textId="3A2D15A9" w:rsidR="008F220E" w:rsidRPr="008F220E" w:rsidRDefault="008F220E" w:rsidP="008F220E">
      <w:pPr>
        <w:rPr>
          <w:b/>
          <w:bCs/>
        </w:rPr>
      </w:pPr>
      <w:r>
        <w:rPr>
          <w:b/>
          <w:bCs/>
        </w:rPr>
        <w:t>Samengesteld door It’s Public, oktober 2021</w:t>
      </w:r>
    </w:p>
    <w:p w14:paraId="65DE9798" w14:textId="77777777" w:rsidR="00BE40F7" w:rsidRDefault="00BE40F7" w:rsidP="00465051">
      <w:pPr>
        <w:rPr>
          <w:lang w:val="en-GB"/>
        </w:rPr>
      </w:pPr>
    </w:p>
    <w:tbl>
      <w:tblPr>
        <w:tblStyle w:val="TableGridLight1"/>
        <w:tblW w:w="916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38"/>
        <w:gridCol w:w="3779"/>
        <w:gridCol w:w="3545"/>
      </w:tblGrid>
      <w:tr w:rsidR="00465051" w:rsidRPr="008B3763" w14:paraId="51F1EF65" w14:textId="77777777" w:rsidTr="00BE40F7">
        <w:trPr>
          <w:trHeight w:val="198"/>
        </w:trPr>
        <w:tc>
          <w:tcPr>
            <w:tcW w:w="1838" w:type="dxa"/>
            <w:tcBorders>
              <w:top w:val="single" w:sz="4" w:space="0" w:color="22777B" w:themeColor="accent1"/>
              <w:left w:val="nil"/>
              <w:bottom w:val="nil"/>
              <w:right w:val="single" w:sz="2" w:space="0" w:color="FFFFFF"/>
            </w:tcBorders>
            <w:shd w:val="clear" w:color="auto" w:fill="22777B" w:themeFill="text2"/>
            <w:noWrap/>
            <w:hideMark/>
          </w:tcPr>
          <w:p w14:paraId="276A9F5A" w14:textId="77777777" w:rsidR="00465051" w:rsidRPr="008B3763" w:rsidRDefault="00465051" w:rsidP="00465051">
            <w:pPr>
              <w:rPr>
                <w:rFonts w:eastAsia="Calibri" w:cs="Arial"/>
                <w:b/>
                <w:bCs/>
                <w:color w:val="FFFFFF"/>
              </w:rPr>
            </w:pPr>
            <w:r>
              <w:rPr>
                <w:rFonts w:eastAsia="Calibri" w:cs="Arial"/>
                <w:b/>
                <w:bCs/>
                <w:color w:val="FFFFFF"/>
              </w:rPr>
              <w:t>Header 1</w:t>
            </w:r>
          </w:p>
        </w:tc>
        <w:tc>
          <w:tcPr>
            <w:tcW w:w="3779" w:type="dxa"/>
            <w:tcBorders>
              <w:top w:val="single" w:sz="12" w:space="0" w:color="22777B" w:themeColor="accent1"/>
              <w:left w:val="single" w:sz="2" w:space="0" w:color="FFFFFF"/>
              <w:bottom w:val="nil"/>
              <w:right w:val="single" w:sz="2" w:space="0" w:color="FFFFFF" w:themeColor="background1"/>
            </w:tcBorders>
            <w:shd w:val="clear" w:color="auto" w:fill="22777B" w:themeFill="text2"/>
            <w:noWrap/>
            <w:hideMark/>
          </w:tcPr>
          <w:p w14:paraId="40700035" w14:textId="77777777" w:rsidR="00465051" w:rsidRPr="008B3763" w:rsidRDefault="00465051" w:rsidP="00465051">
            <w:pPr>
              <w:rPr>
                <w:rFonts w:eastAsia="Calibri" w:cs="Arial"/>
                <w:b/>
                <w:bCs/>
                <w:color w:val="FFFFFF"/>
              </w:rPr>
            </w:pPr>
            <w:r>
              <w:rPr>
                <w:rFonts w:eastAsia="Calibri" w:cs="Arial"/>
                <w:b/>
                <w:bCs/>
                <w:color w:val="FFFFFF"/>
              </w:rPr>
              <w:t>Header 2</w:t>
            </w:r>
          </w:p>
        </w:tc>
        <w:tc>
          <w:tcPr>
            <w:tcW w:w="3545" w:type="dxa"/>
            <w:tcBorders>
              <w:top w:val="single" w:sz="12" w:space="0" w:color="22777B" w:themeColor="accent1"/>
              <w:left w:val="single" w:sz="2" w:space="0" w:color="FFFFFF" w:themeColor="background1"/>
              <w:bottom w:val="nil"/>
              <w:right w:val="single" w:sz="12" w:space="0" w:color="22777B" w:themeColor="accent1"/>
            </w:tcBorders>
            <w:shd w:val="clear" w:color="auto" w:fill="22777B" w:themeFill="text2"/>
          </w:tcPr>
          <w:p w14:paraId="23C4DA28" w14:textId="77777777" w:rsidR="00465051" w:rsidRPr="008B3763" w:rsidRDefault="00465051" w:rsidP="00465051">
            <w:pPr>
              <w:rPr>
                <w:rFonts w:eastAsia="Calibri" w:cs="Arial"/>
                <w:b/>
                <w:bCs/>
                <w:color w:val="FFFFFF"/>
              </w:rPr>
            </w:pPr>
            <w:r>
              <w:rPr>
                <w:rFonts w:eastAsia="Calibri" w:cs="Arial"/>
                <w:b/>
                <w:bCs/>
                <w:color w:val="FFFFFF"/>
              </w:rPr>
              <w:t>Header 3</w:t>
            </w:r>
          </w:p>
        </w:tc>
      </w:tr>
      <w:tr w:rsidR="00465051" w:rsidRPr="008B3763" w14:paraId="7A4C226A" w14:textId="77777777" w:rsidTr="001412F4">
        <w:trPr>
          <w:trHeight w:val="175"/>
        </w:trPr>
        <w:tc>
          <w:tcPr>
            <w:tcW w:w="1838" w:type="dxa"/>
            <w:vMerge w:val="restart"/>
            <w:tcBorders>
              <w:top w:val="nil"/>
              <w:left w:val="nil"/>
              <w:bottom w:val="single" w:sz="2" w:space="0" w:color="5CD89C"/>
              <w:right w:val="single" w:sz="2" w:space="0" w:color="FFFFFF"/>
            </w:tcBorders>
            <w:shd w:val="clear" w:color="auto" w:fill="F2F2F2"/>
            <w:hideMark/>
          </w:tcPr>
          <w:p w14:paraId="4979DEBE" w14:textId="77777777" w:rsidR="00465051" w:rsidRPr="008B3763" w:rsidRDefault="00465051" w:rsidP="00465051">
            <w:pPr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Tekst</w:t>
            </w:r>
          </w:p>
        </w:tc>
        <w:tc>
          <w:tcPr>
            <w:tcW w:w="3779" w:type="dxa"/>
            <w:vMerge w:val="restart"/>
            <w:tcBorders>
              <w:top w:val="nil"/>
              <w:left w:val="single" w:sz="2" w:space="0" w:color="FFFFFF"/>
              <w:bottom w:val="single" w:sz="2" w:space="0" w:color="5CD89C"/>
              <w:right w:val="single" w:sz="2" w:space="0" w:color="F2F2F2" w:themeColor="background1" w:themeShade="F2"/>
            </w:tcBorders>
            <w:shd w:val="clear" w:color="auto" w:fill="FFFFFF"/>
          </w:tcPr>
          <w:p w14:paraId="6362EBD3" w14:textId="77777777" w:rsidR="00465051" w:rsidRPr="008B3763" w:rsidRDefault="00465051" w:rsidP="00465051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Tekst</w:t>
            </w:r>
          </w:p>
        </w:tc>
        <w:tc>
          <w:tcPr>
            <w:tcW w:w="3545" w:type="dxa"/>
            <w:tcBorders>
              <w:top w:val="nil"/>
              <w:left w:val="single" w:sz="2" w:space="0" w:color="F2F2F2" w:themeColor="background1" w:themeShade="F2"/>
              <w:bottom w:val="single" w:sz="2" w:space="0" w:color="F2F2F2"/>
              <w:right w:val="nil"/>
            </w:tcBorders>
            <w:shd w:val="clear" w:color="auto" w:fill="FFFFFF"/>
          </w:tcPr>
          <w:p w14:paraId="64FDDE75" w14:textId="77777777" w:rsidR="00465051" w:rsidRPr="008B3763" w:rsidRDefault="00465051" w:rsidP="00465051">
            <w:pPr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Tekst</w:t>
            </w:r>
          </w:p>
        </w:tc>
      </w:tr>
      <w:tr w:rsidR="00465051" w:rsidRPr="008B3763" w14:paraId="65F41EBB" w14:textId="77777777" w:rsidTr="001412F4">
        <w:trPr>
          <w:trHeight w:val="186"/>
        </w:trPr>
        <w:tc>
          <w:tcPr>
            <w:tcW w:w="1838" w:type="dxa"/>
            <w:vMerge/>
            <w:tcBorders>
              <w:top w:val="single" w:sz="8" w:space="0" w:color="34A6A5"/>
              <w:left w:val="nil"/>
              <w:bottom w:val="single" w:sz="2" w:space="0" w:color="5CD89C"/>
              <w:right w:val="single" w:sz="2" w:space="0" w:color="FFFFFF"/>
            </w:tcBorders>
            <w:shd w:val="clear" w:color="auto" w:fill="F2F2F2"/>
            <w:hideMark/>
          </w:tcPr>
          <w:p w14:paraId="55D13CA2" w14:textId="77777777" w:rsidR="00465051" w:rsidRPr="008B3763" w:rsidRDefault="00465051" w:rsidP="00465051">
            <w:pPr>
              <w:rPr>
                <w:rFonts w:eastAsia="Calibri" w:cs="Arial"/>
              </w:rPr>
            </w:pPr>
          </w:p>
        </w:tc>
        <w:tc>
          <w:tcPr>
            <w:tcW w:w="3779" w:type="dxa"/>
            <w:vMerge/>
            <w:tcBorders>
              <w:left w:val="single" w:sz="2" w:space="0" w:color="FFFFFF"/>
              <w:bottom w:val="single" w:sz="2" w:space="0" w:color="5CD89C"/>
              <w:right w:val="single" w:sz="2" w:space="0" w:color="F2F2F2" w:themeColor="background1" w:themeShade="F2"/>
            </w:tcBorders>
            <w:shd w:val="clear" w:color="auto" w:fill="FFFFFF"/>
          </w:tcPr>
          <w:p w14:paraId="57100411" w14:textId="77777777" w:rsidR="00465051" w:rsidRPr="008B3763" w:rsidRDefault="00465051" w:rsidP="00465051">
            <w:pPr>
              <w:rPr>
                <w:rFonts w:eastAsia="Calibri" w:cs="Arial"/>
              </w:rPr>
            </w:pPr>
          </w:p>
        </w:tc>
        <w:tc>
          <w:tcPr>
            <w:tcW w:w="3545" w:type="dxa"/>
            <w:tcBorders>
              <w:top w:val="single" w:sz="2" w:space="0" w:color="F2F2F2"/>
              <w:left w:val="single" w:sz="2" w:space="0" w:color="F2F2F2" w:themeColor="background1" w:themeShade="F2"/>
              <w:bottom w:val="single" w:sz="2" w:space="0" w:color="F2F2F2"/>
              <w:right w:val="nil"/>
            </w:tcBorders>
            <w:shd w:val="clear" w:color="auto" w:fill="FFFFFF"/>
          </w:tcPr>
          <w:p w14:paraId="1C78EBA0" w14:textId="77777777" w:rsidR="00465051" w:rsidRPr="008B3763" w:rsidRDefault="00465051" w:rsidP="00465051">
            <w:pPr>
              <w:tabs>
                <w:tab w:val="left" w:pos="2580"/>
              </w:tabs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Tekst</w:t>
            </w:r>
            <w:r>
              <w:rPr>
                <w:rFonts w:eastAsia="Times New Roman" w:cs="Arial"/>
                <w:color w:val="000000"/>
                <w:kern w:val="24"/>
              </w:rPr>
              <w:tab/>
            </w:r>
          </w:p>
        </w:tc>
      </w:tr>
      <w:tr w:rsidR="00465051" w:rsidRPr="008B3763" w14:paraId="21F025B9" w14:textId="77777777" w:rsidTr="001412F4">
        <w:trPr>
          <w:trHeight w:val="198"/>
        </w:trPr>
        <w:tc>
          <w:tcPr>
            <w:tcW w:w="1838" w:type="dxa"/>
            <w:vMerge/>
            <w:tcBorders>
              <w:top w:val="single" w:sz="8" w:space="0" w:color="34A6A5"/>
              <w:left w:val="nil"/>
              <w:bottom w:val="single" w:sz="2" w:space="0" w:color="5CD89C"/>
              <w:right w:val="single" w:sz="2" w:space="0" w:color="FFFFFF"/>
            </w:tcBorders>
            <w:shd w:val="clear" w:color="auto" w:fill="F2F2F2"/>
            <w:hideMark/>
          </w:tcPr>
          <w:p w14:paraId="614BE252" w14:textId="77777777" w:rsidR="00465051" w:rsidRPr="008B3763" w:rsidRDefault="00465051" w:rsidP="00465051">
            <w:pPr>
              <w:rPr>
                <w:rFonts w:eastAsia="Calibri" w:cs="Arial"/>
              </w:rPr>
            </w:pPr>
          </w:p>
        </w:tc>
        <w:tc>
          <w:tcPr>
            <w:tcW w:w="3779" w:type="dxa"/>
            <w:vMerge/>
            <w:tcBorders>
              <w:left w:val="single" w:sz="2" w:space="0" w:color="FFFFFF"/>
              <w:bottom w:val="single" w:sz="2" w:space="0" w:color="5CD89C"/>
              <w:right w:val="single" w:sz="2" w:space="0" w:color="F2F2F2" w:themeColor="background1" w:themeShade="F2"/>
            </w:tcBorders>
            <w:shd w:val="clear" w:color="auto" w:fill="FFFFFF"/>
          </w:tcPr>
          <w:p w14:paraId="37363D54" w14:textId="77777777" w:rsidR="00465051" w:rsidRPr="008B3763" w:rsidRDefault="00465051" w:rsidP="00465051">
            <w:pPr>
              <w:rPr>
                <w:rFonts w:eastAsia="Calibri" w:cs="Arial"/>
              </w:rPr>
            </w:pPr>
          </w:p>
        </w:tc>
        <w:tc>
          <w:tcPr>
            <w:tcW w:w="3545" w:type="dxa"/>
            <w:tcBorders>
              <w:top w:val="single" w:sz="2" w:space="0" w:color="F2F2F2"/>
              <w:left w:val="single" w:sz="2" w:space="0" w:color="F2F2F2" w:themeColor="background1" w:themeShade="F2"/>
              <w:bottom w:val="single" w:sz="2" w:space="0" w:color="F2F2F2"/>
              <w:right w:val="nil"/>
            </w:tcBorders>
            <w:shd w:val="clear" w:color="auto" w:fill="FFFFFF"/>
          </w:tcPr>
          <w:p w14:paraId="36DB9BAE" w14:textId="77777777" w:rsidR="00465051" w:rsidRPr="008B3763" w:rsidRDefault="00465051" w:rsidP="00465051">
            <w:pPr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Tekst</w:t>
            </w:r>
          </w:p>
        </w:tc>
      </w:tr>
      <w:tr w:rsidR="00465051" w:rsidRPr="008B3763" w14:paraId="0683DC5B" w14:textId="77777777" w:rsidTr="00BE40F7">
        <w:trPr>
          <w:trHeight w:val="186"/>
        </w:trPr>
        <w:tc>
          <w:tcPr>
            <w:tcW w:w="1838" w:type="dxa"/>
            <w:vMerge/>
            <w:tcBorders>
              <w:top w:val="single" w:sz="8" w:space="0" w:color="34A6A5"/>
              <w:left w:val="nil"/>
              <w:bottom w:val="single" w:sz="4" w:space="0" w:color="22777B" w:themeColor="accent1"/>
              <w:right w:val="single" w:sz="2" w:space="0" w:color="FFFFFF"/>
            </w:tcBorders>
            <w:shd w:val="clear" w:color="auto" w:fill="F2F2F2"/>
            <w:hideMark/>
          </w:tcPr>
          <w:p w14:paraId="14E3F6F0" w14:textId="77777777" w:rsidR="00465051" w:rsidRPr="008B3763" w:rsidRDefault="00465051" w:rsidP="00465051">
            <w:pPr>
              <w:rPr>
                <w:rFonts w:eastAsia="Calibri" w:cs="Arial"/>
              </w:rPr>
            </w:pPr>
          </w:p>
        </w:tc>
        <w:tc>
          <w:tcPr>
            <w:tcW w:w="3779" w:type="dxa"/>
            <w:vMerge/>
            <w:tcBorders>
              <w:left w:val="single" w:sz="2" w:space="0" w:color="FFFFFF"/>
              <w:bottom w:val="single" w:sz="4" w:space="0" w:color="22777B" w:themeColor="accent1"/>
              <w:right w:val="single" w:sz="2" w:space="0" w:color="F2F2F2" w:themeColor="background1" w:themeShade="F2"/>
            </w:tcBorders>
            <w:shd w:val="clear" w:color="auto" w:fill="FFFFFF"/>
          </w:tcPr>
          <w:p w14:paraId="088508AB" w14:textId="77777777" w:rsidR="00465051" w:rsidRPr="008B3763" w:rsidRDefault="00465051" w:rsidP="00465051">
            <w:pPr>
              <w:rPr>
                <w:rFonts w:eastAsia="Calibri" w:cs="Arial"/>
              </w:rPr>
            </w:pPr>
          </w:p>
        </w:tc>
        <w:tc>
          <w:tcPr>
            <w:tcW w:w="3545" w:type="dxa"/>
            <w:tcBorders>
              <w:top w:val="single" w:sz="2" w:space="0" w:color="F2F2F2"/>
              <w:left w:val="single" w:sz="2" w:space="0" w:color="F2F2F2" w:themeColor="background1" w:themeShade="F2"/>
              <w:bottom w:val="single" w:sz="4" w:space="0" w:color="22777B" w:themeColor="accent1"/>
              <w:right w:val="nil"/>
            </w:tcBorders>
            <w:shd w:val="clear" w:color="auto" w:fill="FFFFFF"/>
          </w:tcPr>
          <w:p w14:paraId="72AA336D" w14:textId="77777777" w:rsidR="00465051" w:rsidRPr="008B3763" w:rsidRDefault="00465051" w:rsidP="00465051">
            <w:pPr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Tekst</w:t>
            </w:r>
          </w:p>
        </w:tc>
      </w:tr>
      <w:tr w:rsidR="00465051" w:rsidRPr="008B3763" w14:paraId="13795121" w14:textId="77777777" w:rsidTr="00BE40F7">
        <w:trPr>
          <w:trHeight w:val="198"/>
        </w:trPr>
        <w:tc>
          <w:tcPr>
            <w:tcW w:w="1838" w:type="dxa"/>
            <w:vMerge w:val="restart"/>
            <w:tcBorders>
              <w:top w:val="single" w:sz="4" w:space="0" w:color="22777B" w:themeColor="accent1"/>
              <w:left w:val="nil"/>
              <w:bottom w:val="single" w:sz="2" w:space="0" w:color="5CD89C"/>
              <w:right w:val="single" w:sz="2" w:space="0" w:color="FFFFFF"/>
            </w:tcBorders>
            <w:shd w:val="clear" w:color="auto" w:fill="F2F2F2"/>
          </w:tcPr>
          <w:p w14:paraId="0BA93700" w14:textId="77777777" w:rsidR="00465051" w:rsidRPr="008B3763" w:rsidRDefault="00465051" w:rsidP="00465051">
            <w:pPr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Tekst</w:t>
            </w:r>
          </w:p>
        </w:tc>
        <w:tc>
          <w:tcPr>
            <w:tcW w:w="3779" w:type="dxa"/>
            <w:vMerge w:val="restart"/>
            <w:tcBorders>
              <w:top w:val="single" w:sz="4" w:space="0" w:color="22777B" w:themeColor="accent1"/>
              <w:left w:val="single" w:sz="2" w:space="0" w:color="FFFFFF"/>
              <w:right w:val="single" w:sz="2" w:space="0" w:color="F2F2F2" w:themeColor="background1" w:themeShade="F2"/>
            </w:tcBorders>
            <w:shd w:val="clear" w:color="auto" w:fill="FFFFFF"/>
          </w:tcPr>
          <w:p w14:paraId="75AFA75B" w14:textId="77777777" w:rsidR="00465051" w:rsidRPr="008B3763" w:rsidRDefault="00465051" w:rsidP="00465051">
            <w:pPr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Tekst</w:t>
            </w:r>
          </w:p>
        </w:tc>
        <w:tc>
          <w:tcPr>
            <w:tcW w:w="3545" w:type="dxa"/>
            <w:tcBorders>
              <w:top w:val="single" w:sz="4" w:space="0" w:color="22777B" w:themeColor="accent1"/>
              <w:left w:val="single" w:sz="2" w:space="0" w:color="F2F2F2" w:themeColor="background1" w:themeShade="F2"/>
              <w:bottom w:val="single" w:sz="2" w:space="0" w:color="F2F2F2"/>
              <w:right w:val="nil"/>
            </w:tcBorders>
            <w:shd w:val="clear" w:color="auto" w:fill="FFFFFF"/>
          </w:tcPr>
          <w:p w14:paraId="6EB43C47" w14:textId="77777777" w:rsidR="00465051" w:rsidRPr="008B3763" w:rsidRDefault="00465051" w:rsidP="00465051">
            <w:pPr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Tekst</w:t>
            </w:r>
          </w:p>
        </w:tc>
      </w:tr>
      <w:tr w:rsidR="00465051" w:rsidRPr="008B3763" w14:paraId="225A0B0F" w14:textId="77777777" w:rsidTr="00BE40F7">
        <w:trPr>
          <w:trHeight w:val="208"/>
        </w:trPr>
        <w:tc>
          <w:tcPr>
            <w:tcW w:w="1838" w:type="dxa"/>
            <w:vMerge/>
            <w:tcBorders>
              <w:top w:val="single" w:sz="6" w:space="0" w:color="34A6A5"/>
              <w:left w:val="nil"/>
              <w:bottom w:val="single" w:sz="4" w:space="0" w:color="22777B" w:themeColor="accent1"/>
              <w:right w:val="single" w:sz="2" w:space="0" w:color="FFFFFF"/>
            </w:tcBorders>
            <w:shd w:val="clear" w:color="auto" w:fill="F2F2F2"/>
          </w:tcPr>
          <w:p w14:paraId="302A10AB" w14:textId="77777777" w:rsidR="00465051" w:rsidRPr="008B3763" w:rsidRDefault="00465051" w:rsidP="00465051">
            <w:pPr>
              <w:rPr>
                <w:rFonts w:eastAsia="Calibri" w:cs="Arial"/>
              </w:rPr>
            </w:pPr>
          </w:p>
        </w:tc>
        <w:tc>
          <w:tcPr>
            <w:tcW w:w="3779" w:type="dxa"/>
            <w:vMerge/>
            <w:tcBorders>
              <w:left w:val="single" w:sz="2" w:space="0" w:color="FFFFFF"/>
              <w:bottom w:val="single" w:sz="4" w:space="0" w:color="22777B" w:themeColor="accent1"/>
              <w:right w:val="single" w:sz="2" w:space="0" w:color="F2F2F2" w:themeColor="background1" w:themeShade="F2"/>
            </w:tcBorders>
            <w:shd w:val="clear" w:color="auto" w:fill="FFFFFF"/>
          </w:tcPr>
          <w:p w14:paraId="58CE3401" w14:textId="77777777" w:rsidR="00465051" w:rsidRPr="008B3763" w:rsidRDefault="00465051" w:rsidP="00465051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545" w:type="dxa"/>
            <w:tcBorders>
              <w:top w:val="single" w:sz="2" w:space="0" w:color="F2F2F2"/>
              <w:left w:val="single" w:sz="2" w:space="0" w:color="F2F2F2" w:themeColor="background1" w:themeShade="F2"/>
              <w:bottom w:val="single" w:sz="4" w:space="0" w:color="22777B" w:themeColor="accent1"/>
              <w:right w:val="nil"/>
            </w:tcBorders>
            <w:shd w:val="clear" w:color="auto" w:fill="FFFFFF"/>
          </w:tcPr>
          <w:p w14:paraId="79ADF9EE" w14:textId="77777777" w:rsidR="00465051" w:rsidRPr="008B3763" w:rsidRDefault="00465051" w:rsidP="00465051">
            <w:pPr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Tekst</w:t>
            </w:r>
          </w:p>
        </w:tc>
      </w:tr>
      <w:tr w:rsidR="00465051" w:rsidRPr="008B3763" w14:paraId="0A23F3C2" w14:textId="77777777" w:rsidTr="00BE40F7">
        <w:trPr>
          <w:trHeight w:val="198"/>
        </w:trPr>
        <w:tc>
          <w:tcPr>
            <w:tcW w:w="1838" w:type="dxa"/>
            <w:vMerge w:val="restart"/>
            <w:tcBorders>
              <w:top w:val="single" w:sz="4" w:space="0" w:color="22777B" w:themeColor="accent1"/>
              <w:left w:val="nil"/>
              <w:bottom w:val="single" w:sz="18" w:space="0" w:color="5CD89C"/>
              <w:right w:val="single" w:sz="2" w:space="0" w:color="FFFFFF"/>
            </w:tcBorders>
            <w:shd w:val="clear" w:color="auto" w:fill="F2F2F2"/>
          </w:tcPr>
          <w:p w14:paraId="736711FE" w14:textId="77777777" w:rsidR="00465051" w:rsidRPr="008B3763" w:rsidRDefault="00465051" w:rsidP="00465051">
            <w:pPr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Tekst</w:t>
            </w:r>
          </w:p>
        </w:tc>
        <w:tc>
          <w:tcPr>
            <w:tcW w:w="3779" w:type="dxa"/>
            <w:vMerge w:val="restart"/>
            <w:tcBorders>
              <w:top w:val="single" w:sz="4" w:space="0" w:color="22777B" w:themeColor="accent1"/>
              <w:left w:val="single" w:sz="2" w:space="0" w:color="FFFFFF"/>
              <w:bottom w:val="single" w:sz="2" w:space="0" w:color="5CD89C"/>
              <w:right w:val="single" w:sz="2" w:space="0" w:color="F2F2F2" w:themeColor="background1" w:themeShade="F2"/>
            </w:tcBorders>
            <w:shd w:val="clear" w:color="auto" w:fill="FFFFFF"/>
          </w:tcPr>
          <w:p w14:paraId="542A2B6B" w14:textId="77777777" w:rsidR="00465051" w:rsidRPr="008B3763" w:rsidRDefault="00465051" w:rsidP="00465051">
            <w:pPr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Tekst </w:t>
            </w:r>
          </w:p>
        </w:tc>
        <w:tc>
          <w:tcPr>
            <w:tcW w:w="3545" w:type="dxa"/>
            <w:tcBorders>
              <w:top w:val="single" w:sz="4" w:space="0" w:color="22777B" w:themeColor="accent1"/>
              <w:left w:val="single" w:sz="2" w:space="0" w:color="F2F2F2" w:themeColor="background1" w:themeShade="F2"/>
              <w:bottom w:val="single" w:sz="2" w:space="0" w:color="F2F2F2"/>
              <w:right w:val="nil"/>
            </w:tcBorders>
            <w:shd w:val="clear" w:color="auto" w:fill="FFFFFF"/>
          </w:tcPr>
          <w:p w14:paraId="70D0824F" w14:textId="77777777" w:rsidR="00465051" w:rsidRPr="008B3763" w:rsidRDefault="00465051" w:rsidP="00465051">
            <w:pPr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Tekst</w:t>
            </w:r>
          </w:p>
        </w:tc>
      </w:tr>
      <w:tr w:rsidR="00465051" w:rsidRPr="008B3763" w14:paraId="17246A3B" w14:textId="77777777" w:rsidTr="001412F4">
        <w:trPr>
          <w:trHeight w:val="208"/>
        </w:trPr>
        <w:tc>
          <w:tcPr>
            <w:tcW w:w="1838" w:type="dxa"/>
            <w:vMerge/>
            <w:tcBorders>
              <w:top w:val="single" w:sz="18" w:space="0" w:color="34A6A5"/>
              <w:left w:val="nil"/>
              <w:bottom w:val="single" w:sz="18" w:space="0" w:color="5CD89C"/>
              <w:right w:val="single" w:sz="2" w:space="0" w:color="FFFFFF"/>
            </w:tcBorders>
            <w:shd w:val="clear" w:color="auto" w:fill="F2F2F2"/>
          </w:tcPr>
          <w:p w14:paraId="204B120D" w14:textId="77777777" w:rsidR="00465051" w:rsidRPr="008B3763" w:rsidRDefault="00465051" w:rsidP="00465051">
            <w:pPr>
              <w:rPr>
                <w:rFonts w:eastAsia="Calibri" w:cs="Arial"/>
              </w:rPr>
            </w:pPr>
          </w:p>
        </w:tc>
        <w:tc>
          <w:tcPr>
            <w:tcW w:w="3779" w:type="dxa"/>
            <w:vMerge/>
            <w:tcBorders>
              <w:left w:val="single" w:sz="2" w:space="0" w:color="FFFFFF"/>
              <w:bottom w:val="single" w:sz="2" w:space="0" w:color="5CD89C"/>
              <w:right w:val="single" w:sz="2" w:space="0" w:color="F2F2F2" w:themeColor="background1" w:themeShade="F2"/>
            </w:tcBorders>
            <w:shd w:val="clear" w:color="auto" w:fill="FFFFFF"/>
          </w:tcPr>
          <w:p w14:paraId="7B003584" w14:textId="77777777" w:rsidR="00465051" w:rsidRPr="008B3763" w:rsidRDefault="00465051" w:rsidP="00465051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545" w:type="dxa"/>
            <w:tcBorders>
              <w:top w:val="single" w:sz="2" w:space="0" w:color="F2F2F2"/>
              <w:left w:val="single" w:sz="2" w:space="0" w:color="F2F2F2" w:themeColor="background1" w:themeShade="F2"/>
              <w:bottom w:val="single" w:sz="2" w:space="0" w:color="F2F2F2"/>
              <w:right w:val="nil"/>
            </w:tcBorders>
            <w:shd w:val="clear" w:color="auto" w:fill="FFFFFF"/>
          </w:tcPr>
          <w:p w14:paraId="5211FD04" w14:textId="77777777" w:rsidR="00465051" w:rsidRPr="008B3763" w:rsidRDefault="00465051" w:rsidP="00465051">
            <w:pPr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Tekst</w:t>
            </w:r>
          </w:p>
        </w:tc>
      </w:tr>
      <w:tr w:rsidR="00465051" w:rsidRPr="008B3763" w14:paraId="2DE52F6F" w14:textId="77777777" w:rsidTr="00BE40F7">
        <w:trPr>
          <w:trHeight w:val="208"/>
        </w:trPr>
        <w:tc>
          <w:tcPr>
            <w:tcW w:w="1838" w:type="dxa"/>
            <w:vMerge/>
            <w:tcBorders>
              <w:top w:val="single" w:sz="18" w:space="0" w:color="34A6A5"/>
              <w:left w:val="nil"/>
              <w:bottom w:val="single" w:sz="12" w:space="0" w:color="22777B" w:themeColor="accent1"/>
              <w:right w:val="single" w:sz="2" w:space="0" w:color="FFFFFF"/>
            </w:tcBorders>
            <w:shd w:val="clear" w:color="auto" w:fill="F2F2F2"/>
          </w:tcPr>
          <w:p w14:paraId="6B0C22DC" w14:textId="77777777" w:rsidR="00465051" w:rsidRPr="008B3763" w:rsidRDefault="00465051" w:rsidP="00465051">
            <w:pPr>
              <w:rPr>
                <w:rFonts w:eastAsia="Calibri" w:cs="Arial"/>
              </w:rPr>
            </w:pPr>
          </w:p>
        </w:tc>
        <w:tc>
          <w:tcPr>
            <w:tcW w:w="3779" w:type="dxa"/>
            <w:vMerge/>
            <w:tcBorders>
              <w:left w:val="single" w:sz="2" w:space="0" w:color="FFFFFF"/>
              <w:bottom w:val="single" w:sz="12" w:space="0" w:color="22777B" w:themeColor="accent1"/>
              <w:right w:val="single" w:sz="2" w:space="0" w:color="F2F2F2" w:themeColor="background1" w:themeShade="F2"/>
            </w:tcBorders>
            <w:shd w:val="clear" w:color="auto" w:fill="FFFFFF"/>
          </w:tcPr>
          <w:p w14:paraId="4BA2526C" w14:textId="77777777" w:rsidR="00465051" w:rsidRPr="008B3763" w:rsidRDefault="00465051" w:rsidP="00465051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3545" w:type="dxa"/>
            <w:tcBorders>
              <w:top w:val="single" w:sz="2" w:space="0" w:color="F2F2F2"/>
              <w:left w:val="single" w:sz="2" w:space="0" w:color="F2F2F2" w:themeColor="background1" w:themeShade="F2"/>
              <w:bottom w:val="single" w:sz="12" w:space="0" w:color="22777B" w:themeColor="accent1"/>
              <w:right w:val="nil"/>
            </w:tcBorders>
            <w:shd w:val="clear" w:color="auto" w:fill="FFFFFF"/>
          </w:tcPr>
          <w:p w14:paraId="2D40E6DB" w14:textId="31065F27" w:rsidR="008F220E" w:rsidRPr="008B3763" w:rsidRDefault="00465051" w:rsidP="00465051">
            <w:pPr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Tekst</w:t>
            </w:r>
          </w:p>
        </w:tc>
      </w:tr>
    </w:tbl>
    <w:p w14:paraId="4C5980ED" w14:textId="77777777" w:rsidR="00465051" w:rsidRDefault="00465051" w:rsidP="00465051">
      <w:pPr>
        <w:rPr>
          <w:lang w:val="en-GB"/>
        </w:rPr>
      </w:pPr>
    </w:p>
    <w:tbl>
      <w:tblPr>
        <w:tblStyle w:val="TableGridLight"/>
        <w:tblW w:w="878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02"/>
        <w:gridCol w:w="2114"/>
        <w:gridCol w:w="4573"/>
      </w:tblGrid>
      <w:tr w:rsidR="008F220E" w:rsidRPr="008B3763" w14:paraId="40E5EDB1" w14:textId="77777777" w:rsidTr="00A3440C">
        <w:trPr>
          <w:trHeight w:val="121"/>
        </w:trPr>
        <w:tc>
          <w:tcPr>
            <w:tcW w:w="2102" w:type="dxa"/>
            <w:tcBorders>
              <w:top w:val="single" w:sz="18" w:space="0" w:color="22777B" w:themeColor="text2"/>
              <w:left w:val="nil"/>
              <w:bottom w:val="nil"/>
              <w:right w:val="single" w:sz="2" w:space="0" w:color="FFFFFF" w:themeColor="background1"/>
            </w:tcBorders>
            <w:shd w:val="clear" w:color="auto" w:fill="22777B" w:themeFill="text2"/>
            <w:noWrap/>
            <w:hideMark/>
          </w:tcPr>
          <w:p w14:paraId="5C7D20B3" w14:textId="77777777" w:rsidR="008F220E" w:rsidRPr="008B3763" w:rsidRDefault="008F220E" w:rsidP="00A3440C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Header 1</w:t>
            </w:r>
          </w:p>
        </w:tc>
        <w:tc>
          <w:tcPr>
            <w:tcW w:w="2114" w:type="dxa"/>
            <w:tcBorders>
              <w:top w:val="single" w:sz="18" w:space="0" w:color="22777B" w:themeColor="text2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2777B" w:themeFill="text2"/>
            <w:noWrap/>
            <w:hideMark/>
          </w:tcPr>
          <w:p w14:paraId="475C6272" w14:textId="77777777" w:rsidR="008F220E" w:rsidRPr="008B3763" w:rsidRDefault="008F220E" w:rsidP="00A3440C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Header 2</w:t>
            </w:r>
          </w:p>
        </w:tc>
        <w:tc>
          <w:tcPr>
            <w:tcW w:w="4573" w:type="dxa"/>
            <w:tcBorders>
              <w:top w:val="single" w:sz="18" w:space="0" w:color="22777B" w:themeColor="text2"/>
              <w:left w:val="single" w:sz="2" w:space="0" w:color="FFFFFF" w:themeColor="background1"/>
              <w:bottom w:val="nil"/>
              <w:right w:val="single" w:sz="18" w:space="0" w:color="22777B" w:themeColor="text2"/>
            </w:tcBorders>
            <w:shd w:val="clear" w:color="auto" w:fill="22777B" w:themeFill="text2"/>
          </w:tcPr>
          <w:p w14:paraId="3E398D13" w14:textId="77777777" w:rsidR="008F220E" w:rsidRPr="008B3763" w:rsidRDefault="008F220E" w:rsidP="00A3440C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Header 3</w:t>
            </w:r>
          </w:p>
        </w:tc>
      </w:tr>
      <w:tr w:rsidR="008F220E" w:rsidRPr="008B3763" w14:paraId="70F91668" w14:textId="77777777" w:rsidTr="00A3440C">
        <w:trPr>
          <w:trHeight w:val="409"/>
        </w:trPr>
        <w:tc>
          <w:tcPr>
            <w:tcW w:w="2102" w:type="dxa"/>
            <w:tcBorders>
              <w:top w:val="nil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4FDC6655" w14:textId="77777777" w:rsidR="008F220E" w:rsidRPr="008B3763" w:rsidRDefault="008F220E" w:rsidP="00A3440C">
            <w:pPr>
              <w:jc w:val="center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Tekst</w:t>
            </w:r>
          </w:p>
        </w:tc>
        <w:tc>
          <w:tcPr>
            <w:tcW w:w="2114" w:type="dxa"/>
            <w:tcBorders>
              <w:top w:val="nil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54EAC36" w14:textId="77777777" w:rsidR="008F220E" w:rsidRPr="008B3763" w:rsidRDefault="008F220E" w:rsidP="00A3440C">
            <w:pPr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Tekst</w:t>
            </w:r>
          </w:p>
        </w:tc>
        <w:tc>
          <w:tcPr>
            <w:tcW w:w="4573" w:type="dxa"/>
            <w:tcBorders>
              <w:top w:val="nil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nil"/>
            </w:tcBorders>
            <w:shd w:val="clear" w:color="auto" w:fill="FFFFFF" w:themeFill="background1"/>
            <w:vAlign w:val="center"/>
          </w:tcPr>
          <w:p w14:paraId="46316B95" w14:textId="77777777" w:rsidR="008F220E" w:rsidRPr="008B3763" w:rsidRDefault="008F220E" w:rsidP="00A3440C">
            <w:pPr>
              <w:rPr>
                <w:rFonts w:eastAsiaTheme="minorEastAsia" w:cs="Arial"/>
                <w:color w:val="000000" w:themeColor="text1"/>
                <w:kern w:val="24"/>
              </w:rPr>
            </w:pPr>
            <w:r>
              <w:rPr>
                <w:rFonts w:eastAsiaTheme="minorEastAsia" w:cs="Arial"/>
                <w:color w:val="000000" w:themeColor="text1"/>
                <w:kern w:val="24"/>
              </w:rPr>
              <w:t>Tekst</w:t>
            </w:r>
          </w:p>
        </w:tc>
      </w:tr>
      <w:tr w:rsidR="008F220E" w:rsidRPr="008B3763" w14:paraId="2E09ADA9" w14:textId="77777777" w:rsidTr="00A3440C">
        <w:trPr>
          <w:trHeight w:val="409"/>
        </w:trPr>
        <w:tc>
          <w:tcPr>
            <w:tcW w:w="21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/>
            <w:vAlign w:val="center"/>
          </w:tcPr>
          <w:p w14:paraId="1EDD8779" w14:textId="77777777" w:rsidR="008F220E" w:rsidRPr="008B3763" w:rsidRDefault="008F220E" w:rsidP="00A3440C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2114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3A2F1D1" w14:textId="77777777" w:rsidR="008F220E" w:rsidRPr="008B3763" w:rsidRDefault="008F220E" w:rsidP="00A3440C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4573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nil"/>
            </w:tcBorders>
            <w:shd w:val="clear" w:color="auto" w:fill="FFFFFF" w:themeFill="background1"/>
            <w:vAlign w:val="center"/>
          </w:tcPr>
          <w:p w14:paraId="0D23B5FF" w14:textId="77777777" w:rsidR="008F220E" w:rsidRPr="008B3763" w:rsidRDefault="008F220E" w:rsidP="00A3440C">
            <w:pPr>
              <w:rPr>
                <w:rFonts w:eastAsiaTheme="minorEastAsia" w:cs="Arial"/>
                <w:color w:val="000000" w:themeColor="text1"/>
                <w:kern w:val="24"/>
              </w:rPr>
            </w:pPr>
          </w:p>
        </w:tc>
      </w:tr>
      <w:tr w:rsidR="008F220E" w:rsidRPr="008B3763" w14:paraId="258E4712" w14:textId="77777777" w:rsidTr="00A3440C">
        <w:trPr>
          <w:trHeight w:val="409"/>
        </w:trPr>
        <w:tc>
          <w:tcPr>
            <w:tcW w:w="21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5804CF" w14:textId="77777777" w:rsidR="008F220E" w:rsidRPr="008B3763" w:rsidRDefault="008F220E" w:rsidP="00A3440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FBD5FEC" w14:textId="77777777" w:rsidR="008F220E" w:rsidRPr="008B3763" w:rsidRDefault="008F220E" w:rsidP="00A3440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573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nil"/>
            </w:tcBorders>
            <w:shd w:val="clear" w:color="auto" w:fill="FFFFFF" w:themeFill="background1"/>
            <w:vAlign w:val="center"/>
          </w:tcPr>
          <w:p w14:paraId="1F15E210" w14:textId="77777777" w:rsidR="008F220E" w:rsidRPr="008B3763" w:rsidRDefault="008F220E" w:rsidP="00A3440C">
            <w:pPr>
              <w:rPr>
                <w:rFonts w:eastAsiaTheme="minorEastAsia" w:cs="Arial"/>
                <w:color w:val="000000" w:themeColor="text1"/>
                <w:kern w:val="24"/>
              </w:rPr>
            </w:pPr>
          </w:p>
        </w:tc>
      </w:tr>
      <w:tr w:rsidR="008F220E" w:rsidRPr="008B3763" w14:paraId="542D0D87" w14:textId="77777777" w:rsidTr="00A3440C">
        <w:trPr>
          <w:trHeight w:val="409"/>
        </w:trPr>
        <w:tc>
          <w:tcPr>
            <w:tcW w:w="21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494D69" w14:textId="77777777" w:rsidR="008F220E" w:rsidRPr="008B3763" w:rsidRDefault="008F220E" w:rsidP="00A3440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D2BA71C" w14:textId="77777777" w:rsidR="008F220E" w:rsidRPr="008B3763" w:rsidRDefault="008F220E" w:rsidP="00A3440C">
            <w:pPr>
              <w:jc w:val="center"/>
              <w:rPr>
                <w:rFonts w:eastAsiaTheme="minorEastAsia" w:cs="Arial"/>
                <w:color w:val="000000" w:themeColor="text1"/>
                <w:kern w:val="24"/>
              </w:rPr>
            </w:pPr>
          </w:p>
        </w:tc>
        <w:tc>
          <w:tcPr>
            <w:tcW w:w="4573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nil"/>
            </w:tcBorders>
            <w:shd w:val="clear" w:color="auto" w:fill="FFFFFF" w:themeFill="background1"/>
            <w:vAlign w:val="center"/>
          </w:tcPr>
          <w:p w14:paraId="4EB6C193" w14:textId="77777777" w:rsidR="008F220E" w:rsidRPr="008B3763" w:rsidRDefault="008F220E" w:rsidP="00A3440C">
            <w:pPr>
              <w:rPr>
                <w:rFonts w:eastAsiaTheme="minorEastAsia" w:cs="Arial"/>
                <w:color w:val="000000" w:themeColor="text1"/>
                <w:kern w:val="24"/>
              </w:rPr>
            </w:pPr>
          </w:p>
        </w:tc>
      </w:tr>
      <w:tr w:rsidR="008F220E" w:rsidRPr="008B3763" w14:paraId="72467096" w14:textId="77777777" w:rsidTr="00A3440C">
        <w:trPr>
          <w:trHeight w:val="409"/>
        </w:trPr>
        <w:tc>
          <w:tcPr>
            <w:tcW w:w="21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6CC7D0" w14:textId="77777777" w:rsidR="008F220E" w:rsidRPr="008B3763" w:rsidRDefault="008F220E" w:rsidP="00A3440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B3A533F" w14:textId="77777777" w:rsidR="008F220E" w:rsidRPr="008B3763" w:rsidRDefault="008F220E" w:rsidP="00A3440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573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nil"/>
            </w:tcBorders>
            <w:shd w:val="clear" w:color="auto" w:fill="FFFFFF" w:themeFill="background1"/>
            <w:vAlign w:val="center"/>
          </w:tcPr>
          <w:p w14:paraId="37988C2D" w14:textId="77777777" w:rsidR="008F220E" w:rsidRPr="008B3763" w:rsidRDefault="008F220E" w:rsidP="00A3440C">
            <w:pPr>
              <w:rPr>
                <w:rFonts w:eastAsiaTheme="minorEastAsia" w:cs="Arial"/>
                <w:color w:val="000000" w:themeColor="text1"/>
                <w:kern w:val="24"/>
              </w:rPr>
            </w:pPr>
          </w:p>
        </w:tc>
      </w:tr>
      <w:tr w:rsidR="008F220E" w:rsidRPr="008B3763" w14:paraId="00FCEBF6" w14:textId="77777777" w:rsidTr="00A3440C">
        <w:trPr>
          <w:trHeight w:val="409"/>
        </w:trPr>
        <w:tc>
          <w:tcPr>
            <w:tcW w:w="21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5A2D52" w14:textId="77777777" w:rsidR="008F220E" w:rsidRPr="008B3763" w:rsidRDefault="008F220E" w:rsidP="00A3440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5895BF7" w14:textId="77777777" w:rsidR="008F220E" w:rsidRPr="008B3763" w:rsidRDefault="008F220E" w:rsidP="00A3440C">
            <w:pPr>
              <w:jc w:val="center"/>
              <w:rPr>
                <w:rFonts w:eastAsiaTheme="minorEastAsia" w:cs="Arial"/>
                <w:color w:val="000000" w:themeColor="text1"/>
                <w:kern w:val="24"/>
              </w:rPr>
            </w:pPr>
          </w:p>
        </w:tc>
        <w:tc>
          <w:tcPr>
            <w:tcW w:w="4573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nil"/>
            </w:tcBorders>
            <w:shd w:val="clear" w:color="auto" w:fill="FFFFFF" w:themeFill="background1"/>
            <w:vAlign w:val="center"/>
          </w:tcPr>
          <w:p w14:paraId="0199B68D" w14:textId="77777777" w:rsidR="008F220E" w:rsidRPr="008B3763" w:rsidRDefault="008F220E" w:rsidP="00A3440C">
            <w:pPr>
              <w:rPr>
                <w:rFonts w:eastAsiaTheme="minorEastAsia" w:cs="Arial"/>
                <w:color w:val="000000" w:themeColor="text1"/>
                <w:kern w:val="24"/>
              </w:rPr>
            </w:pPr>
          </w:p>
        </w:tc>
      </w:tr>
      <w:tr w:rsidR="008F220E" w:rsidRPr="008B3763" w14:paraId="73972284" w14:textId="77777777" w:rsidTr="00A3440C">
        <w:trPr>
          <w:trHeight w:val="409"/>
        </w:trPr>
        <w:tc>
          <w:tcPr>
            <w:tcW w:w="21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F4DA58" w14:textId="77777777" w:rsidR="008F220E" w:rsidRPr="008B3763" w:rsidRDefault="008F220E" w:rsidP="00A3440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96913C2" w14:textId="77777777" w:rsidR="008F220E" w:rsidRPr="008B3763" w:rsidRDefault="008F220E" w:rsidP="00A3440C">
            <w:pPr>
              <w:jc w:val="center"/>
              <w:rPr>
                <w:rFonts w:eastAsiaTheme="minorEastAsia" w:cs="Arial"/>
                <w:color w:val="000000" w:themeColor="text1"/>
                <w:kern w:val="24"/>
              </w:rPr>
            </w:pPr>
          </w:p>
        </w:tc>
        <w:tc>
          <w:tcPr>
            <w:tcW w:w="4573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nil"/>
            </w:tcBorders>
            <w:shd w:val="clear" w:color="auto" w:fill="FFFFFF" w:themeFill="background1"/>
            <w:vAlign w:val="center"/>
          </w:tcPr>
          <w:p w14:paraId="3F27C401" w14:textId="77777777" w:rsidR="008F220E" w:rsidRPr="008B3763" w:rsidRDefault="008F220E" w:rsidP="00A3440C">
            <w:pPr>
              <w:rPr>
                <w:rFonts w:eastAsiaTheme="minorEastAsia" w:cs="Arial"/>
                <w:color w:val="000000" w:themeColor="text1"/>
                <w:kern w:val="24"/>
              </w:rPr>
            </w:pPr>
          </w:p>
        </w:tc>
      </w:tr>
      <w:tr w:rsidR="008F220E" w:rsidRPr="008B3763" w14:paraId="158D21DA" w14:textId="77777777" w:rsidTr="00A3440C">
        <w:trPr>
          <w:trHeight w:val="409"/>
        </w:trPr>
        <w:tc>
          <w:tcPr>
            <w:tcW w:w="210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22777B" w:themeColor="accent1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141F16" w14:textId="77777777" w:rsidR="008F220E" w:rsidRPr="008B3763" w:rsidRDefault="008F220E" w:rsidP="00A3440C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114" w:type="dxa"/>
            <w:tcBorders>
              <w:top w:val="single" w:sz="2" w:space="0" w:color="F2F2F2" w:themeColor="background1" w:themeShade="F2"/>
              <w:left w:val="single" w:sz="2" w:space="0" w:color="FFFFFF" w:themeColor="background1"/>
              <w:bottom w:val="single" w:sz="18" w:space="0" w:color="22777B" w:themeColor="accent1"/>
              <w:right w:val="single" w:sz="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6F94FA9" w14:textId="77777777" w:rsidR="008F220E" w:rsidRPr="008B3763" w:rsidRDefault="008F220E" w:rsidP="00A3440C">
            <w:pPr>
              <w:jc w:val="center"/>
              <w:rPr>
                <w:rFonts w:eastAsiaTheme="minorEastAsia" w:cs="Arial"/>
                <w:color w:val="000000" w:themeColor="text1"/>
                <w:kern w:val="24"/>
              </w:rPr>
            </w:pPr>
          </w:p>
        </w:tc>
        <w:tc>
          <w:tcPr>
            <w:tcW w:w="4573" w:type="dxa"/>
            <w:tcBorders>
              <w:top w:val="single" w:sz="2" w:space="0" w:color="F2F2F2" w:themeColor="background1" w:themeShade="F2"/>
              <w:left w:val="single" w:sz="2" w:space="0" w:color="F2F2F2" w:themeColor="background1" w:themeShade="F2"/>
              <w:bottom w:val="single" w:sz="18" w:space="0" w:color="22777B" w:themeColor="accent1"/>
              <w:right w:val="nil"/>
            </w:tcBorders>
            <w:shd w:val="clear" w:color="auto" w:fill="FFFFFF" w:themeFill="background1"/>
            <w:vAlign w:val="center"/>
          </w:tcPr>
          <w:p w14:paraId="2571B082" w14:textId="77777777" w:rsidR="008F220E" w:rsidRPr="008B3763" w:rsidRDefault="008F220E" w:rsidP="00A3440C">
            <w:pPr>
              <w:rPr>
                <w:rFonts w:eastAsiaTheme="minorEastAsia" w:cs="Arial"/>
                <w:color w:val="000000" w:themeColor="text1"/>
                <w:kern w:val="24"/>
              </w:rPr>
            </w:pPr>
          </w:p>
        </w:tc>
      </w:tr>
    </w:tbl>
    <w:p w14:paraId="20B3E881" w14:textId="66B24B75" w:rsidR="008F220E" w:rsidRDefault="008F220E" w:rsidP="00465051">
      <w:pPr>
        <w:rPr>
          <w:lang w:val="en-GB"/>
        </w:rPr>
      </w:pPr>
    </w:p>
    <w:p w14:paraId="6105A217" w14:textId="041A8C2D" w:rsidR="008F220E" w:rsidRDefault="008F220E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0980479C" wp14:editId="1947D410">
            <wp:extent cx="558264" cy="1524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71" cy="15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br w:type="page"/>
      </w:r>
    </w:p>
    <w:tbl>
      <w:tblPr>
        <w:tblStyle w:val="ItspublicTable"/>
        <w:tblW w:w="8824" w:type="dxa"/>
        <w:tblLook w:val="04A0" w:firstRow="1" w:lastRow="0" w:firstColumn="1" w:lastColumn="0" w:noHBand="0" w:noVBand="1"/>
      </w:tblPr>
      <w:tblGrid>
        <w:gridCol w:w="2940"/>
        <w:gridCol w:w="2941"/>
        <w:gridCol w:w="2943"/>
      </w:tblGrid>
      <w:tr w:rsidR="008F220E" w:rsidRPr="008B3763" w14:paraId="149AFB81" w14:textId="77777777" w:rsidTr="008F2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4" w:type="dxa"/>
            <w:gridSpan w:val="3"/>
            <w:noWrap/>
            <w:hideMark/>
          </w:tcPr>
          <w:p w14:paraId="0BB0B1A0" w14:textId="77777777" w:rsidR="008F220E" w:rsidRPr="008B3763" w:rsidRDefault="008F220E" w:rsidP="00A3440C">
            <w:pPr>
              <w:jc w:val="center"/>
              <w:rPr>
                <w:rFonts w:cs="Arial"/>
                <w:b w:val="0"/>
                <w:bCs/>
                <w:color w:val="FFFFFF"/>
              </w:rPr>
            </w:pPr>
            <w:r>
              <w:rPr>
                <w:rFonts w:cs="Arial"/>
                <w:bCs/>
                <w:color w:val="FFFFFF"/>
              </w:rPr>
              <w:lastRenderedPageBreak/>
              <w:t>Header</w:t>
            </w:r>
          </w:p>
        </w:tc>
      </w:tr>
      <w:tr w:rsidR="008F220E" w:rsidRPr="008B3763" w14:paraId="59B85D1D" w14:textId="77777777" w:rsidTr="008F2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FFFFFF" w:themeFill="background1"/>
          </w:tcPr>
          <w:p w14:paraId="18AF3611" w14:textId="77777777" w:rsidR="008F220E" w:rsidRPr="008B3763" w:rsidRDefault="008F220E" w:rsidP="00A3440C">
            <w:pPr>
              <w:jc w:val="center"/>
              <w:rPr>
                <w:rFonts w:cs="Arial"/>
                <w:b w:val="0"/>
                <w:bCs/>
              </w:rPr>
            </w:pPr>
          </w:p>
          <w:p w14:paraId="14B9F87B" w14:textId="77777777" w:rsidR="008F220E" w:rsidRPr="008B3763" w:rsidRDefault="008F220E" w:rsidP="00A3440C">
            <w:pPr>
              <w:jc w:val="center"/>
              <w:rPr>
                <w:rFonts w:eastAsia="Calibri" w:cs="Arial"/>
                <w:b w:val="0"/>
                <w:bCs/>
              </w:rPr>
            </w:pPr>
            <w:r w:rsidRPr="008B3763">
              <w:rPr>
                <w:rFonts w:eastAsia="Calibri" w:cs="Arial"/>
                <w:b w:val="0"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78C1ED80" wp14:editId="482530D6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383540</wp:posOffset>
                  </wp:positionV>
                  <wp:extent cx="539750" cy="539750"/>
                  <wp:effectExtent l="0" t="0" r="0" b="0"/>
                  <wp:wrapNone/>
                  <wp:docPr id="71" name="Graphic 20" descr="Brai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FE3213B-3B41-4C49-9DFC-D649B89B584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0" descr="Brain">
                            <a:extLst>
                              <a:ext uri="{FF2B5EF4-FFF2-40B4-BE49-F238E27FC236}">
                                <a16:creationId xmlns:a16="http://schemas.microsoft.com/office/drawing/2014/main" id="{BFE3213B-3B41-4C49-9DFC-D649B89B58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bCs/>
              </w:rPr>
              <w:t>Tekst</w:t>
            </w:r>
          </w:p>
        </w:tc>
        <w:tc>
          <w:tcPr>
            <w:tcW w:w="2941" w:type="dxa"/>
            <w:tcBorders>
              <w:bottom w:val="single" w:sz="4" w:space="0" w:color="22777B" w:themeColor="text2"/>
            </w:tcBorders>
          </w:tcPr>
          <w:p w14:paraId="3D7E330B" w14:textId="77777777" w:rsidR="008F220E" w:rsidRPr="008B3763" w:rsidRDefault="008F220E" w:rsidP="00A34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  <w:p w14:paraId="2D78F4DB" w14:textId="77777777" w:rsidR="008F220E" w:rsidRPr="008B3763" w:rsidRDefault="008F220E" w:rsidP="00A34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</w:rPr>
            </w:pPr>
            <w:r w:rsidRPr="008B3763">
              <w:rPr>
                <w:rFonts w:eastAsia="Calibri" w:cs="Arial"/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0D726459" wp14:editId="55CF69F7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381000</wp:posOffset>
                  </wp:positionV>
                  <wp:extent cx="540000" cy="540000"/>
                  <wp:effectExtent l="0" t="0" r="0" b="0"/>
                  <wp:wrapNone/>
                  <wp:docPr id="72" name="Graphic 10" descr="Fir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1A5F74-033E-4F0A-83A0-B67EFCFFD7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0" descr="Fire">
                            <a:extLst>
                              <a:ext uri="{FF2B5EF4-FFF2-40B4-BE49-F238E27FC236}">
                                <a16:creationId xmlns:a16="http://schemas.microsoft.com/office/drawing/2014/main" id="{CD1A5F74-033E-4F0A-83A0-B67EFCFFD7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Calibri" w:cs="Arial"/>
                <w:b/>
                <w:bCs/>
              </w:rPr>
              <w:t>Tekst</w:t>
            </w:r>
          </w:p>
        </w:tc>
        <w:tc>
          <w:tcPr>
            <w:tcW w:w="2943" w:type="dxa"/>
            <w:tcBorders>
              <w:bottom w:val="single" w:sz="4" w:space="0" w:color="22777B" w:themeColor="text2"/>
            </w:tcBorders>
          </w:tcPr>
          <w:p w14:paraId="14563075" w14:textId="77777777" w:rsidR="008F220E" w:rsidRPr="008B3763" w:rsidRDefault="008F220E" w:rsidP="00A34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kern w:val="24"/>
              </w:rPr>
            </w:pPr>
          </w:p>
          <w:p w14:paraId="498DA323" w14:textId="77777777" w:rsidR="008F220E" w:rsidRPr="008B3763" w:rsidRDefault="008F220E" w:rsidP="00A34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kern w:val="24"/>
              </w:rPr>
            </w:pPr>
            <w:r w:rsidRPr="008B3763">
              <w:rPr>
                <w:rFonts w:eastAsia="Calibri" w:cs="Arial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712B2DE4" wp14:editId="11211BF9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367823</wp:posOffset>
                  </wp:positionV>
                  <wp:extent cx="539750" cy="539750"/>
                  <wp:effectExtent l="0" t="0" r="0" b="0"/>
                  <wp:wrapNone/>
                  <wp:docPr id="78" name="Graphic 29" descr="Bar graph with upward tren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8E1F931-A65A-4D78-AD6E-8E582CCC73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29" descr="Bar graph with upward trend">
                            <a:extLst>
                              <a:ext uri="{FF2B5EF4-FFF2-40B4-BE49-F238E27FC236}">
                                <a16:creationId xmlns:a16="http://schemas.microsoft.com/office/drawing/2014/main" id="{48E1F931-A65A-4D78-AD6E-8E582CCC730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3763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Tekst</w:t>
            </w:r>
          </w:p>
        </w:tc>
      </w:tr>
      <w:tr w:rsidR="008F220E" w:rsidRPr="008B3763" w14:paraId="30FD1957" w14:textId="77777777" w:rsidTr="008F22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FFFFFF" w:themeFill="background1"/>
          </w:tcPr>
          <w:p w14:paraId="10D914DA" w14:textId="77777777" w:rsidR="008F220E" w:rsidRPr="008B3763" w:rsidRDefault="008F220E" w:rsidP="00A3440C">
            <w:pPr>
              <w:rPr>
                <w:rFonts w:cs="Arial"/>
                <w:b w:val="0"/>
                <w:bCs/>
              </w:rPr>
            </w:pPr>
          </w:p>
          <w:p w14:paraId="7301B793" w14:textId="77777777" w:rsidR="008F220E" w:rsidRPr="008B3763" w:rsidRDefault="008F220E" w:rsidP="00A3440C">
            <w:pPr>
              <w:jc w:val="center"/>
              <w:rPr>
                <w:rFonts w:eastAsia="Calibri" w:cs="Arial"/>
                <w:b w:val="0"/>
                <w:bCs/>
              </w:rPr>
            </w:pPr>
            <w:r w:rsidRPr="008B3763">
              <w:rPr>
                <w:rFonts w:eastAsia="Calibri" w:cs="Arial"/>
                <w:b w:val="0"/>
                <w:bCs/>
                <w:noProof/>
              </w:rPr>
              <w:drawing>
                <wp:anchor distT="0" distB="0" distL="114300" distR="114300" simplePos="0" relativeHeight="251664384" behindDoc="0" locked="0" layoutInCell="1" allowOverlap="1" wp14:anchorId="4A0834C6" wp14:editId="3E3AE0DF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353060</wp:posOffset>
                  </wp:positionV>
                  <wp:extent cx="539750" cy="539750"/>
                  <wp:effectExtent l="0" t="0" r="0" b="0"/>
                  <wp:wrapSquare wrapText="bothSides"/>
                  <wp:docPr id="79" name="Graphic 35" descr="Group succes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930CE5-0133-40DC-A6FF-0EB3482DABA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phic 35" descr="Group success">
                            <a:extLst>
                              <a:ext uri="{FF2B5EF4-FFF2-40B4-BE49-F238E27FC236}">
                                <a16:creationId xmlns:a16="http://schemas.microsoft.com/office/drawing/2014/main" id="{E4930CE5-0133-40DC-A6FF-0EB3482DABA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bCs/>
              </w:rPr>
              <w:t>Tekst</w:t>
            </w:r>
          </w:p>
        </w:tc>
        <w:tc>
          <w:tcPr>
            <w:tcW w:w="2941" w:type="dxa"/>
            <w:tcBorders>
              <w:top w:val="single" w:sz="4" w:space="0" w:color="22777B" w:themeColor="text2"/>
              <w:bottom w:val="single" w:sz="4" w:space="0" w:color="22777B" w:themeColor="text2"/>
            </w:tcBorders>
          </w:tcPr>
          <w:p w14:paraId="23EC6E14" w14:textId="77777777" w:rsidR="008F220E" w:rsidRPr="008B3763" w:rsidRDefault="008F220E" w:rsidP="00A34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  <w:color w:val="000000"/>
              </w:rPr>
            </w:pPr>
          </w:p>
          <w:p w14:paraId="4047A97E" w14:textId="77777777" w:rsidR="008F220E" w:rsidRPr="008B3763" w:rsidRDefault="008F220E" w:rsidP="00A344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Calibri"/>
                <w:b/>
                <w:bCs/>
                <w:color w:val="000000"/>
              </w:rPr>
            </w:pPr>
            <w:r w:rsidRPr="008B3763">
              <w:rPr>
                <w:rFonts w:eastAsia="Calibri" w:cs="Arial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3E1DFBB" wp14:editId="73D19470">
                      <wp:simplePos x="0" y="0"/>
                      <wp:positionH relativeFrom="column">
                        <wp:posOffset>673573</wp:posOffset>
                      </wp:positionH>
                      <wp:positionV relativeFrom="paragraph">
                        <wp:posOffset>419100</wp:posOffset>
                      </wp:positionV>
                      <wp:extent cx="364490" cy="436245"/>
                      <wp:effectExtent l="19050" t="0" r="16510" b="1905"/>
                      <wp:wrapSquare wrapText="bothSides"/>
                      <wp:docPr id="282" name="Content Placeholder 11" descr="Stopwatch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4490" cy="436245"/>
                                <a:chOff x="133641" y="81394"/>
                                <a:chExt cx="648268" cy="704922"/>
                              </a:xfrm>
                              <a:solidFill>
                                <a:schemeClr val="tx2"/>
                              </a:solidFill>
                            </wpg:grpSpPr>
                            <wps:wsp>
                              <wps:cNvPr id="283" name="Freeform: Shape 283"/>
                              <wps:cNvSpPr/>
                              <wps:spPr>
                                <a:xfrm>
                                  <a:off x="438150" y="280357"/>
                                  <a:ext cx="38100" cy="36175"/>
                                </a:xfrm>
                                <a:custGeom>
                                  <a:avLst/>
                                  <a:gdLst>
                                    <a:gd name="connsiteX0" fmla="*/ 38100 w 38100"/>
                                    <a:gd name="connsiteY0" fmla="*/ 18088 h 36175"/>
                                    <a:gd name="connsiteX1" fmla="*/ 19050 w 38100"/>
                                    <a:gd name="connsiteY1" fmla="*/ 36175 h 36175"/>
                                    <a:gd name="connsiteX2" fmla="*/ 0 w 38100"/>
                                    <a:gd name="connsiteY2" fmla="*/ 18088 h 36175"/>
                                    <a:gd name="connsiteX3" fmla="*/ 19050 w 38100"/>
                                    <a:gd name="connsiteY3" fmla="*/ 0 h 36175"/>
                                    <a:gd name="connsiteX4" fmla="*/ 38100 w 38100"/>
                                    <a:gd name="connsiteY4" fmla="*/ 18088 h 36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8100" h="36175">
                                      <a:moveTo>
                                        <a:pt x="38100" y="18088"/>
                                      </a:moveTo>
                                      <a:cubicBezTo>
                                        <a:pt x="38100" y="28077"/>
                                        <a:pt x="29571" y="36175"/>
                                        <a:pt x="19050" y="36175"/>
                                      </a:cubicBezTo>
                                      <a:cubicBezTo>
                                        <a:pt x="8529" y="36175"/>
                                        <a:pt x="0" y="28077"/>
                                        <a:pt x="0" y="18088"/>
                                      </a:cubicBezTo>
                                      <a:cubicBezTo>
                                        <a:pt x="0" y="8098"/>
                                        <a:pt x="8529" y="0"/>
                                        <a:pt x="19050" y="0"/>
                                      </a:cubicBezTo>
                                      <a:cubicBezTo>
                                        <a:pt x="29571" y="0"/>
                                        <a:pt x="38100" y="8098"/>
                                        <a:pt x="38100" y="180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284" name="Freeform: Shape 284"/>
                              <wps:cNvSpPr/>
                              <wps:spPr>
                                <a:xfrm>
                                  <a:off x="438150" y="642109"/>
                                  <a:ext cx="38100" cy="36175"/>
                                </a:xfrm>
                                <a:custGeom>
                                  <a:avLst/>
                                  <a:gdLst>
                                    <a:gd name="connsiteX0" fmla="*/ 38100 w 38100"/>
                                    <a:gd name="connsiteY0" fmla="*/ 18088 h 36175"/>
                                    <a:gd name="connsiteX1" fmla="*/ 19050 w 38100"/>
                                    <a:gd name="connsiteY1" fmla="*/ 36175 h 36175"/>
                                    <a:gd name="connsiteX2" fmla="*/ 0 w 38100"/>
                                    <a:gd name="connsiteY2" fmla="*/ 18088 h 36175"/>
                                    <a:gd name="connsiteX3" fmla="*/ 19050 w 38100"/>
                                    <a:gd name="connsiteY3" fmla="*/ 0 h 36175"/>
                                    <a:gd name="connsiteX4" fmla="*/ 38100 w 38100"/>
                                    <a:gd name="connsiteY4" fmla="*/ 18088 h 36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8100" h="36175">
                                      <a:moveTo>
                                        <a:pt x="38100" y="18088"/>
                                      </a:moveTo>
                                      <a:cubicBezTo>
                                        <a:pt x="38100" y="28077"/>
                                        <a:pt x="29571" y="36175"/>
                                        <a:pt x="19050" y="36175"/>
                                      </a:cubicBezTo>
                                      <a:cubicBezTo>
                                        <a:pt x="8529" y="36175"/>
                                        <a:pt x="0" y="28077"/>
                                        <a:pt x="0" y="18088"/>
                                      </a:cubicBezTo>
                                      <a:cubicBezTo>
                                        <a:pt x="0" y="8098"/>
                                        <a:pt x="8529" y="0"/>
                                        <a:pt x="19050" y="0"/>
                                      </a:cubicBezTo>
                                      <a:cubicBezTo>
                                        <a:pt x="29571" y="0"/>
                                        <a:pt x="38100" y="8098"/>
                                        <a:pt x="38100" y="180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285" name="Freeform: Shape 285"/>
                              <wps:cNvSpPr/>
                              <wps:spPr>
                                <a:xfrm>
                                  <a:off x="628651" y="452189"/>
                                  <a:ext cx="38100" cy="36175"/>
                                </a:xfrm>
                                <a:custGeom>
                                  <a:avLst/>
                                  <a:gdLst>
                                    <a:gd name="connsiteX0" fmla="*/ 38100 w 38100"/>
                                    <a:gd name="connsiteY0" fmla="*/ 18088 h 36175"/>
                                    <a:gd name="connsiteX1" fmla="*/ 19050 w 38100"/>
                                    <a:gd name="connsiteY1" fmla="*/ 36175 h 36175"/>
                                    <a:gd name="connsiteX2" fmla="*/ 0 w 38100"/>
                                    <a:gd name="connsiteY2" fmla="*/ 18088 h 36175"/>
                                    <a:gd name="connsiteX3" fmla="*/ 19050 w 38100"/>
                                    <a:gd name="connsiteY3" fmla="*/ 0 h 36175"/>
                                    <a:gd name="connsiteX4" fmla="*/ 38100 w 38100"/>
                                    <a:gd name="connsiteY4" fmla="*/ 18088 h 36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8100" h="36175">
                                      <a:moveTo>
                                        <a:pt x="38100" y="18088"/>
                                      </a:moveTo>
                                      <a:cubicBezTo>
                                        <a:pt x="38100" y="28077"/>
                                        <a:pt x="29571" y="36175"/>
                                        <a:pt x="19050" y="36175"/>
                                      </a:cubicBezTo>
                                      <a:cubicBezTo>
                                        <a:pt x="8529" y="36175"/>
                                        <a:pt x="0" y="28077"/>
                                        <a:pt x="0" y="18088"/>
                                      </a:cubicBezTo>
                                      <a:cubicBezTo>
                                        <a:pt x="0" y="8098"/>
                                        <a:pt x="8529" y="0"/>
                                        <a:pt x="19050" y="0"/>
                                      </a:cubicBezTo>
                                      <a:cubicBezTo>
                                        <a:pt x="29571" y="0"/>
                                        <a:pt x="38100" y="8098"/>
                                        <a:pt x="38100" y="180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286" name="Freeform: Shape 286"/>
                              <wps:cNvSpPr/>
                              <wps:spPr>
                                <a:xfrm>
                                  <a:off x="247650" y="452189"/>
                                  <a:ext cx="38100" cy="36175"/>
                                </a:xfrm>
                                <a:custGeom>
                                  <a:avLst/>
                                  <a:gdLst>
                                    <a:gd name="connsiteX0" fmla="*/ 38100 w 38100"/>
                                    <a:gd name="connsiteY0" fmla="*/ 18088 h 36175"/>
                                    <a:gd name="connsiteX1" fmla="*/ 19050 w 38100"/>
                                    <a:gd name="connsiteY1" fmla="*/ 36175 h 36175"/>
                                    <a:gd name="connsiteX2" fmla="*/ 0 w 38100"/>
                                    <a:gd name="connsiteY2" fmla="*/ 18088 h 36175"/>
                                    <a:gd name="connsiteX3" fmla="*/ 19050 w 38100"/>
                                    <a:gd name="connsiteY3" fmla="*/ 0 h 36175"/>
                                    <a:gd name="connsiteX4" fmla="*/ 38100 w 38100"/>
                                    <a:gd name="connsiteY4" fmla="*/ 18088 h 361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8100" h="36175">
                                      <a:moveTo>
                                        <a:pt x="38100" y="18088"/>
                                      </a:moveTo>
                                      <a:cubicBezTo>
                                        <a:pt x="38100" y="28077"/>
                                        <a:pt x="29571" y="36175"/>
                                        <a:pt x="19050" y="36175"/>
                                      </a:cubicBezTo>
                                      <a:cubicBezTo>
                                        <a:pt x="8529" y="36175"/>
                                        <a:pt x="0" y="28077"/>
                                        <a:pt x="0" y="18088"/>
                                      </a:cubicBezTo>
                                      <a:cubicBezTo>
                                        <a:pt x="0" y="8098"/>
                                        <a:pt x="8529" y="0"/>
                                        <a:pt x="19050" y="0"/>
                                      </a:cubicBezTo>
                                      <a:cubicBezTo>
                                        <a:pt x="29571" y="0"/>
                                        <a:pt x="38100" y="8098"/>
                                        <a:pt x="38100" y="180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287" name="Freeform: Shape 287"/>
                              <wps:cNvSpPr/>
                              <wps:spPr>
                                <a:xfrm>
                                  <a:off x="438150" y="343664"/>
                                  <a:ext cx="126682" cy="228807"/>
                                </a:xfrm>
                                <a:custGeom>
                                  <a:avLst/>
                                  <a:gdLst>
                                    <a:gd name="connsiteX0" fmla="*/ 38100 w 126682"/>
                                    <a:gd name="connsiteY0" fmla="*/ 0 h 228807"/>
                                    <a:gd name="connsiteX1" fmla="*/ 0 w 126682"/>
                                    <a:gd name="connsiteY1" fmla="*/ 0 h 228807"/>
                                    <a:gd name="connsiteX2" fmla="*/ 0 w 126682"/>
                                    <a:gd name="connsiteY2" fmla="*/ 126613 h 228807"/>
                                    <a:gd name="connsiteX3" fmla="*/ 5715 w 126682"/>
                                    <a:gd name="connsiteY3" fmla="*/ 139274 h 228807"/>
                                    <a:gd name="connsiteX4" fmla="*/ 100013 w 126682"/>
                                    <a:gd name="connsiteY4" fmla="*/ 228808 h 228807"/>
                                    <a:gd name="connsiteX5" fmla="*/ 126682 w 126682"/>
                                    <a:gd name="connsiteY5" fmla="*/ 203485 h 228807"/>
                                    <a:gd name="connsiteX6" fmla="*/ 38100 w 126682"/>
                                    <a:gd name="connsiteY6" fmla="*/ 119378 h 228807"/>
                                    <a:gd name="connsiteX7" fmla="*/ 38100 w 126682"/>
                                    <a:gd name="connsiteY7" fmla="*/ 0 h 2288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26682" h="228807">
                                      <a:moveTo>
                                        <a:pt x="381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6613"/>
                                      </a:lnTo>
                                      <a:cubicBezTo>
                                        <a:pt x="0" y="131135"/>
                                        <a:pt x="1905" y="135657"/>
                                        <a:pt x="5715" y="139274"/>
                                      </a:cubicBezTo>
                                      <a:lnTo>
                                        <a:pt x="100013" y="228808"/>
                                      </a:lnTo>
                                      <a:lnTo>
                                        <a:pt x="126682" y="203485"/>
                                      </a:lnTo>
                                      <a:lnTo>
                                        <a:pt x="38100" y="119378"/>
                                      </a:lnTo>
                                      <a:lnTo>
                                        <a:pt x="38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9" name="Freeform: Shape 69"/>
                              <wps:cNvSpPr/>
                              <wps:spPr>
                                <a:xfrm>
                                  <a:off x="133641" y="81394"/>
                                  <a:ext cx="648268" cy="704922"/>
                                </a:xfrm>
                                <a:custGeom>
                                  <a:avLst/>
                                  <a:gdLst>
                                    <a:gd name="connsiteX0" fmla="*/ 323559 w 648267"/>
                                    <a:gd name="connsiteY0" fmla="*/ 651153 h 704922"/>
                                    <a:gd name="connsiteX1" fmla="*/ 56859 w 648267"/>
                                    <a:gd name="connsiteY1" fmla="*/ 397927 h 704922"/>
                                    <a:gd name="connsiteX2" fmla="*/ 323559 w 648267"/>
                                    <a:gd name="connsiteY2" fmla="*/ 144701 h 704922"/>
                                    <a:gd name="connsiteX3" fmla="*/ 590259 w 648267"/>
                                    <a:gd name="connsiteY3" fmla="*/ 397927 h 704922"/>
                                    <a:gd name="connsiteX4" fmla="*/ 323559 w 648267"/>
                                    <a:gd name="connsiteY4" fmla="*/ 651153 h 704922"/>
                                    <a:gd name="connsiteX5" fmla="*/ 323559 w 648267"/>
                                    <a:gd name="connsiteY5" fmla="*/ 651153 h 704922"/>
                                    <a:gd name="connsiteX6" fmla="*/ 549301 w 648267"/>
                                    <a:gd name="connsiteY6" fmla="*/ 177258 h 704922"/>
                                    <a:gd name="connsiteX7" fmla="*/ 577876 w 648267"/>
                                    <a:gd name="connsiteY7" fmla="*/ 150127 h 704922"/>
                                    <a:gd name="connsiteX8" fmla="*/ 576924 w 648267"/>
                                    <a:gd name="connsiteY8" fmla="*/ 112143 h 704922"/>
                                    <a:gd name="connsiteX9" fmla="*/ 536919 w 648267"/>
                                    <a:gd name="connsiteY9" fmla="*/ 111239 h 704922"/>
                                    <a:gd name="connsiteX10" fmla="*/ 504534 w 648267"/>
                                    <a:gd name="connsiteY10" fmla="*/ 142892 h 704922"/>
                                    <a:gd name="connsiteX11" fmla="*/ 352134 w 648267"/>
                                    <a:gd name="connsiteY11" fmla="*/ 92247 h 704922"/>
                                    <a:gd name="connsiteX12" fmla="*/ 352134 w 648267"/>
                                    <a:gd name="connsiteY12" fmla="*/ 54263 h 704922"/>
                                    <a:gd name="connsiteX13" fmla="*/ 437859 w 648267"/>
                                    <a:gd name="connsiteY13" fmla="*/ 54263 h 704922"/>
                                    <a:gd name="connsiteX14" fmla="*/ 437859 w 648267"/>
                                    <a:gd name="connsiteY14" fmla="*/ 0 h 704922"/>
                                    <a:gd name="connsiteX15" fmla="*/ 209259 w 648267"/>
                                    <a:gd name="connsiteY15" fmla="*/ 0 h 704922"/>
                                    <a:gd name="connsiteX16" fmla="*/ 209259 w 648267"/>
                                    <a:gd name="connsiteY16" fmla="*/ 54263 h 704922"/>
                                    <a:gd name="connsiteX17" fmla="*/ 294984 w 648267"/>
                                    <a:gd name="connsiteY17" fmla="*/ 54263 h 704922"/>
                                    <a:gd name="connsiteX18" fmla="*/ 294984 w 648267"/>
                                    <a:gd name="connsiteY18" fmla="*/ 91342 h 704922"/>
                                    <a:gd name="connsiteX19" fmla="*/ 2566 w 648267"/>
                                    <a:gd name="connsiteY19" fmla="*/ 359039 h 704922"/>
                                    <a:gd name="connsiteX20" fmla="*/ 215926 w 648267"/>
                                    <a:gd name="connsiteY20" fmla="*/ 687328 h 704922"/>
                                    <a:gd name="connsiteX21" fmla="*/ 599784 w 648267"/>
                                    <a:gd name="connsiteY21" fmla="*/ 559811 h 704922"/>
                                    <a:gd name="connsiteX22" fmla="*/ 549301 w 648267"/>
                                    <a:gd name="connsiteY22" fmla="*/ 177258 h 704922"/>
                                    <a:gd name="connsiteX23" fmla="*/ 549301 w 648267"/>
                                    <a:gd name="connsiteY23" fmla="*/ 177258 h 70492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</a:cxnLst>
                                  <a:rect l="l" t="t" r="r" b="b"/>
                                  <a:pathLst>
                                    <a:path w="648267" h="704922">
                                      <a:moveTo>
                                        <a:pt x="323559" y="651153"/>
                                      </a:moveTo>
                                      <a:cubicBezTo>
                                        <a:pt x="175921" y="651153"/>
                                        <a:pt x="56859" y="538106"/>
                                        <a:pt x="56859" y="397927"/>
                                      </a:cubicBezTo>
                                      <a:cubicBezTo>
                                        <a:pt x="56859" y="257748"/>
                                        <a:pt x="175921" y="144701"/>
                                        <a:pt x="323559" y="144701"/>
                                      </a:cubicBezTo>
                                      <a:cubicBezTo>
                                        <a:pt x="471196" y="144701"/>
                                        <a:pt x="590259" y="257748"/>
                                        <a:pt x="590259" y="397927"/>
                                      </a:cubicBezTo>
                                      <a:cubicBezTo>
                                        <a:pt x="590259" y="538106"/>
                                        <a:pt x="471196" y="651153"/>
                                        <a:pt x="323559" y="651153"/>
                                      </a:cubicBezTo>
                                      <a:lnTo>
                                        <a:pt x="323559" y="651153"/>
                                      </a:lnTo>
                                      <a:close/>
                                      <a:moveTo>
                                        <a:pt x="549301" y="177258"/>
                                      </a:moveTo>
                                      <a:lnTo>
                                        <a:pt x="577876" y="150127"/>
                                      </a:lnTo>
                                      <a:cubicBezTo>
                                        <a:pt x="588354" y="139274"/>
                                        <a:pt x="588354" y="122996"/>
                                        <a:pt x="576924" y="112143"/>
                                      </a:cubicBezTo>
                                      <a:cubicBezTo>
                                        <a:pt x="566446" y="102195"/>
                                        <a:pt x="548349" y="101290"/>
                                        <a:pt x="536919" y="111239"/>
                                      </a:cubicBezTo>
                                      <a:lnTo>
                                        <a:pt x="504534" y="142892"/>
                                      </a:lnTo>
                                      <a:cubicBezTo>
                                        <a:pt x="458814" y="113952"/>
                                        <a:pt x="406426" y="95864"/>
                                        <a:pt x="352134" y="92247"/>
                                      </a:cubicBezTo>
                                      <a:lnTo>
                                        <a:pt x="352134" y="54263"/>
                                      </a:lnTo>
                                      <a:lnTo>
                                        <a:pt x="437859" y="54263"/>
                                      </a:lnTo>
                                      <a:lnTo>
                                        <a:pt x="437859" y="0"/>
                                      </a:lnTo>
                                      <a:lnTo>
                                        <a:pt x="209259" y="0"/>
                                      </a:lnTo>
                                      <a:lnTo>
                                        <a:pt x="209259" y="54263"/>
                                      </a:lnTo>
                                      <a:lnTo>
                                        <a:pt x="294984" y="54263"/>
                                      </a:lnTo>
                                      <a:lnTo>
                                        <a:pt x="294984" y="91342"/>
                                      </a:lnTo>
                                      <a:cubicBezTo>
                                        <a:pt x="143536" y="104004"/>
                                        <a:pt x="21616" y="215242"/>
                                        <a:pt x="2566" y="359039"/>
                                      </a:cubicBezTo>
                                      <a:cubicBezTo>
                                        <a:pt x="-16484" y="502835"/>
                                        <a:pt x="72099" y="639396"/>
                                        <a:pt x="215926" y="687328"/>
                                      </a:cubicBezTo>
                                      <a:cubicBezTo>
                                        <a:pt x="359754" y="735260"/>
                                        <a:pt x="518821" y="682806"/>
                                        <a:pt x="599784" y="559811"/>
                                      </a:cubicBezTo>
                                      <a:cubicBezTo>
                                        <a:pt x="680746" y="436815"/>
                                        <a:pt x="657886" y="277644"/>
                                        <a:pt x="549301" y="177258"/>
                                      </a:cubicBezTo>
                                      <a:lnTo>
                                        <a:pt x="549301" y="177258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99F4AF" id="Content Placeholder 11" o:spid="_x0000_s1026" alt="Stopwatch" style="position:absolute;margin-left:53.05pt;margin-top:33pt;width:28.7pt;height:34.35pt;z-index:251662336;mso-width-relative:margin;mso-height-relative:margin" coordorigin="1336,813" coordsize="6482,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">
                      <v:shape id="Freeform: Shape 283" o:spid="_x0000_s1027" style="position:absolute;left:4381;top:2803;width:381;height:362;visibility:visible;mso-wrap-style:square;v-text-anchor:middle" coordsize="38100,36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" path="m38100,18088v,9989,-8529,18087,-19050,18087c8529,36175,,28077,,18088,,8098,8529,,19050,,29571,,38100,8098,38100,18088xe" filled="f" stroked="f">
                        <v:stroke joinstyle="miter"/>
                        <v:path arrowok="t" o:connecttype="custom" o:connectlocs="38100,18088;19050,36175;0,18088;19050,0;38100,18088" o:connectangles="0,0,0,0,0"/>
                      </v:shape>
                      <v:shape id="Freeform: Shape 284" o:spid="_x0000_s1028" style="position:absolute;left:4381;top:6421;width:381;height:361;visibility:visible;mso-wrap-style:square;v-text-anchor:middle" coordsize="38100,36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" path="m38100,18088v,9989,-8529,18087,-19050,18087c8529,36175,,28077,,18088,,8098,8529,,19050,,29571,,38100,8098,38100,18088xe" filled="f" stroked="f">
                        <v:stroke joinstyle="miter"/>
                        <v:path arrowok="t" o:connecttype="custom" o:connectlocs="38100,18088;19050,36175;0,18088;19050,0;38100,18088" o:connectangles="0,0,0,0,0"/>
                      </v:shape>
                      <v:shape id="Freeform: Shape 285" o:spid="_x0000_s1029" style="position:absolute;left:6286;top:4521;width:381;height:362;visibility:visible;mso-wrap-style:square;v-text-anchor:middle" coordsize="38100,36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" path="m38100,18088v,9989,-8529,18087,-19050,18087c8529,36175,,28077,,18088,,8098,8529,,19050,,29571,,38100,8098,38100,18088xe" filled="f" stroked="f">
                        <v:stroke joinstyle="miter"/>
                        <v:path arrowok="t" o:connecttype="custom" o:connectlocs="38100,18088;19050,36175;0,18088;19050,0;38100,18088" o:connectangles="0,0,0,0,0"/>
                      </v:shape>
                      <v:shape id="Freeform: Shape 286" o:spid="_x0000_s1030" style="position:absolute;left:2476;top:4521;width:381;height:362;visibility:visible;mso-wrap-style:square;v-text-anchor:middle" coordsize="38100,36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" path="m38100,18088v,9989,-8529,18087,-19050,18087c8529,36175,,28077,,18088,,8098,8529,,19050,,29571,,38100,8098,38100,18088xe" filled="f" stroked="f">
                        <v:stroke joinstyle="miter"/>
                        <v:path arrowok="t" o:connecttype="custom" o:connectlocs="38100,18088;19050,36175;0,18088;19050,0;38100,18088" o:connectangles="0,0,0,0,0"/>
                      </v:shape>
                      <v:shape id="Freeform: Shape 287" o:spid="_x0000_s1031" style="position:absolute;left:4381;top:3436;width:1267;height:2288;visibility:visible;mso-wrap-style:square;v-text-anchor:middle" coordsize="126682,228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" path="m38100,l,,,126613v,4522,1905,9044,5715,12661l100013,228808r26669,-25323l38100,119378,38100,xe" filled="f" stroked="f">
                        <v:stroke joinstyle="miter"/>
                        <v:path arrowok="t" o:connecttype="custom" o:connectlocs="38100,0;0,0;0,126613;5715,139274;100013,228808;126682,203485;38100,119378;38100,0" o:connectangles="0,0,0,0,0,0,0,0"/>
                      </v:shape>
                      <v:shape id="Freeform: Shape 69" o:spid="_x0000_s1032" style="position:absolute;left:1336;top:813;width:6483;height:7050;visibility:visible;mso-wrap-style:square;v-text-anchor:middle" coordsize="648267,70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" path="m323559,651153c175921,651153,56859,538106,56859,397927v,-140179,119062,-253226,266700,-253226c471196,144701,590259,257748,590259,397927v,140179,-119063,253226,-266700,253226l323559,651153xm549301,177258r28575,-27131c588354,139274,588354,122996,576924,112143v-10478,-9948,-28575,-10853,-40005,-904l504534,142892c458814,113952,406426,95864,352134,92247r,-37984l437859,54263,437859,,209259,r,54263l294984,54263r,37079c143536,104004,21616,215242,2566,359039,-16484,502835,72099,639396,215926,687328v143828,47932,302895,-4522,383858,-127517c680746,436815,657886,277644,549301,177258r,xe" filled="f" stroked="f">
                        <v:stroke joinstyle="miter"/>
                        <v:path arrowok="t" o:connecttype="custom" o:connectlocs="323559,651153;56859,397927;323559,144701;590260,397927;323559,651153;323559,651153;549302,177258;577877,150127;576925,112143;536920,111239;504535,142892;352135,92247;352135,54263;437860,54263;437860,0;209259,0;209259,54263;294984,54263;294984,91342;2566,359039;215926,687328;599785,559811;549302,177258;549302,177258" o:connectangles="0,0,0,0,0,0,0,0,0,0,0,0,0,0,0,0,0,0,0,0,0,0,0,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cs="Calibri"/>
                <w:b/>
                <w:bCs/>
                <w:color w:val="000000"/>
              </w:rPr>
              <w:t>Tekst</w:t>
            </w:r>
          </w:p>
        </w:tc>
        <w:tc>
          <w:tcPr>
            <w:tcW w:w="2943" w:type="dxa"/>
            <w:tcBorders>
              <w:top w:val="single" w:sz="4" w:space="0" w:color="22777B" w:themeColor="text2"/>
              <w:bottom w:val="single" w:sz="4" w:space="0" w:color="22777B" w:themeColor="text2"/>
            </w:tcBorders>
          </w:tcPr>
          <w:p w14:paraId="183E1168" w14:textId="77777777" w:rsidR="008F220E" w:rsidRPr="008B3763" w:rsidRDefault="008F220E" w:rsidP="00A34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color w:val="000000"/>
                <w:kern w:val="24"/>
              </w:rPr>
            </w:pPr>
          </w:p>
          <w:p w14:paraId="202E72F6" w14:textId="77777777" w:rsidR="008F220E" w:rsidRPr="008B3763" w:rsidRDefault="008F220E" w:rsidP="00A344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color w:val="000000"/>
                <w:kern w:val="24"/>
              </w:rPr>
            </w:pPr>
            <w:r w:rsidRPr="008B3763">
              <w:rPr>
                <w:rFonts w:cs="Arial"/>
                <w:b/>
                <w:bCs/>
                <w:noProof/>
                <w:color w:val="000000"/>
                <w:kern w:val="24"/>
              </w:rPr>
              <w:drawing>
                <wp:anchor distT="0" distB="0" distL="114300" distR="114300" simplePos="0" relativeHeight="251663360" behindDoc="0" locked="0" layoutInCell="1" allowOverlap="1" wp14:anchorId="7874BEF8" wp14:editId="4A388D30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357505</wp:posOffset>
                  </wp:positionV>
                  <wp:extent cx="539750" cy="539750"/>
                  <wp:effectExtent l="0" t="0" r="0" b="0"/>
                  <wp:wrapSquare wrapText="bothSides"/>
                  <wp:docPr id="77" name="Graphic 31" descr="Programm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9F11C7-0FDB-4344-ABC3-A9205A98D70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phic 31" descr="Programmer">
                            <a:extLst>
                              <a:ext uri="{FF2B5EF4-FFF2-40B4-BE49-F238E27FC236}">
                                <a16:creationId xmlns:a16="http://schemas.microsoft.com/office/drawing/2014/main" id="{779F11C7-0FDB-4344-ABC3-A9205A98D70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B3763">
              <w:rPr>
                <w:rFonts w:cs="Arial"/>
                <w:b/>
                <w:bCs/>
                <w:color w:val="000000"/>
                <w:kern w:val="24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24"/>
              </w:rPr>
              <w:t>Tekst</w:t>
            </w:r>
          </w:p>
        </w:tc>
      </w:tr>
    </w:tbl>
    <w:p w14:paraId="26C8214D" w14:textId="1EF240BB" w:rsidR="008F220E" w:rsidRDefault="008F220E" w:rsidP="00465051">
      <w:pPr>
        <w:rPr>
          <w:lang w:val="en-GB"/>
        </w:rPr>
      </w:pPr>
    </w:p>
    <w:p w14:paraId="1231E386" w14:textId="1FB4A12E" w:rsidR="001412F4" w:rsidRDefault="001412F4" w:rsidP="00465051">
      <w:pPr>
        <w:rPr>
          <w:lang w:val="en-GB"/>
        </w:rPr>
      </w:pPr>
    </w:p>
    <w:tbl>
      <w:tblPr>
        <w:tblStyle w:val="ItspublicTable"/>
        <w:tblW w:w="9084" w:type="dxa"/>
        <w:tblLook w:val="04A0" w:firstRow="1" w:lastRow="0" w:firstColumn="1" w:lastColumn="0" w:noHBand="0" w:noVBand="1"/>
      </w:tblPr>
      <w:tblGrid>
        <w:gridCol w:w="1771"/>
        <w:gridCol w:w="3255"/>
        <w:gridCol w:w="4058"/>
      </w:tblGrid>
      <w:tr w:rsidR="008F220E" w:rsidRPr="008B3763" w14:paraId="1CD8CD94" w14:textId="77777777" w:rsidTr="008F2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gridSpan w:val="2"/>
            <w:tcBorders>
              <w:bottom w:val="single" w:sz="4" w:space="0" w:color="EDEDED" w:themeColor="accent6" w:themeTint="33"/>
            </w:tcBorders>
          </w:tcPr>
          <w:p w14:paraId="3B8DE049" w14:textId="77777777" w:rsidR="008F220E" w:rsidRPr="008B3763" w:rsidRDefault="008F220E" w:rsidP="00A3440C">
            <w:r>
              <w:t>Header 1</w:t>
            </w:r>
          </w:p>
        </w:tc>
        <w:tc>
          <w:tcPr>
            <w:tcW w:w="4058" w:type="dxa"/>
            <w:tcBorders>
              <w:bottom w:val="single" w:sz="4" w:space="0" w:color="EDEDED" w:themeColor="accent6" w:themeTint="33"/>
            </w:tcBorders>
          </w:tcPr>
          <w:p w14:paraId="4CE23359" w14:textId="77777777" w:rsidR="008F220E" w:rsidRPr="008B3763" w:rsidRDefault="008F220E" w:rsidP="00A344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Header 2</w:t>
            </w:r>
            <w:r w:rsidRPr="008B3763">
              <w:t xml:space="preserve"> </w:t>
            </w:r>
          </w:p>
        </w:tc>
      </w:tr>
      <w:tr w:rsidR="008F220E" w:rsidRPr="008B3763" w14:paraId="0CE919BB" w14:textId="77777777" w:rsidTr="008F2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tcBorders>
              <w:top w:val="single" w:sz="4" w:space="0" w:color="EDEDED" w:themeColor="accent6" w:themeTint="33"/>
              <w:bottom w:val="single" w:sz="4" w:space="0" w:color="EDEDED" w:themeColor="accent6" w:themeTint="33"/>
              <w:right w:val="single" w:sz="4" w:space="0" w:color="EDEDED" w:themeColor="accent6" w:themeTint="33"/>
            </w:tcBorders>
            <w:shd w:val="clear" w:color="auto" w:fill="FFFFFF" w:themeFill="background1"/>
          </w:tcPr>
          <w:p w14:paraId="44535DFD" w14:textId="77777777" w:rsidR="008F220E" w:rsidRPr="008B3763" w:rsidRDefault="008F220E" w:rsidP="00A3440C">
            <w:pPr>
              <w:jc w:val="center"/>
              <w:rPr>
                <w:b w:val="0"/>
                <w:bCs/>
              </w:rPr>
            </w:pPr>
            <w:r w:rsidRPr="008B3763">
              <w:rPr>
                <w:b w:val="0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0814D1" wp14:editId="5B1361D4">
                      <wp:simplePos x="0" y="0"/>
                      <wp:positionH relativeFrom="column">
                        <wp:posOffset>248285</wp:posOffset>
                      </wp:positionH>
                      <wp:positionV relativeFrom="page">
                        <wp:posOffset>305435</wp:posOffset>
                      </wp:positionV>
                      <wp:extent cx="338254" cy="373882"/>
                      <wp:effectExtent l="0" t="0" r="5080" b="7620"/>
                      <wp:wrapSquare wrapText="bothSides"/>
                      <wp:docPr id="60" name="Graphic 56" descr="Signpost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66D964-F64A-4403-8213-60F3F9B47E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254" cy="373882"/>
                              </a:xfrm>
                              <a:custGeom>
                                <a:avLst/>
                                <a:gdLst>
                                  <a:gd name="connsiteX0" fmla="*/ 594360 w 689609"/>
                                  <a:gd name="connsiteY0" fmla="*/ 342900 h 762000"/>
                                  <a:gd name="connsiteX1" fmla="*/ 373380 w 689609"/>
                                  <a:gd name="connsiteY1" fmla="*/ 342900 h 762000"/>
                                  <a:gd name="connsiteX2" fmla="*/ 373380 w 689609"/>
                                  <a:gd name="connsiteY2" fmla="*/ 28575 h 762000"/>
                                  <a:gd name="connsiteX3" fmla="*/ 344805 w 689609"/>
                                  <a:gd name="connsiteY3" fmla="*/ 0 h 762000"/>
                                  <a:gd name="connsiteX4" fmla="*/ 316230 w 689609"/>
                                  <a:gd name="connsiteY4" fmla="*/ 28575 h 762000"/>
                                  <a:gd name="connsiteX5" fmla="*/ 316230 w 689609"/>
                                  <a:gd name="connsiteY5" fmla="*/ 114300 h 762000"/>
                                  <a:gd name="connsiteX6" fmla="*/ 97155 w 689609"/>
                                  <a:gd name="connsiteY6" fmla="*/ 114300 h 762000"/>
                                  <a:gd name="connsiteX7" fmla="*/ 0 w 689609"/>
                                  <a:gd name="connsiteY7" fmla="*/ 209550 h 762000"/>
                                  <a:gd name="connsiteX8" fmla="*/ 95250 w 689609"/>
                                  <a:gd name="connsiteY8" fmla="*/ 304800 h 762000"/>
                                  <a:gd name="connsiteX9" fmla="*/ 316230 w 689609"/>
                                  <a:gd name="connsiteY9" fmla="*/ 304800 h 762000"/>
                                  <a:gd name="connsiteX10" fmla="*/ 316230 w 689609"/>
                                  <a:gd name="connsiteY10" fmla="*/ 762000 h 762000"/>
                                  <a:gd name="connsiteX11" fmla="*/ 373380 w 689609"/>
                                  <a:gd name="connsiteY11" fmla="*/ 762000 h 762000"/>
                                  <a:gd name="connsiteX12" fmla="*/ 373380 w 689609"/>
                                  <a:gd name="connsiteY12" fmla="*/ 533400 h 762000"/>
                                  <a:gd name="connsiteX13" fmla="*/ 592455 w 689609"/>
                                  <a:gd name="connsiteY13" fmla="*/ 533400 h 762000"/>
                                  <a:gd name="connsiteX14" fmla="*/ 689610 w 689609"/>
                                  <a:gd name="connsiteY14" fmla="*/ 438150 h 762000"/>
                                  <a:gd name="connsiteX15" fmla="*/ 594360 w 689609"/>
                                  <a:gd name="connsiteY15" fmla="*/ 342900 h 762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689609" h="762000">
                                    <a:moveTo>
                                      <a:pt x="594360" y="342900"/>
                                    </a:moveTo>
                                    <a:lnTo>
                                      <a:pt x="373380" y="342900"/>
                                    </a:lnTo>
                                    <a:lnTo>
                                      <a:pt x="373380" y="28575"/>
                                    </a:lnTo>
                                    <a:cubicBezTo>
                                      <a:pt x="373380" y="12383"/>
                                      <a:pt x="360998" y="0"/>
                                      <a:pt x="344805" y="0"/>
                                    </a:cubicBezTo>
                                    <a:cubicBezTo>
                                      <a:pt x="328613" y="0"/>
                                      <a:pt x="316230" y="12383"/>
                                      <a:pt x="316230" y="28575"/>
                                    </a:cubicBezTo>
                                    <a:lnTo>
                                      <a:pt x="316230" y="114300"/>
                                    </a:lnTo>
                                    <a:lnTo>
                                      <a:pt x="97155" y="114300"/>
                                    </a:lnTo>
                                    <a:cubicBezTo>
                                      <a:pt x="46673" y="165735"/>
                                      <a:pt x="952" y="210503"/>
                                      <a:pt x="0" y="209550"/>
                                    </a:cubicBezTo>
                                    <a:lnTo>
                                      <a:pt x="95250" y="304800"/>
                                    </a:lnTo>
                                    <a:lnTo>
                                      <a:pt x="316230" y="304800"/>
                                    </a:lnTo>
                                    <a:lnTo>
                                      <a:pt x="316230" y="762000"/>
                                    </a:lnTo>
                                    <a:lnTo>
                                      <a:pt x="373380" y="762000"/>
                                    </a:lnTo>
                                    <a:lnTo>
                                      <a:pt x="373380" y="533400"/>
                                    </a:lnTo>
                                    <a:lnTo>
                                      <a:pt x="592455" y="533400"/>
                                    </a:lnTo>
                                    <a:cubicBezTo>
                                      <a:pt x="642938" y="481965"/>
                                      <a:pt x="688658" y="437198"/>
                                      <a:pt x="689610" y="438150"/>
                                    </a:cubicBezTo>
                                    <a:lnTo>
                                      <a:pt x="594360" y="3429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C0224" id="Graphic 56" o:spid="_x0000_s1026" alt="Signpost" style="position:absolute;margin-left:19.55pt;margin-top:24.05pt;width:26.65pt;height:2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89609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" path="m594360,342900r-220980,l373380,28575c373380,12383,360998,,344805,,328613,,316230,12383,316230,28575r,85725l97155,114300c46673,165735,952,210503,,209550r95250,95250l316230,304800r,457200l373380,762000r,-228600l592455,533400v50483,-51435,96203,-96202,97155,-95250l594360,342900xe" fillcolor="#22777b [3215]" stroked="f">
                      <v:stroke joinstyle="miter"/>
                      <v:path arrowok="t" o:connecttype="custom" o:connectlocs="291534,168247;183143,168247;183143,14021;169127,0;155111,14021;155111,56082;47655,56082;0,102818;46720,149553;155111,149553;155111,373882;183143,373882;183143,261717;290600,261717;338254,214982;291534,168247" o:connectangles="0,0,0,0,0,0,0,0,0,0,0,0,0,0,0,0"/>
                      <w10:wrap type="square" anchory="page"/>
                    </v:shape>
                  </w:pict>
                </mc:Fallback>
              </mc:AlternateContent>
            </w:r>
            <w:r>
              <w:rPr>
                <w:bCs/>
              </w:rPr>
              <w:t>Tekst</w:t>
            </w:r>
          </w:p>
        </w:tc>
        <w:tc>
          <w:tcPr>
            <w:tcW w:w="3255" w:type="dxa"/>
            <w:tcBorders>
              <w:top w:val="single" w:sz="4" w:space="0" w:color="EDEDED" w:themeColor="accent6" w:themeTint="33"/>
              <w:left w:val="single" w:sz="4" w:space="0" w:color="EDEDED" w:themeColor="accent6" w:themeTint="33"/>
              <w:bottom w:val="single" w:sz="4" w:space="0" w:color="EDEDED" w:themeColor="accent6" w:themeTint="33"/>
              <w:right w:val="single" w:sz="4" w:space="0" w:color="EDEDED" w:themeColor="accent6" w:themeTint="33"/>
            </w:tcBorders>
            <w:shd w:val="clear" w:color="auto" w:fill="FFFFFF" w:themeFill="background1"/>
          </w:tcPr>
          <w:p w14:paraId="385018F3" w14:textId="6B21B8B3" w:rsidR="008F220E" w:rsidRPr="008B3763" w:rsidRDefault="008F220E" w:rsidP="008F220E">
            <w:pPr>
              <w:pStyle w:val="Bullet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Tekst</w:t>
            </w:r>
          </w:p>
        </w:tc>
        <w:tc>
          <w:tcPr>
            <w:tcW w:w="4058" w:type="dxa"/>
            <w:tcBorders>
              <w:top w:val="single" w:sz="4" w:space="0" w:color="EDEDED" w:themeColor="accent6" w:themeTint="33"/>
              <w:left w:val="single" w:sz="4" w:space="0" w:color="EDEDED" w:themeColor="accent6" w:themeTint="33"/>
              <w:bottom w:val="single" w:sz="4" w:space="0" w:color="EDEDED" w:themeColor="accent6" w:themeTint="33"/>
            </w:tcBorders>
            <w:shd w:val="clear" w:color="auto" w:fill="FFFFFF" w:themeFill="background1"/>
          </w:tcPr>
          <w:p w14:paraId="73D9FDC3" w14:textId="77777777" w:rsidR="008F220E" w:rsidRPr="008B3763" w:rsidRDefault="008F220E" w:rsidP="008F220E">
            <w:pPr>
              <w:pStyle w:val="Bullet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Tekst</w:t>
            </w:r>
          </w:p>
        </w:tc>
      </w:tr>
      <w:tr w:rsidR="008F220E" w:rsidRPr="008B3763" w14:paraId="667E24B8" w14:textId="77777777" w:rsidTr="008F22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tcBorders>
              <w:top w:val="single" w:sz="4" w:space="0" w:color="EDEDED" w:themeColor="accent6" w:themeTint="33"/>
              <w:bottom w:val="single" w:sz="4" w:space="0" w:color="EDEDED" w:themeColor="accent6" w:themeTint="33"/>
              <w:right w:val="single" w:sz="4" w:space="0" w:color="EDEDED" w:themeColor="accent6" w:themeTint="33"/>
            </w:tcBorders>
            <w:shd w:val="clear" w:color="auto" w:fill="FFFFFF" w:themeFill="background1"/>
          </w:tcPr>
          <w:p w14:paraId="658CC005" w14:textId="77777777" w:rsidR="008F220E" w:rsidRPr="008B3763" w:rsidRDefault="008F220E" w:rsidP="00A3440C">
            <w:pPr>
              <w:jc w:val="center"/>
              <w:rPr>
                <w:b w:val="0"/>
                <w:bCs/>
              </w:rPr>
            </w:pPr>
            <w:r w:rsidRPr="008B376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19CDBEF" wp14:editId="419BC2B2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349250</wp:posOffset>
                      </wp:positionV>
                      <wp:extent cx="374650" cy="374015"/>
                      <wp:effectExtent l="0" t="0" r="6350" b="6985"/>
                      <wp:wrapNone/>
                      <wp:docPr id="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4650" cy="374015"/>
                                <a:chOff x="0" y="0"/>
                                <a:chExt cx="648652" cy="647700"/>
                              </a:xfrm>
                            </wpg:grpSpPr>
                            <wps:wsp>
                              <wps:cNvPr id="8" name="Graphic 67" descr="Single gear"/>
                              <wps:cNvSpPr/>
                              <wps:spPr>
                                <a:xfrm>
                                  <a:off x="0" y="0"/>
                                  <a:ext cx="648652" cy="647700"/>
                                </a:xfrm>
                                <a:custGeom>
                                  <a:avLst/>
                                  <a:gdLst>
                                    <a:gd name="connsiteX0" fmla="*/ 323850 w 648652"/>
                                    <a:gd name="connsiteY0" fmla="*/ 438150 h 647700"/>
                                    <a:gd name="connsiteX1" fmla="*/ 209550 w 648652"/>
                                    <a:gd name="connsiteY1" fmla="*/ 323850 h 647700"/>
                                    <a:gd name="connsiteX2" fmla="*/ 323850 w 648652"/>
                                    <a:gd name="connsiteY2" fmla="*/ 209550 h 647700"/>
                                    <a:gd name="connsiteX3" fmla="*/ 438150 w 648652"/>
                                    <a:gd name="connsiteY3" fmla="*/ 323850 h 647700"/>
                                    <a:gd name="connsiteX4" fmla="*/ 323850 w 648652"/>
                                    <a:gd name="connsiteY4" fmla="*/ 438150 h 647700"/>
                                    <a:gd name="connsiteX5" fmla="*/ 581025 w 648652"/>
                                    <a:gd name="connsiteY5" fmla="*/ 252413 h 647700"/>
                                    <a:gd name="connsiteX6" fmla="*/ 556260 w 648652"/>
                                    <a:gd name="connsiteY6" fmla="*/ 193358 h 647700"/>
                                    <a:gd name="connsiteX7" fmla="*/ 580073 w 648652"/>
                                    <a:gd name="connsiteY7" fmla="*/ 121920 h 647700"/>
                                    <a:gd name="connsiteX8" fmla="*/ 525780 w 648652"/>
                                    <a:gd name="connsiteY8" fmla="*/ 67628 h 647700"/>
                                    <a:gd name="connsiteX9" fmla="*/ 454343 w 648652"/>
                                    <a:gd name="connsiteY9" fmla="*/ 91440 h 647700"/>
                                    <a:gd name="connsiteX10" fmla="*/ 394335 w 648652"/>
                                    <a:gd name="connsiteY10" fmla="*/ 66675 h 647700"/>
                                    <a:gd name="connsiteX11" fmla="*/ 361950 w 648652"/>
                                    <a:gd name="connsiteY11" fmla="*/ 0 h 647700"/>
                                    <a:gd name="connsiteX12" fmla="*/ 285750 w 648652"/>
                                    <a:gd name="connsiteY12" fmla="*/ 0 h 647700"/>
                                    <a:gd name="connsiteX13" fmla="*/ 252413 w 648652"/>
                                    <a:gd name="connsiteY13" fmla="*/ 66675 h 647700"/>
                                    <a:gd name="connsiteX14" fmla="*/ 193358 w 648652"/>
                                    <a:gd name="connsiteY14" fmla="*/ 91440 h 647700"/>
                                    <a:gd name="connsiteX15" fmla="*/ 121920 w 648652"/>
                                    <a:gd name="connsiteY15" fmla="*/ 67628 h 647700"/>
                                    <a:gd name="connsiteX16" fmla="*/ 67628 w 648652"/>
                                    <a:gd name="connsiteY16" fmla="*/ 121920 h 647700"/>
                                    <a:gd name="connsiteX17" fmla="*/ 91440 w 648652"/>
                                    <a:gd name="connsiteY17" fmla="*/ 193358 h 647700"/>
                                    <a:gd name="connsiteX18" fmla="*/ 66675 w 648652"/>
                                    <a:gd name="connsiteY18" fmla="*/ 253365 h 647700"/>
                                    <a:gd name="connsiteX19" fmla="*/ 0 w 648652"/>
                                    <a:gd name="connsiteY19" fmla="*/ 285750 h 647700"/>
                                    <a:gd name="connsiteX20" fmla="*/ 0 w 648652"/>
                                    <a:gd name="connsiteY20" fmla="*/ 361950 h 647700"/>
                                    <a:gd name="connsiteX21" fmla="*/ 66675 w 648652"/>
                                    <a:gd name="connsiteY21" fmla="*/ 395288 h 647700"/>
                                    <a:gd name="connsiteX22" fmla="*/ 91440 w 648652"/>
                                    <a:gd name="connsiteY22" fmla="*/ 454343 h 647700"/>
                                    <a:gd name="connsiteX23" fmla="*/ 67628 w 648652"/>
                                    <a:gd name="connsiteY23" fmla="*/ 525780 h 647700"/>
                                    <a:gd name="connsiteX24" fmla="*/ 121920 w 648652"/>
                                    <a:gd name="connsiteY24" fmla="*/ 580073 h 647700"/>
                                    <a:gd name="connsiteX25" fmla="*/ 193358 w 648652"/>
                                    <a:gd name="connsiteY25" fmla="*/ 556260 h 647700"/>
                                    <a:gd name="connsiteX26" fmla="*/ 253365 w 648652"/>
                                    <a:gd name="connsiteY26" fmla="*/ 581025 h 647700"/>
                                    <a:gd name="connsiteX27" fmla="*/ 286703 w 648652"/>
                                    <a:gd name="connsiteY27" fmla="*/ 647700 h 647700"/>
                                    <a:gd name="connsiteX28" fmla="*/ 362903 w 648652"/>
                                    <a:gd name="connsiteY28" fmla="*/ 647700 h 647700"/>
                                    <a:gd name="connsiteX29" fmla="*/ 396240 w 648652"/>
                                    <a:gd name="connsiteY29" fmla="*/ 581025 h 647700"/>
                                    <a:gd name="connsiteX30" fmla="*/ 455295 w 648652"/>
                                    <a:gd name="connsiteY30" fmla="*/ 556260 h 647700"/>
                                    <a:gd name="connsiteX31" fmla="*/ 526733 w 648652"/>
                                    <a:gd name="connsiteY31" fmla="*/ 580073 h 647700"/>
                                    <a:gd name="connsiteX32" fmla="*/ 581025 w 648652"/>
                                    <a:gd name="connsiteY32" fmla="*/ 525780 h 647700"/>
                                    <a:gd name="connsiteX33" fmla="*/ 557213 w 648652"/>
                                    <a:gd name="connsiteY33" fmla="*/ 454343 h 647700"/>
                                    <a:gd name="connsiteX34" fmla="*/ 581978 w 648652"/>
                                    <a:gd name="connsiteY34" fmla="*/ 394335 h 647700"/>
                                    <a:gd name="connsiteX35" fmla="*/ 648653 w 648652"/>
                                    <a:gd name="connsiteY35" fmla="*/ 360998 h 647700"/>
                                    <a:gd name="connsiteX36" fmla="*/ 648653 w 648652"/>
                                    <a:gd name="connsiteY36" fmla="*/ 284798 h 647700"/>
                                    <a:gd name="connsiteX37" fmla="*/ 581025 w 648652"/>
                                    <a:gd name="connsiteY37" fmla="*/ 252413 h 647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</a:cxnLst>
                                  <a:rect l="l" t="t" r="r" b="b"/>
                                  <a:pathLst>
                                    <a:path w="648652" h="647700">
                                      <a:moveTo>
                                        <a:pt x="323850" y="438150"/>
                                      </a:moveTo>
                                      <a:cubicBezTo>
                                        <a:pt x="260985" y="438150"/>
                                        <a:pt x="209550" y="386715"/>
                                        <a:pt x="209550" y="323850"/>
                                      </a:cubicBezTo>
                                      <a:cubicBezTo>
                                        <a:pt x="209550" y="260985"/>
                                        <a:pt x="260985" y="209550"/>
                                        <a:pt x="323850" y="209550"/>
                                      </a:cubicBezTo>
                                      <a:cubicBezTo>
                                        <a:pt x="386715" y="209550"/>
                                        <a:pt x="438150" y="260985"/>
                                        <a:pt x="438150" y="323850"/>
                                      </a:cubicBezTo>
                                      <a:cubicBezTo>
                                        <a:pt x="438150" y="386715"/>
                                        <a:pt x="386715" y="438150"/>
                                        <a:pt x="323850" y="438150"/>
                                      </a:cubicBezTo>
                                      <a:close/>
                                      <a:moveTo>
                                        <a:pt x="581025" y="252413"/>
                                      </a:moveTo>
                                      <a:cubicBezTo>
                                        <a:pt x="575310" y="231458"/>
                                        <a:pt x="566738" y="211455"/>
                                        <a:pt x="556260" y="193358"/>
                                      </a:cubicBezTo>
                                      <a:lnTo>
                                        <a:pt x="580073" y="121920"/>
                                      </a:lnTo>
                                      <a:lnTo>
                                        <a:pt x="525780" y="67628"/>
                                      </a:lnTo>
                                      <a:lnTo>
                                        <a:pt x="454343" y="91440"/>
                                      </a:lnTo>
                                      <a:cubicBezTo>
                                        <a:pt x="435293" y="80963"/>
                                        <a:pt x="415290" y="72390"/>
                                        <a:pt x="394335" y="66675"/>
                                      </a:cubicBezTo>
                                      <a:lnTo>
                                        <a:pt x="361950" y="0"/>
                                      </a:lnTo>
                                      <a:lnTo>
                                        <a:pt x="285750" y="0"/>
                                      </a:lnTo>
                                      <a:lnTo>
                                        <a:pt x="252413" y="66675"/>
                                      </a:lnTo>
                                      <a:cubicBezTo>
                                        <a:pt x="231458" y="72390"/>
                                        <a:pt x="211455" y="80963"/>
                                        <a:pt x="193358" y="91440"/>
                                      </a:cubicBezTo>
                                      <a:lnTo>
                                        <a:pt x="121920" y="67628"/>
                                      </a:lnTo>
                                      <a:lnTo>
                                        <a:pt x="67628" y="121920"/>
                                      </a:lnTo>
                                      <a:lnTo>
                                        <a:pt x="91440" y="193358"/>
                                      </a:lnTo>
                                      <a:cubicBezTo>
                                        <a:pt x="80963" y="212408"/>
                                        <a:pt x="72390" y="232410"/>
                                        <a:pt x="66675" y="253365"/>
                                      </a:cubicBezTo>
                                      <a:lnTo>
                                        <a:pt x="0" y="285750"/>
                                      </a:lnTo>
                                      <a:lnTo>
                                        <a:pt x="0" y="361950"/>
                                      </a:lnTo>
                                      <a:lnTo>
                                        <a:pt x="66675" y="395288"/>
                                      </a:lnTo>
                                      <a:cubicBezTo>
                                        <a:pt x="72390" y="416243"/>
                                        <a:pt x="80963" y="436245"/>
                                        <a:pt x="91440" y="454343"/>
                                      </a:cubicBezTo>
                                      <a:lnTo>
                                        <a:pt x="67628" y="525780"/>
                                      </a:lnTo>
                                      <a:lnTo>
                                        <a:pt x="121920" y="580073"/>
                                      </a:lnTo>
                                      <a:lnTo>
                                        <a:pt x="193358" y="556260"/>
                                      </a:lnTo>
                                      <a:cubicBezTo>
                                        <a:pt x="212408" y="566738"/>
                                        <a:pt x="232410" y="575310"/>
                                        <a:pt x="253365" y="581025"/>
                                      </a:cubicBezTo>
                                      <a:lnTo>
                                        <a:pt x="286703" y="647700"/>
                                      </a:lnTo>
                                      <a:lnTo>
                                        <a:pt x="362903" y="647700"/>
                                      </a:lnTo>
                                      <a:lnTo>
                                        <a:pt x="396240" y="581025"/>
                                      </a:lnTo>
                                      <a:cubicBezTo>
                                        <a:pt x="417195" y="575310"/>
                                        <a:pt x="437198" y="566738"/>
                                        <a:pt x="455295" y="556260"/>
                                      </a:cubicBezTo>
                                      <a:lnTo>
                                        <a:pt x="526733" y="580073"/>
                                      </a:lnTo>
                                      <a:lnTo>
                                        <a:pt x="581025" y="525780"/>
                                      </a:lnTo>
                                      <a:lnTo>
                                        <a:pt x="557213" y="454343"/>
                                      </a:lnTo>
                                      <a:cubicBezTo>
                                        <a:pt x="567690" y="435293"/>
                                        <a:pt x="576263" y="415290"/>
                                        <a:pt x="581978" y="394335"/>
                                      </a:cubicBezTo>
                                      <a:lnTo>
                                        <a:pt x="648653" y="360998"/>
                                      </a:lnTo>
                                      <a:lnTo>
                                        <a:pt x="648653" y="284798"/>
                                      </a:lnTo>
                                      <a:lnTo>
                                        <a:pt x="581025" y="2524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" name="Oval 10"/>
                              <wps:cNvSpPr/>
                              <wps:spPr>
                                <a:xfrm>
                                  <a:off x="117661" y="120211"/>
                                  <a:ext cx="413330" cy="40727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bodyPr lIns="72000" rIns="72000" rtlCol="0" anchor="t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Graphic 73" descr="Scales of justic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96DAC541-7B7A-43D3-8B79-37D633B846F1}">
                                      <asvg:svgBlip xmlns:asvg="http://schemas.microsoft.com/office/drawing/2016/SVG/main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977" y="118475"/>
                                  <a:ext cx="409014" cy="4090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8E45E1" id="Group 67" o:spid="_x0000_s1026" style="position:absolute;margin-left:19.5pt;margin-top:27.5pt;width:29.5pt;height:29.45pt;z-index:251667456;mso-width-relative:margin;mso-height-relative:margin" coordsize="6486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">
                      <v:shape id="Graphic 67" o:spid="_x0000_s1027" alt="Single gear" style="position:absolute;width:6486;height:6477;visibility:visible;mso-wrap-style:square;v-text-anchor:middle" coordsize="648652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" path="m323850,438150v-62865,,-114300,-51435,-114300,-114300c209550,260985,260985,209550,323850,209550v62865,,114300,51435,114300,114300c438150,386715,386715,438150,323850,438150xm581025,252413v-5715,-20955,-14287,-40958,-24765,-59055l580073,121920,525780,67628,454343,91440c435293,80963,415290,72390,394335,66675l361950,,285750,,252413,66675v-20955,5715,-40958,14288,-59055,24765l121920,67628,67628,121920r23812,71438c80963,212408,72390,232410,66675,253365l,285750r,76200l66675,395288v5715,20955,14288,40957,24765,59055l67628,525780r54292,54293l193358,556260v19050,10478,39052,19050,60007,24765l286703,647700r76200,l396240,581025v20955,-5715,40958,-14287,59055,-24765l526733,580073r54292,-54293l557213,454343v10477,-19050,19050,-39053,24765,-60008l648653,360998r,-76200l581025,252413xe" fillcolor="#22777b [3215]" stroked="f">
                        <v:stroke joinstyle="miter"/>
                        <v:path arrowok="t" o:connecttype="custom" o:connectlocs="323850,438150;209550,323850;323850,209550;438150,323850;323850,438150;581025,252413;556260,193358;580073,121920;525780,67628;454343,91440;394335,66675;361950,0;285750,0;252413,66675;193358,91440;121920,67628;67628,121920;91440,193358;66675,253365;0,285750;0,361950;66675,395288;91440,454343;67628,525780;121920,580073;193358,556260;253365,581025;286703,647700;362903,647700;396240,581025;455295,556260;526733,580073;581025,525780;557213,454343;581978,394335;648653,360998;648653,284798;581025,252413" o:connectangles="0,0,0,0,0,0,0,0,0,0,0,0,0,0,0,0,0,0,0,0,0,0,0,0,0,0,0,0,0,0,0,0,0,0,0,0,0,0"/>
                      </v:shape>
                      <v:oval id="Oval 10" o:spid="_x0000_s1028" style="position:absolute;left:1176;top:1202;width:4133;height:4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" fillcolor="white [3212]" stroked="f">
                        <v:textbox inset="2mm,,2mm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73" o:spid="_x0000_s1029" type="#_x0000_t75" alt="Scales of justice" style="position:absolute;left:1219;top:1184;width:4090;height:4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">
                        <v:imagedata r:id="rId21" o:title="Scales of justice"/>
                      </v:shape>
                    </v:group>
                  </w:pict>
                </mc:Fallback>
              </mc:AlternateContent>
            </w:r>
            <w:r>
              <w:rPr>
                <w:bCs/>
              </w:rPr>
              <w:t>Te</w:t>
            </w:r>
            <w:r w:rsidRPr="008B3763">
              <w:rPr>
                <w:bCs/>
              </w:rPr>
              <w:t>k</w:t>
            </w:r>
            <w:r>
              <w:rPr>
                <w:bCs/>
              </w:rPr>
              <w:t>st</w:t>
            </w:r>
          </w:p>
        </w:tc>
        <w:tc>
          <w:tcPr>
            <w:tcW w:w="3255" w:type="dxa"/>
            <w:tcBorders>
              <w:top w:val="single" w:sz="4" w:space="0" w:color="EDEDED" w:themeColor="accent6" w:themeTint="33"/>
              <w:left w:val="single" w:sz="4" w:space="0" w:color="EDEDED" w:themeColor="accent6" w:themeTint="33"/>
              <w:bottom w:val="single" w:sz="4" w:space="0" w:color="EDEDED" w:themeColor="accent6" w:themeTint="33"/>
              <w:right w:val="single" w:sz="4" w:space="0" w:color="EDEDED" w:themeColor="accent6" w:themeTint="33"/>
            </w:tcBorders>
            <w:shd w:val="clear" w:color="auto" w:fill="FFFFFF" w:themeFill="background1"/>
          </w:tcPr>
          <w:p w14:paraId="63AF7CA5" w14:textId="77777777" w:rsidR="008F220E" w:rsidRPr="008B3763" w:rsidRDefault="008F220E" w:rsidP="008F220E">
            <w:pPr>
              <w:pStyle w:val="Bullet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Tekst</w:t>
            </w:r>
          </w:p>
        </w:tc>
        <w:tc>
          <w:tcPr>
            <w:tcW w:w="4058" w:type="dxa"/>
            <w:tcBorders>
              <w:top w:val="single" w:sz="4" w:space="0" w:color="EDEDED" w:themeColor="accent6" w:themeTint="33"/>
              <w:left w:val="single" w:sz="4" w:space="0" w:color="EDEDED" w:themeColor="accent6" w:themeTint="33"/>
              <w:bottom w:val="single" w:sz="4" w:space="0" w:color="EDEDED" w:themeColor="accent6" w:themeTint="33"/>
              <w:right w:val="nil"/>
            </w:tcBorders>
            <w:shd w:val="clear" w:color="auto" w:fill="FFFFFF" w:themeFill="background1"/>
          </w:tcPr>
          <w:p w14:paraId="5E4DB74E" w14:textId="77777777" w:rsidR="008F220E" w:rsidRPr="008B3763" w:rsidRDefault="008F220E" w:rsidP="008F220E">
            <w:pPr>
              <w:pStyle w:val="Bullet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Tekst</w:t>
            </w:r>
          </w:p>
        </w:tc>
      </w:tr>
      <w:tr w:rsidR="008F220E" w:rsidRPr="008B3763" w14:paraId="5BEDD1DB" w14:textId="77777777" w:rsidTr="008F2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tcBorders>
              <w:top w:val="single" w:sz="4" w:space="0" w:color="EDEDED" w:themeColor="accent6" w:themeTint="33"/>
              <w:bottom w:val="single" w:sz="4" w:space="0" w:color="EDEDED" w:themeColor="accent6" w:themeTint="33"/>
              <w:right w:val="single" w:sz="4" w:space="0" w:color="EDEDED" w:themeColor="accent6" w:themeTint="33"/>
            </w:tcBorders>
            <w:shd w:val="clear" w:color="auto" w:fill="FFFFFF" w:themeFill="background1"/>
          </w:tcPr>
          <w:p w14:paraId="10538A94" w14:textId="77777777" w:rsidR="008F220E" w:rsidRPr="008B3763" w:rsidRDefault="008F220E" w:rsidP="00A3440C">
            <w:pPr>
              <w:jc w:val="center"/>
              <w:rPr>
                <w:b w:val="0"/>
                <w:bCs/>
              </w:rPr>
            </w:pPr>
            <w:r w:rsidRPr="008B3763">
              <w:rPr>
                <w:b w:val="0"/>
                <w:bCs/>
                <w:noProof/>
              </w:rPr>
              <w:drawing>
                <wp:anchor distT="0" distB="0" distL="114300" distR="114300" simplePos="0" relativeHeight="251668480" behindDoc="0" locked="0" layoutInCell="1" allowOverlap="1" wp14:anchorId="35F944B7" wp14:editId="07B796C7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365125</wp:posOffset>
                  </wp:positionV>
                  <wp:extent cx="423545" cy="423545"/>
                  <wp:effectExtent l="0" t="0" r="0" b="0"/>
                  <wp:wrapSquare wrapText="bothSides"/>
                  <wp:docPr id="19" name="Graphic 5" descr="Group brainstorm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4CF0DB-3701-4647-BCA4-570378145E7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5" descr="Group brainstorm">
                            <a:extLst>
                              <a:ext uri="{FF2B5EF4-FFF2-40B4-BE49-F238E27FC236}">
                                <a16:creationId xmlns:a16="http://schemas.microsoft.com/office/drawing/2014/main" id="{344CF0DB-3701-4647-BCA4-570378145E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45" cy="42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</w:rPr>
              <w:t>Tekst</w:t>
            </w:r>
          </w:p>
        </w:tc>
        <w:tc>
          <w:tcPr>
            <w:tcW w:w="3255" w:type="dxa"/>
            <w:tcBorders>
              <w:top w:val="single" w:sz="4" w:space="0" w:color="EDEDED" w:themeColor="accent6" w:themeTint="33"/>
              <w:left w:val="single" w:sz="4" w:space="0" w:color="EDEDED" w:themeColor="accent6" w:themeTint="33"/>
              <w:bottom w:val="single" w:sz="4" w:space="0" w:color="EDEDED" w:themeColor="accent6" w:themeTint="33"/>
              <w:right w:val="single" w:sz="4" w:space="0" w:color="EDEDED" w:themeColor="accent6" w:themeTint="33"/>
            </w:tcBorders>
            <w:shd w:val="clear" w:color="auto" w:fill="FFFFFF" w:themeFill="background1"/>
          </w:tcPr>
          <w:p w14:paraId="6FF7FA2C" w14:textId="77777777" w:rsidR="008F220E" w:rsidRPr="008B3763" w:rsidRDefault="008F220E" w:rsidP="008F220E">
            <w:pPr>
              <w:pStyle w:val="Bullet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Tekst</w:t>
            </w:r>
          </w:p>
        </w:tc>
        <w:tc>
          <w:tcPr>
            <w:tcW w:w="4058" w:type="dxa"/>
            <w:tcBorders>
              <w:top w:val="single" w:sz="4" w:space="0" w:color="EDEDED" w:themeColor="accent6" w:themeTint="33"/>
              <w:left w:val="single" w:sz="4" w:space="0" w:color="EDEDED" w:themeColor="accent6" w:themeTint="33"/>
              <w:bottom w:val="single" w:sz="4" w:space="0" w:color="EDEDED" w:themeColor="accent6" w:themeTint="33"/>
            </w:tcBorders>
            <w:shd w:val="clear" w:color="auto" w:fill="FFFFFF" w:themeFill="background1"/>
          </w:tcPr>
          <w:p w14:paraId="174562D9" w14:textId="77777777" w:rsidR="008F220E" w:rsidRPr="008B3763" w:rsidRDefault="008F220E" w:rsidP="008F220E">
            <w:pPr>
              <w:pStyle w:val="Bullet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Tekst</w:t>
            </w:r>
          </w:p>
        </w:tc>
      </w:tr>
      <w:tr w:rsidR="008F220E" w:rsidRPr="008B3763" w14:paraId="0EB5BE22" w14:textId="77777777" w:rsidTr="008F22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tcBorders>
              <w:top w:val="single" w:sz="4" w:space="0" w:color="EDEDED" w:themeColor="accent6" w:themeTint="33"/>
              <w:bottom w:val="single" w:sz="4" w:space="0" w:color="EDEDED" w:themeColor="accent6" w:themeTint="33"/>
              <w:right w:val="single" w:sz="4" w:space="0" w:color="EDEDED" w:themeColor="accent6" w:themeTint="33"/>
            </w:tcBorders>
            <w:shd w:val="clear" w:color="auto" w:fill="FFFFFF" w:themeFill="background1"/>
          </w:tcPr>
          <w:p w14:paraId="4D98B326" w14:textId="77777777" w:rsidR="008F220E" w:rsidRPr="008B3763" w:rsidRDefault="008F220E" w:rsidP="00A3440C">
            <w:pPr>
              <w:jc w:val="center"/>
              <w:rPr>
                <w:b w:val="0"/>
                <w:bCs/>
              </w:rPr>
            </w:pPr>
            <w:r w:rsidRPr="008B376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559C0DD" wp14:editId="2F4895A9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379730</wp:posOffset>
                      </wp:positionV>
                      <wp:extent cx="368662" cy="368662"/>
                      <wp:effectExtent l="0" t="0" r="0" b="0"/>
                      <wp:wrapNone/>
                      <wp:docPr id="13" name="Graphic 10" descr="Cheer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8662" cy="368662"/>
                                <a:chOff x="15240" y="119504"/>
                                <a:chExt cx="883919" cy="830579"/>
                              </a:xfrm>
                              <a:solidFill>
                                <a:schemeClr val="tx2"/>
                              </a:solidFill>
                            </wpg:grpSpPr>
                            <wps:wsp>
                              <wps:cNvPr id="15" name="Freeform: Shape 15"/>
                              <wps:cNvSpPr/>
                              <wps:spPr>
                                <a:xfrm>
                                  <a:off x="325969" y="573846"/>
                                  <a:ext cx="274462" cy="376237"/>
                                </a:xfrm>
                                <a:custGeom>
                                  <a:avLst/>
                                  <a:gdLst>
                                    <a:gd name="connsiteX0" fmla="*/ 272201 w 274462"/>
                                    <a:gd name="connsiteY0" fmla="*/ 87630 h 376237"/>
                                    <a:gd name="connsiteX1" fmla="*/ 264581 w 274462"/>
                                    <a:gd name="connsiteY1" fmla="*/ 61913 h 376237"/>
                                    <a:gd name="connsiteX2" fmla="*/ 238863 w 274462"/>
                                    <a:gd name="connsiteY2" fmla="*/ 69533 h 376237"/>
                                    <a:gd name="connsiteX3" fmla="*/ 200763 w 274462"/>
                                    <a:gd name="connsiteY3" fmla="*/ 137160 h 376237"/>
                                    <a:gd name="connsiteX4" fmla="*/ 226481 w 274462"/>
                                    <a:gd name="connsiteY4" fmla="*/ 35243 h 376237"/>
                                    <a:gd name="connsiteX5" fmla="*/ 212193 w 274462"/>
                                    <a:gd name="connsiteY5" fmla="*/ 12383 h 376237"/>
                                    <a:gd name="connsiteX6" fmla="*/ 189333 w 274462"/>
                                    <a:gd name="connsiteY6" fmla="*/ 26670 h 376237"/>
                                    <a:gd name="connsiteX7" fmla="*/ 167426 w 274462"/>
                                    <a:gd name="connsiteY7" fmla="*/ 114300 h 376237"/>
                                    <a:gd name="connsiteX8" fmla="*/ 167426 w 274462"/>
                                    <a:gd name="connsiteY8" fmla="*/ 19050 h 376237"/>
                                    <a:gd name="connsiteX9" fmla="*/ 148376 w 274462"/>
                                    <a:gd name="connsiteY9" fmla="*/ 0 h 376237"/>
                                    <a:gd name="connsiteX10" fmla="*/ 129326 w 274462"/>
                                    <a:gd name="connsiteY10" fmla="*/ 19050 h 376237"/>
                                    <a:gd name="connsiteX11" fmla="*/ 129326 w 274462"/>
                                    <a:gd name="connsiteY11" fmla="*/ 120968 h 376237"/>
                                    <a:gd name="connsiteX12" fmla="*/ 107418 w 274462"/>
                                    <a:gd name="connsiteY12" fmla="*/ 26670 h 376237"/>
                                    <a:gd name="connsiteX13" fmla="*/ 84558 w 274462"/>
                                    <a:gd name="connsiteY13" fmla="*/ 12383 h 376237"/>
                                    <a:gd name="connsiteX14" fmla="*/ 70271 w 274462"/>
                                    <a:gd name="connsiteY14" fmla="*/ 35243 h 376237"/>
                                    <a:gd name="connsiteX15" fmla="*/ 96941 w 274462"/>
                                    <a:gd name="connsiteY15" fmla="*/ 148590 h 376237"/>
                                    <a:gd name="connsiteX16" fmla="*/ 90273 w 274462"/>
                                    <a:gd name="connsiteY16" fmla="*/ 186690 h 376237"/>
                                    <a:gd name="connsiteX17" fmla="*/ 89321 w 274462"/>
                                    <a:gd name="connsiteY17" fmla="*/ 185738 h 376237"/>
                                    <a:gd name="connsiteX18" fmla="*/ 22646 w 274462"/>
                                    <a:gd name="connsiteY18" fmla="*/ 132398 h 376237"/>
                                    <a:gd name="connsiteX19" fmla="*/ 738 w 274462"/>
                                    <a:gd name="connsiteY19" fmla="*/ 144780 h 376237"/>
                                    <a:gd name="connsiteX20" fmla="*/ 13121 w 274462"/>
                                    <a:gd name="connsiteY20" fmla="*/ 166688 h 376237"/>
                                    <a:gd name="connsiteX21" fmla="*/ 49316 w 274462"/>
                                    <a:gd name="connsiteY21" fmla="*/ 206693 h 376237"/>
                                    <a:gd name="connsiteX22" fmla="*/ 112181 w 274462"/>
                                    <a:gd name="connsiteY22" fmla="*/ 274320 h 376237"/>
                                    <a:gd name="connsiteX23" fmla="*/ 112181 w 274462"/>
                                    <a:gd name="connsiteY23" fmla="*/ 376238 h 376237"/>
                                    <a:gd name="connsiteX24" fmla="*/ 196001 w 274462"/>
                                    <a:gd name="connsiteY24" fmla="*/ 376238 h 376237"/>
                                    <a:gd name="connsiteX25" fmla="*/ 196001 w 274462"/>
                                    <a:gd name="connsiteY25" fmla="*/ 268605 h 376237"/>
                                    <a:gd name="connsiteX26" fmla="*/ 232196 w 274462"/>
                                    <a:gd name="connsiteY26" fmla="*/ 159068 h 376237"/>
                                    <a:gd name="connsiteX27" fmla="*/ 272201 w 274462"/>
                                    <a:gd name="connsiteY27" fmla="*/ 87630 h 3762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</a:cxnLst>
                                  <a:rect l="l" t="t" r="r" b="b"/>
                                  <a:pathLst>
                                    <a:path w="274462" h="376237">
                                      <a:moveTo>
                                        <a:pt x="272201" y="87630"/>
                                      </a:moveTo>
                                      <a:cubicBezTo>
                                        <a:pt x="276963" y="78105"/>
                                        <a:pt x="274106" y="66675"/>
                                        <a:pt x="264581" y="61913"/>
                                      </a:cubicBezTo>
                                      <a:cubicBezTo>
                                        <a:pt x="255056" y="57150"/>
                                        <a:pt x="243626" y="60008"/>
                                        <a:pt x="238863" y="69533"/>
                                      </a:cubicBezTo>
                                      <a:lnTo>
                                        <a:pt x="200763" y="137160"/>
                                      </a:lnTo>
                                      <a:lnTo>
                                        <a:pt x="226481" y="35243"/>
                                      </a:lnTo>
                                      <a:cubicBezTo>
                                        <a:pt x="229338" y="24765"/>
                                        <a:pt x="222671" y="14288"/>
                                        <a:pt x="212193" y="12383"/>
                                      </a:cubicBezTo>
                                      <a:cubicBezTo>
                                        <a:pt x="201716" y="9525"/>
                                        <a:pt x="191238" y="16193"/>
                                        <a:pt x="189333" y="26670"/>
                                      </a:cubicBezTo>
                                      <a:lnTo>
                                        <a:pt x="167426" y="114300"/>
                                      </a:lnTo>
                                      <a:lnTo>
                                        <a:pt x="167426" y="19050"/>
                                      </a:lnTo>
                                      <a:cubicBezTo>
                                        <a:pt x="167426" y="8573"/>
                                        <a:pt x="158853" y="0"/>
                                        <a:pt x="148376" y="0"/>
                                      </a:cubicBezTo>
                                      <a:cubicBezTo>
                                        <a:pt x="137898" y="0"/>
                                        <a:pt x="129326" y="8573"/>
                                        <a:pt x="129326" y="19050"/>
                                      </a:cubicBezTo>
                                      <a:lnTo>
                                        <a:pt x="129326" y="120968"/>
                                      </a:lnTo>
                                      <a:lnTo>
                                        <a:pt x="107418" y="26670"/>
                                      </a:lnTo>
                                      <a:cubicBezTo>
                                        <a:pt x="105513" y="16193"/>
                                        <a:pt x="95036" y="10478"/>
                                        <a:pt x="84558" y="12383"/>
                                      </a:cubicBezTo>
                                      <a:cubicBezTo>
                                        <a:pt x="74081" y="14288"/>
                                        <a:pt x="68366" y="24765"/>
                                        <a:pt x="70271" y="35243"/>
                                      </a:cubicBezTo>
                                      <a:lnTo>
                                        <a:pt x="96941" y="148590"/>
                                      </a:lnTo>
                                      <a:cubicBezTo>
                                        <a:pt x="95988" y="161925"/>
                                        <a:pt x="93131" y="175260"/>
                                        <a:pt x="90273" y="186690"/>
                                      </a:cubicBezTo>
                                      <a:cubicBezTo>
                                        <a:pt x="90273" y="186690"/>
                                        <a:pt x="90273" y="185738"/>
                                        <a:pt x="89321" y="185738"/>
                                      </a:cubicBezTo>
                                      <a:cubicBezTo>
                                        <a:pt x="73128" y="160973"/>
                                        <a:pt x="47411" y="139065"/>
                                        <a:pt x="22646" y="132398"/>
                                      </a:cubicBezTo>
                                      <a:cubicBezTo>
                                        <a:pt x="13121" y="129540"/>
                                        <a:pt x="3596" y="135255"/>
                                        <a:pt x="738" y="144780"/>
                                      </a:cubicBezTo>
                                      <a:cubicBezTo>
                                        <a:pt x="-2119" y="154305"/>
                                        <a:pt x="3596" y="163830"/>
                                        <a:pt x="13121" y="166688"/>
                                      </a:cubicBezTo>
                                      <a:cubicBezTo>
                                        <a:pt x="25503" y="169545"/>
                                        <a:pt x="36933" y="187643"/>
                                        <a:pt x="49316" y="206693"/>
                                      </a:cubicBezTo>
                                      <a:cubicBezTo>
                                        <a:pt x="64556" y="230505"/>
                                        <a:pt x="83606" y="258127"/>
                                        <a:pt x="112181" y="274320"/>
                                      </a:cubicBezTo>
                                      <a:lnTo>
                                        <a:pt x="112181" y="376238"/>
                                      </a:lnTo>
                                      <a:lnTo>
                                        <a:pt x="196001" y="376238"/>
                                      </a:lnTo>
                                      <a:lnTo>
                                        <a:pt x="196001" y="268605"/>
                                      </a:lnTo>
                                      <a:cubicBezTo>
                                        <a:pt x="227433" y="252413"/>
                                        <a:pt x="231243" y="184785"/>
                                        <a:pt x="232196" y="159068"/>
                                      </a:cubicBezTo>
                                      <a:lnTo>
                                        <a:pt x="272201" y="8763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6" name="Freeform: Shape 16"/>
                              <wps:cNvSpPr/>
                              <wps:spPr>
                                <a:xfrm>
                                  <a:off x="15240" y="457276"/>
                                  <a:ext cx="367445" cy="282304"/>
                                </a:xfrm>
                                <a:custGeom>
                                  <a:avLst/>
                                  <a:gdLst>
                                    <a:gd name="connsiteX0" fmla="*/ 246698 w 367445"/>
                                    <a:gd name="connsiteY0" fmla="*/ 211820 h 282304"/>
                                    <a:gd name="connsiteX1" fmla="*/ 329565 w 367445"/>
                                    <a:gd name="connsiteY1" fmla="*/ 212773 h 282304"/>
                                    <a:gd name="connsiteX2" fmla="*/ 329565 w 367445"/>
                                    <a:gd name="connsiteY2" fmla="*/ 212773 h 282304"/>
                                    <a:gd name="connsiteX3" fmla="*/ 348615 w 367445"/>
                                    <a:gd name="connsiteY3" fmla="*/ 193723 h 282304"/>
                                    <a:gd name="connsiteX4" fmla="*/ 329565 w 367445"/>
                                    <a:gd name="connsiteY4" fmla="*/ 174673 h 282304"/>
                                    <a:gd name="connsiteX5" fmla="*/ 252413 w 367445"/>
                                    <a:gd name="connsiteY5" fmla="*/ 173720 h 282304"/>
                                    <a:gd name="connsiteX6" fmla="*/ 353378 w 367445"/>
                                    <a:gd name="connsiteY6" fmla="*/ 148003 h 282304"/>
                                    <a:gd name="connsiteX7" fmla="*/ 366713 w 367445"/>
                                    <a:gd name="connsiteY7" fmla="*/ 125142 h 282304"/>
                                    <a:gd name="connsiteX8" fmla="*/ 343853 w 367445"/>
                                    <a:gd name="connsiteY8" fmla="*/ 111807 h 282304"/>
                                    <a:gd name="connsiteX9" fmla="*/ 256223 w 367445"/>
                                    <a:gd name="connsiteY9" fmla="*/ 134667 h 282304"/>
                                    <a:gd name="connsiteX10" fmla="*/ 340043 w 367445"/>
                                    <a:gd name="connsiteY10" fmla="*/ 88948 h 282304"/>
                                    <a:gd name="connsiteX11" fmla="*/ 347663 w 367445"/>
                                    <a:gd name="connsiteY11" fmla="*/ 63230 h 282304"/>
                                    <a:gd name="connsiteX12" fmla="*/ 321945 w 367445"/>
                                    <a:gd name="connsiteY12" fmla="*/ 55610 h 282304"/>
                                    <a:gd name="connsiteX13" fmla="*/ 232410 w 367445"/>
                                    <a:gd name="connsiteY13" fmla="*/ 103235 h 282304"/>
                                    <a:gd name="connsiteX14" fmla="*/ 304800 w 367445"/>
                                    <a:gd name="connsiteY14" fmla="*/ 39417 h 282304"/>
                                    <a:gd name="connsiteX15" fmla="*/ 306705 w 367445"/>
                                    <a:gd name="connsiteY15" fmla="*/ 12747 h 282304"/>
                                    <a:gd name="connsiteX16" fmla="*/ 280035 w 367445"/>
                                    <a:gd name="connsiteY16" fmla="*/ 10842 h 282304"/>
                                    <a:gd name="connsiteX17" fmla="*/ 192405 w 367445"/>
                                    <a:gd name="connsiteY17" fmla="*/ 87042 h 282304"/>
                                    <a:gd name="connsiteX18" fmla="*/ 155258 w 367445"/>
                                    <a:gd name="connsiteY18" fmla="*/ 98473 h 282304"/>
                                    <a:gd name="connsiteX19" fmla="*/ 156210 w 367445"/>
                                    <a:gd name="connsiteY19" fmla="*/ 97520 h 282304"/>
                                    <a:gd name="connsiteX20" fmla="*/ 171450 w 367445"/>
                                    <a:gd name="connsiteY20" fmla="*/ 13700 h 282304"/>
                                    <a:gd name="connsiteX21" fmla="*/ 149543 w 367445"/>
                                    <a:gd name="connsiteY21" fmla="*/ 365 h 282304"/>
                                    <a:gd name="connsiteX22" fmla="*/ 136208 w 367445"/>
                                    <a:gd name="connsiteY22" fmla="*/ 22272 h 282304"/>
                                    <a:gd name="connsiteX23" fmla="*/ 119063 w 367445"/>
                                    <a:gd name="connsiteY23" fmla="*/ 72755 h 282304"/>
                                    <a:gd name="connsiteX24" fmla="*/ 89535 w 367445"/>
                                    <a:gd name="connsiteY24" fmla="*/ 160385 h 282304"/>
                                    <a:gd name="connsiteX25" fmla="*/ 0 w 367445"/>
                                    <a:gd name="connsiteY25" fmla="*/ 208962 h 282304"/>
                                    <a:gd name="connsiteX26" fmla="*/ 40005 w 367445"/>
                                    <a:gd name="connsiteY26" fmla="*/ 282305 h 282304"/>
                                    <a:gd name="connsiteX27" fmla="*/ 134303 w 367445"/>
                                    <a:gd name="connsiteY27" fmla="*/ 231822 h 282304"/>
                                    <a:gd name="connsiteX28" fmla="*/ 246698 w 367445"/>
                                    <a:gd name="connsiteY28" fmla="*/ 211820 h 28230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367445" h="282304">
                                      <a:moveTo>
                                        <a:pt x="246698" y="211820"/>
                                      </a:moveTo>
                                      <a:lnTo>
                                        <a:pt x="329565" y="212773"/>
                                      </a:lnTo>
                                      <a:cubicBezTo>
                                        <a:pt x="329565" y="212773"/>
                                        <a:pt x="329565" y="212773"/>
                                        <a:pt x="329565" y="212773"/>
                                      </a:cubicBezTo>
                                      <a:cubicBezTo>
                                        <a:pt x="340043" y="212773"/>
                                        <a:pt x="348615" y="204200"/>
                                        <a:pt x="348615" y="193723"/>
                                      </a:cubicBezTo>
                                      <a:cubicBezTo>
                                        <a:pt x="348615" y="183245"/>
                                        <a:pt x="340043" y="174673"/>
                                        <a:pt x="329565" y="174673"/>
                                      </a:cubicBezTo>
                                      <a:lnTo>
                                        <a:pt x="252413" y="173720"/>
                                      </a:lnTo>
                                      <a:lnTo>
                                        <a:pt x="353378" y="148003"/>
                                      </a:lnTo>
                                      <a:cubicBezTo>
                                        <a:pt x="363855" y="145145"/>
                                        <a:pt x="369570" y="134667"/>
                                        <a:pt x="366713" y="125142"/>
                                      </a:cubicBezTo>
                                      <a:cubicBezTo>
                                        <a:pt x="363855" y="114665"/>
                                        <a:pt x="353378" y="108950"/>
                                        <a:pt x="343853" y="111807"/>
                                      </a:cubicBezTo>
                                      <a:lnTo>
                                        <a:pt x="256223" y="134667"/>
                                      </a:lnTo>
                                      <a:lnTo>
                                        <a:pt x="340043" y="88948"/>
                                      </a:lnTo>
                                      <a:cubicBezTo>
                                        <a:pt x="349568" y="84185"/>
                                        <a:pt x="352425" y="72755"/>
                                        <a:pt x="347663" y="63230"/>
                                      </a:cubicBezTo>
                                      <a:cubicBezTo>
                                        <a:pt x="342900" y="53705"/>
                                        <a:pt x="331470" y="50847"/>
                                        <a:pt x="321945" y="55610"/>
                                      </a:cubicBezTo>
                                      <a:lnTo>
                                        <a:pt x="232410" y="103235"/>
                                      </a:lnTo>
                                      <a:lnTo>
                                        <a:pt x="304800" y="39417"/>
                                      </a:lnTo>
                                      <a:cubicBezTo>
                                        <a:pt x="312420" y="32750"/>
                                        <a:pt x="313373" y="20367"/>
                                        <a:pt x="306705" y="12747"/>
                                      </a:cubicBezTo>
                                      <a:cubicBezTo>
                                        <a:pt x="300038" y="5128"/>
                                        <a:pt x="287655" y="4175"/>
                                        <a:pt x="280035" y="10842"/>
                                      </a:cubicBezTo>
                                      <a:lnTo>
                                        <a:pt x="192405" y="87042"/>
                                      </a:lnTo>
                                      <a:cubicBezTo>
                                        <a:pt x="180023" y="92757"/>
                                        <a:pt x="167640" y="96567"/>
                                        <a:pt x="155258" y="98473"/>
                                      </a:cubicBezTo>
                                      <a:cubicBezTo>
                                        <a:pt x="155258" y="98473"/>
                                        <a:pt x="155258" y="97520"/>
                                        <a:pt x="156210" y="97520"/>
                                      </a:cubicBezTo>
                                      <a:cubicBezTo>
                                        <a:pt x="170498" y="70850"/>
                                        <a:pt x="177165" y="38465"/>
                                        <a:pt x="171450" y="13700"/>
                                      </a:cubicBezTo>
                                      <a:cubicBezTo>
                                        <a:pt x="169545" y="4175"/>
                                        <a:pt x="159068" y="-1540"/>
                                        <a:pt x="149543" y="365"/>
                                      </a:cubicBezTo>
                                      <a:cubicBezTo>
                                        <a:pt x="140018" y="2270"/>
                                        <a:pt x="134303" y="12747"/>
                                        <a:pt x="136208" y="22272"/>
                                      </a:cubicBezTo>
                                      <a:cubicBezTo>
                                        <a:pt x="139065" y="34655"/>
                                        <a:pt x="129540" y="52753"/>
                                        <a:pt x="119063" y="72755"/>
                                      </a:cubicBezTo>
                                      <a:cubicBezTo>
                                        <a:pt x="105728" y="97520"/>
                                        <a:pt x="90488" y="127048"/>
                                        <a:pt x="89535" y="160385"/>
                                      </a:cubicBezTo>
                                      <a:lnTo>
                                        <a:pt x="0" y="208962"/>
                                      </a:lnTo>
                                      <a:lnTo>
                                        <a:pt x="40005" y="282305"/>
                                      </a:lnTo>
                                      <a:lnTo>
                                        <a:pt x="134303" y="231822"/>
                                      </a:lnTo>
                                      <a:cubicBezTo>
                                        <a:pt x="162878" y="251825"/>
                                        <a:pt x="223838" y="223250"/>
                                        <a:pt x="246698" y="2118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7" name="Freeform: Shape 17"/>
                              <wps:cNvSpPr/>
                              <wps:spPr>
                                <a:xfrm>
                                  <a:off x="153352" y="119504"/>
                                  <a:ext cx="333784" cy="334327"/>
                                </a:xfrm>
                                <a:custGeom>
                                  <a:avLst/>
                                  <a:gdLst>
                                    <a:gd name="connsiteX0" fmla="*/ 119063 w 333784"/>
                                    <a:gd name="connsiteY0" fmla="*/ 239078 h 334327"/>
                                    <a:gd name="connsiteX1" fmla="*/ 139065 w 333784"/>
                                    <a:gd name="connsiteY1" fmla="*/ 319088 h 334327"/>
                                    <a:gd name="connsiteX2" fmla="*/ 157162 w 333784"/>
                                    <a:gd name="connsiteY2" fmla="*/ 333375 h 334327"/>
                                    <a:gd name="connsiteX3" fmla="*/ 161925 w 333784"/>
                                    <a:gd name="connsiteY3" fmla="*/ 332423 h 334327"/>
                                    <a:gd name="connsiteX4" fmla="*/ 176212 w 333784"/>
                                    <a:gd name="connsiteY4" fmla="*/ 309563 h 334327"/>
                                    <a:gd name="connsiteX5" fmla="*/ 158115 w 333784"/>
                                    <a:gd name="connsiteY5" fmla="*/ 234315 h 334327"/>
                                    <a:gd name="connsiteX6" fmla="*/ 208598 w 333784"/>
                                    <a:gd name="connsiteY6" fmla="*/ 324803 h 334327"/>
                                    <a:gd name="connsiteX7" fmla="*/ 225742 w 333784"/>
                                    <a:gd name="connsiteY7" fmla="*/ 334328 h 334327"/>
                                    <a:gd name="connsiteX8" fmla="*/ 235267 w 333784"/>
                                    <a:gd name="connsiteY8" fmla="*/ 331470 h 334327"/>
                                    <a:gd name="connsiteX9" fmla="*/ 242887 w 333784"/>
                                    <a:gd name="connsiteY9" fmla="*/ 305753 h 334327"/>
                                    <a:gd name="connsiteX10" fmla="*/ 199073 w 333784"/>
                                    <a:gd name="connsiteY10" fmla="*/ 226695 h 334327"/>
                                    <a:gd name="connsiteX11" fmla="*/ 263843 w 333784"/>
                                    <a:gd name="connsiteY11" fmla="*/ 296228 h 334327"/>
                                    <a:gd name="connsiteX12" fmla="*/ 278130 w 333784"/>
                                    <a:gd name="connsiteY12" fmla="*/ 301943 h 334327"/>
                                    <a:gd name="connsiteX13" fmla="*/ 291465 w 333784"/>
                                    <a:gd name="connsiteY13" fmla="*/ 297180 h 334327"/>
                                    <a:gd name="connsiteX14" fmla="*/ 292418 w 333784"/>
                                    <a:gd name="connsiteY14" fmla="*/ 270510 h 334327"/>
                                    <a:gd name="connsiteX15" fmla="*/ 222885 w 333784"/>
                                    <a:gd name="connsiteY15" fmla="*/ 196215 h 334327"/>
                                    <a:gd name="connsiteX16" fmla="*/ 303848 w 333784"/>
                                    <a:gd name="connsiteY16" fmla="*/ 250508 h 334327"/>
                                    <a:gd name="connsiteX17" fmla="*/ 314325 w 333784"/>
                                    <a:gd name="connsiteY17" fmla="*/ 253365 h 334327"/>
                                    <a:gd name="connsiteX18" fmla="*/ 330518 w 333784"/>
                                    <a:gd name="connsiteY18" fmla="*/ 244793 h 334327"/>
                                    <a:gd name="connsiteX19" fmla="*/ 325755 w 333784"/>
                                    <a:gd name="connsiteY19" fmla="*/ 218122 h 334327"/>
                                    <a:gd name="connsiteX20" fmla="*/ 228600 w 333784"/>
                                    <a:gd name="connsiteY20" fmla="*/ 153353 h 334327"/>
                                    <a:gd name="connsiteX21" fmla="*/ 207645 w 333784"/>
                                    <a:gd name="connsiteY21" fmla="*/ 120968 h 334327"/>
                                    <a:gd name="connsiteX22" fmla="*/ 208598 w 333784"/>
                                    <a:gd name="connsiteY22" fmla="*/ 120968 h 334327"/>
                                    <a:gd name="connsiteX23" fmla="*/ 293370 w 333784"/>
                                    <a:gd name="connsiteY23" fmla="*/ 114300 h 334327"/>
                                    <a:gd name="connsiteX24" fmla="*/ 300037 w 333784"/>
                                    <a:gd name="connsiteY24" fmla="*/ 90487 h 334327"/>
                                    <a:gd name="connsiteX25" fmla="*/ 276225 w 333784"/>
                                    <a:gd name="connsiteY25" fmla="*/ 83820 h 334327"/>
                                    <a:gd name="connsiteX26" fmla="*/ 222885 w 333784"/>
                                    <a:gd name="connsiteY26" fmla="*/ 80010 h 334327"/>
                                    <a:gd name="connsiteX27" fmla="*/ 130492 w 333784"/>
                                    <a:gd name="connsiteY27" fmla="*/ 74295 h 334327"/>
                                    <a:gd name="connsiteX28" fmla="*/ 60960 w 333784"/>
                                    <a:gd name="connsiteY28" fmla="*/ 0 h 334327"/>
                                    <a:gd name="connsiteX29" fmla="*/ 0 w 333784"/>
                                    <a:gd name="connsiteY29" fmla="*/ 57150 h 334327"/>
                                    <a:gd name="connsiteX30" fmla="*/ 73342 w 333784"/>
                                    <a:gd name="connsiteY30" fmla="*/ 135255 h 334327"/>
                                    <a:gd name="connsiteX31" fmla="*/ 119063 w 333784"/>
                                    <a:gd name="connsiteY31" fmla="*/ 239078 h 3343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</a:cxnLst>
                                  <a:rect l="l" t="t" r="r" b="b"/>
                                  <a:pathLst>
                                    <a:path w="333784" h="334327">
                                      <a:moveTo>
                                        <a:pt x="119063" y="239078"/>
                                      </a:moveTo>
                                      <a:lnTo>
                                        <a:pt x="139065" y="319088"/>
                                      </a:lnTo>
                                      <a:cubicBezTo>
                                        <a:pt x="140970" y="327660"/>
                                        <a:pt x="148590" y="333375"/>
                                        <a:pt x="157162" y="333375"/>
                                      </a:cubicBezTo>
                                      <a:cubicBezTo>
                                        <a:pt x="159067" y="333375"/>
                                        <a:pt x="160020" y="333375"/>
                                        <a:pt x="161925" y="332423"/>
                                      </a:cubicBezTo>
                                      <a:cubicBezTo>
                                        <a:pt x="172403" y="329565"/>
                                        <a:pt x="178117" y="320040"/>
                                        <a:pt x="176212" y="309563"/>
                                      </a:cubicBezTo>
                                      <a:lnTo>
                                        <a:pt x="158115" y="234315"/>
                                      </a:lnTo>
                                      <a:lnTo>
                                        <a:pt x="208598" y="324803"/>
                                      </a:lnTo>
                                      <a:cubicBezTo>
                                        <a:pt x="212408" y="331470"/>
                                        <a:pt x="218123" y="334328"/>
                                        <a:pt x="225742" y="334328"/>
                                      </a:cubicBezTo>
                                      <a:cubicBezTo>
                                        <a:pt x="228600" y="334328"/>
                                        <a:pt x="232410" y="333375"/>
                                        <a:pt x="235267" y="331470"/>
                                      </a:cubicBezTo>
                                      <a:cubicBezTo>
                                        <a:pt x="244792" y="326708"/>
                                        <a:pt x="247650" y="314325"/>
                                        <a:pt x="242887" y="305753"/>
                                      </a:cubicBezTo>
                                      <a:lnTo>
                                        <a:pt x="199073" y="226695"/>
                                      </a:lnTo>
                                      <a:lnTo>
                                        <a:pt x="263843" y="296228"/>
                                      </a:lnTo>
                                      <a:cubicBezTo>
                                        <a:pt x="267653" y="300038"/>
                                        <a:pt x="272415" y="301943"/>
                                        <a:pt x="278130" y="301943"/>
                                      </a:cubicBezTo>
                                      <a:cubicBezTo>
                                        <a:pt x="282893" y="301943"/>
                                        <a:pt x="287655" y="300038"/>
                                        <a:pt x="291465" y="297180"/>
                                      </a:cubicBezTo>
                                      <a:cubicBezTo>
                                        <a:pt x="299085" y="289560"/>
                                        <a:pt x="299085" y="278130"/>
                                        <a:pt x="292418" y="270510"/>
                                      </a:cubicBezTo>
                                      <a:lnTo>
                                        <a:pt x="222885" y="196215"/>
                                      </a:lnTo>
                                      <a:lnTo>
                                        <a:pt x="303848" y="250508"/>
                                      </a:lnTo>
                                      <a:cubicBezTo>
                                        <a:pt x="306705" y="252413"/>
                                        <a:pt x="310515" y="253365"/>
                                        <a:pt x="314325" y="253365"/>
                                      </a:cubicBezTo>
                                      <a:cubicBezTo>
                                        <a:pt x="320040" y="253365"/>
                                        <a:pt x="326708" y="250508"/>
                                        <a:pt x="330518" y="244793"/>
                                      </a:cubicBezTo>
                                      <a:cubicBezTo>
                                        <a:pt x="336233" y="236220"/>
                                        <a:pt x="334328" y="223838"/>
                                        <a:pt x="325755" y="218122"/>
                                      </a:cubicBezTo>
                                      <a:lnTo>
                                        <a:pt x="228600" y="153353"/>
                                      </a:lnTo>
                                      <a:cubicBezTo>
                                        <a:pt x="220028" y="142875"/>
                                        <a:pt x="213360" y="131445"/>
                                        <a:pt x="207645" y="120968"/>
                                      </a:cubicBezTo>
                                      <a:cubicBezTo>
                                        <a:pt x="207645" y="120968"/>
                                        <a:pt x="208598" y="120968"/>
                                        <a:pt x="208598" y="120968"/>
                                      </a:cubicBezTo>
                                      <a:cubicBezTo>
                                        <a:pt x="237173" y="127635"/>
                                        <a:pt x="270510" y="126683"/>
                                        <a:pt x="293370" y="114300"/>
                                      </a:cubicBezTo>
                                      <a:cubicBezTo>
                                        <a:pt x="301943" y="109537"/>
                                        <a:pt x="304800" y="99060"/>
                                        <a:pt x="300037" y="90487"/>
                                      </a:cubicBezTo>
                                      <a:cubicBezTo>
                                        <a:pt x="295275" y="81915"/>
                                        <a:pt x="284798" y="79058"/>
                                        <a:pt x="276225" y="83820"/>
                                      </a:cubicBezTo>
                                      <a:cubicBezTo>
                                        <a:pt x="265748" y="89535"/>
                                        <a:pt x="244792" y="84773"/>
                                        <a:pt x="222885" y="80010"/>
                                      </a:cubicBezTo>
                                      <a:cubicBezTo>
                                        <a:pt x="195262" y="73343"/>
                                        <a:pt x="162878" y="65723"/>
                                        <a:pt x="130492" y="74295"/>
                                      </a:cubicBezTo>
                                      <a:lnTo>
                                        <a:pt x="60960" y="0"/>
                                      </a:lnTo>
                                      <a:lnTo>
                                        <a:pt x="0" y="57150"/>
                                      </a:lnTo>
                                      <a:lnTo>
                                        <a:pt x="73342" y="135255"/>
                                      </a:lnTo>
                                      <a:cubicBezTo>
                                        <a:pt x="58103" y="168593"/>
                                        <a:pt x="100965" y="220980"/>
                                        <a:pt x="119063" y="2390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20" name="Freeform: Shape 20"/>
                              <wps:cNvSpPr/>
                              <wps:spPr>
                                <a:xfrm>
                                  <a:off x="568233" y="451569"/>
                                  <a:ext cx="330926" cy="338494"/>
                                </a:xfrm>
                                <a:custGeom>
                                  <a:avLst/>
                                  <a:gdLst>
                                    <a:gd name="connsiteX0" fmla="*/ 330927 w 330926"/>
                                    <a:gd name="connsiteY0" fmla="*/ 281345 h 338494"/>
                                    <a:gd name="connsiteX1" fmla="*/ 258537 w 330926"/>
                                    <a:gd name="connsiteY1" fmla="*/ 202287 h 338494"/>
                                    <a:gd name="connsiteX2" fmla="*/ 210912 w 330926"/>
                                    <a:gd name="connsiteY2" fmla="*/ 97512 h 338494"/>
                                    <a:gd name="connsiteX3" fmla="*/ 191862 w 330926"/>
                                    <a:gd name="connsiteY3" fmla="*/ 17502 h 338494"/>
                                    <a:gd name="connsiteX4" fmla="*/ 169002 w 330926"/>
                                    <a:gd name="connsiteY4" fmla="*/ 3215 h 338494"/>
                                    <a:gd name="connsiteX5" fmla="*/ 154714 w 330926"/>
                                    <a:gd name="connsiteY5" fmla="*/ 26075 h 338494"/>
                                    <a:gd name="connsiteX6" fmla="*/ 172812 w 330926"/>
                                    <a:gd name="connsiteY6" fmla="*/ 101322 h 338494"/>
                                    <a:gd name="connsiteX7" fmla="*/ 122329 w 330926"/>
                                    <a:gd name="connsiteY7" fmla="*/ 9882 h 338494"/>
                                    <a:gd name="connsiteX8" fmla="*/ 96612 w 330926"/>
                                    <a:gd name="connsiteY8" fmla="*/ 2262 h 338494"/>
                                    <a:gd name="connsiteX9" fmla="*/ 88992 w 330926"/>
                                    <a:gd name="connsiteY9" fmla="*/ 27980 h 338494"/>
                                    <a:gd name="connsiteX10" fmla="*/ 132807 w 330926"/>
                                    <a:gd name="connsiteY10" fmla="*/ 107990 h 338494"/>
                                    <a:gd name="connsiteX11" fmla="*/ 68037 w 330926"/>
                                    <a:gd name="connsiteY11" fmla="*/ 38457 h 338494"/>
                                    <a:gd name="connsiteX12" fmla="*/ 41367 w 330926"/>
                                    <a:gd name="connsiteY12" fmla="*/ 37505 h 338494"/>
                                    <a:gd name="connsiteX13" fmla="*/ 40414 w 330926"/>
                                    <a:gd name="connsiteY13" fmla="*/ 64175 h 338494"/>
                                    <a:gd name="connsiteX14" fmla="*/ 109947 w 330926"/>
                                    <a:gd name="connsiteY14" fmla="*/ 139422 h 338494"/>
                                    <a:gd name="connsiteX15" fmla="*/ 29937 w 330926"/>
                                    <a:gd name="connsiteY15" fmla="*/ 85130 h 338494"/>
                                    <a:gd name="connsiteX16" fmla="*/ 3267 w 330926"/>
                                    <a:gd name="connsiteY16" fmla="*/ 89892 h 338494"/>
                                    <a:gd name="connsiteX17" fmla="*/ 8029 w 330926"/>
                                    <a:gd name="connsiteY17" fmla="*/ 116562 h 338494"/>
                                    <a:gd name="connsiteX18" fmla="*/ 104232 w 330926"/>
                                    <a:gd name="connsiteY18" fmla="*/ 182285 h 338494"/>
                                    <a:gd name="connsiteX19" fmla="*/ 125187 w 330926"/>
                                    <a:gd name="connsiteY19" fmla="*/ 214670 h 338494"/>
                                    <a:gd name="connsiteX20" fmla="*/ 124234 w 330926"/>
                                    <a:gd name="connsiteY20" fmla="*/ 214670 h 338494"/>
                                    <a:gd name="connsiteX21" fmla="*/ 39462 w 330926"/>
                                    <a:gd name="connsiteY21" fmla="*/ 221337 h 338494"/>
                                    <a:gd name="connsiteX22" fmla="*/ 31842 w 330926"/>
                                    <a:gd name="connsiteY22" fmla="*/ 245150 h 338494"/>
                                    <a:gd name="connsiteX23" fmla="*/ 55654 w 330926"/>
                                    <a:gd name="connsiteY23" fmla="*/ 252770 h 338494"/>
                                    <a:gd name="connsiteX24" fmla="*/ 108994 w 330926"/>
                                    <a:gd name="connsiteY24" fmla="*/ 257532 h 338494"/>
                                    <a:gd name="connsiteX25" fmla="*/ 201387 w 330926"/>
                                    <a:gd name="connsiteY25" fmla="*/ 264200 h 338494"/>
                                    <a:gd name="connsiteX26" fmla="*/ 269967 w 330926"/>
                                    <a:gd name="connsiteY26" fmla="*/ 338495 h 338494"/>
                                    <a:gd name="connsiteX27" fmla="*/ 330927 w 330926"/>
                                    <a:gd name="connsiteY27" fmla="*/ 281345 h 3384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</a:cxnLst>
                                  <a:rect l="l" t="t" r="r" b="b"/>
                                  <a:pathLst>
                                    <a:path w="330926" h="338494">
                                      <a:moveTo>
                                        <a:pt x="330927" y="281345"/>
                                      </a:moveTo>
                                      <a:lnTo>
                                        <a:pt x="258537" y="202287"/>
                                      </a:lnTo>
                                      <a:cubicBezTo>
                                        <a:pt x="270919" y="168950"/>
                                        <a:pt x="228057" y="116562"/>
                                        <a:pt x="210912" y="97512"/>
                                      </a:cubicBezTo>
                                      <a:lnTo>
                                        <a:pt x="191862" y="17502"/>
                                      </a:lnTo>
                                      <a:cubicBezTo>
                                        <a:pt x="189004" y="7025"/>
                                        <a:pt x="179479" y="1310"/>
                                        <a:pt x="169002" y="3215"/>
                                      </a:cubicBezTo>
                                      <a:cubicBezTo>
                                        <a:pt x="158524" y="6072"/>
                                        <a:pt x="152809" y="15597"/>
                                        <a:pt x="154714" y="26075"/>
                                      </a:cubicBezTo>
                                      <a:lnTo>
                                        <a:pt x="172812" y="101322"/>
                                      </a:lnTo>
                                      <a:lnTo>
                                        <a:pt x="122329" y="9882"/>
                                      </a:lnTo>
                                      <a:cubicBezTo>
                                        <a:pt x="117567" y="357"/>
                                        <a:pt x="106137" y="-2500"/>
                                        <a:pt x="96612" y="2262"/>
                                      </a:cubicBezTo>
                                      <a:cubicBezTo>
                                        <a:pt x="87087" y="7025"/>
                                        <a:pt x="84229" y="18455"/>
                                        <a:pt x="88992" y="27980"/>
                                      </a:cubicBezTo>
                                      <a:lnTo>
                                        <a:pt x="132807" y="107990"/>
                                      </a:lnTo>
                                      <a:lnTo>
                                        <a:pt x="68037" y="38457"/>
                                      </a:lnTo>
                                      <a:cubicBezTo>
                                        <a:pt x="60417" y="30837"/>
                                        <a:pt x="48987" y="29885"/>
                                        <a:pt x="41367" y="37505"/>
                                      </a:cubicBezTo>
                                      <a:cubicBezTo>
                                        <a:pt x="33747" y="45125"/>
                                        <a:pt x="32794" y="56555"/>
                                        <a:pt x="40414" y="64175"/>
                                      </a:cubicBezTo>
                                      <a:lnTo>
                                        <a:pt x="109947" y="139422"/>
                                      </a:lnTo>
                                      <a:lnTo>
                                        <a:pt x="29937" y="85130"/>
                                      </a:lnTo>
                                      <a:cubicBezTo>
                                        <a:pt x="21364" y="79415"/>
                                        <a:pt x="8982" y="81320"/>
                                        <a:pt x="3267" y="89892"/>
                                      </a:cubicBezTo>
                                      <a:cubicBezTo>
                                        <a:pt x="-2448" y="98465"/>
                                        <a:pt x="-543" y="110847"/>
                                        <a:pt x="8029" y="116562"/>
                                      </a:cubicBezTo>
                                      <a:lnTo>
                                        <a:pt x="104232" y="182285"/>
                                      </a:lnTo>
                                      <a:cubicBezTo>
                                        <a:pt x="112804" y="192762"/>
                                        <a:pt x="119472" y="204192"/>
                                        <a:pt x="125187" y="214670"/>
                                      </a:cubicBezTo>
                                      <a:cubicBezTo>
                                        <a:pt x="125187" y="214670"/>
                                        <a:pt x="124234" y="214670"/>
                                        <a:pt x="124234" y="214670"/>
                                      </a:cubicBezTo>
                                      <a:cubicBezTo>
                                        <a:pt x="95659" y="208002"/>
                                        <a:pt x="62322" y="208955"/>
                                        <a:pt x="39462" y="221337"/>
                                      </a:cubicBezTo>
                                      <a:cubicBezTo>
                                        <a:pt x="30889" y="226100"/>
                                        <a:pt x="27079" y="236577"/>
                                        <a:pt x="31842" y="245150"/>
                                      </a:cubicBezTo>
                                      <a:cubicBezTo>
                                        <a:pt x="36604" y="253722"/>
                                        <a:pt x="47082" y="257532"/>
                                        <a:pt x="55654" y="252770"/>
                                      </a:cubicBezTo>
                                      <a:cubicBezTo>
                                        <a:pt x="66132" y="247055"/>
                                        <a:pt x="87087" y="251817"/>
                                        <a:pt x="108994" y="257532"/>
                                      </a:cubicBezTo>
                                      <a:cubicBezTo>
                                        <a:pt x="136617" y="264200"/>
                                        <a:pt x="169002" y="271820"/>
                                        <a:pt x="201387" y="264200"/>
                                      </a:cubicBezTo>
                                      <a:lnTo>
                                        <a:pt x="269967" y="338495"/>
                                      </a:lnTo>
                                      <a:lnTo>
                                        <a:pt x="330927" y="28134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21" name="Freeform: Shape 21"/>
                              <wps:cNvSpPr/>
                              <wps:spPr>
                                <a:xfrm>
                                  <a:off x="487439" y="119504"/>
                                  <a:ext cx="323138" cy="350520"/>
                                </a:xfrm>
                                <a:custGeom>
                                  <a:avLst/>
                                  <a:gdLst>
                                    <a:gd name="connsiteX0" fmla="*/ 20243 w 323138"/>
                                    <a:gd name="connsiteY0" fmla="*/ 205740 h 350520"/>
                                    <a:gd name="connsiteX1" fmla="*/ 26911 w 323138"/>
                                    <a:gd name="connsiteY1" fmla="*/ 204788 h 350520"/>
                                    <a:gd name="connsiteX2" fmla="*/ 99301 w 323138"/>
                                    <a:gd name="connsiteY2" fmla="*/ 179070 h 350520"/>
                                    <a:gd name="connsiteX3" fmla="*/ 13576 w 323138"/>
                                    <a:gd name="connsiteY3" fmla="*/ 238125 h 350520"/>
                                    <a:gd name="connsiteX4" fmla="*/ 8813 w 323138"/>
                                    <a:gd name="connsiteY4" fmla="*/ 264795 h 350520"/>
                                    <a:gd name="connsiteX5" fmla="*/ 24053 w 323138"/>
                                    <a:gd name="connsiteY5" fmla="*/ 273368 h 350520"/>
                                    <a:gd name="connsiteX6" fmla="*/ 34531 w 323138"/>
                                    <a:gd name="connsiteY6" fmla="*/ 269558 h 350520"/>
                                    <a:gd name="connsiteX7" fmla="*/ 108826 w 323138"/>
                                    <a:gd name="connsiteY7" fmla="*/ 218122 h 350520"/>
                                    <a:gd name="connsiteX8" fmla="*/ 45961 w 323138"/>
                                    <a:gd name="connsiteY8" fmla="*/ 289560 h 350520"/>
                                    <a:gd name="connsiteX9" fmla="*/ 47866 w 323138"/>
                                    <a:gd name="connsiteY9" fmla="*/ 316230 h 350520"/>
                                    <a:gd name="connsiteX10" fmla="*/ 60248 w 323138"/>
                                    <a:gd name="connsiteY10" fmla="*/ 320993 h 350520"/>
                                    <a:gd name="connsiteX11" fmla="*/ 74536 w 323138"/>
                                    <a:gd name="connsiteY11" fmla="*/ 314325 h 350520"/>
                                    <a:gd name="connsiteX12" fmla="*/ 142163 w 323138"/>
                                    <a:gd name="connsiteY12" fmla="*/ 237172 h 350520"/>
                                    <a:gd name="connsiteX13" fmla="*/ 96443 w 323138"/>
                                    <a:gd name="connsiteY13" fmla="*/ 322898 h 350520"/>
                                    <a:gd name="connsiteX14" fmla="*/ 104063 w 323138"/>
                                    <a:gd name="connsiteY14" fmla="*/ 348615 h 350520"/>
                                    <a:gd name="connsiteX15" fmla="*/ 112636 w 323138"/>
                                    <a:gd name="connsiteY15" fmla="*/ 350520 h 350520"/>
                                    <a:gd name="connsiteX16" fmla="*/ 129781 w 323138"/>
                                    <a:gd name="connsiteY16" fmla="*/ 340043 h 350520"/>
                                    <a:gd name="connsiteX17" fmla="*/ 185026 w 323138"/>
                                    <a:gd name="connsiteY17" fmla="*/ 237172 h 350520"/>
                                    <a:gd name="connsiteX18" fmla="*/ 215506 w 323138"/>
                                    <a:gd name="connsiteY18" fmla="*/ 213360 h 350520"/>
                                    <a:gd name="connsiteX19" fmla="*/ 215506 w 323138"/>
                                    <a:gd name="connsiteY19" fmla="*/ 214313 h 350520"/>
                                    <a:gd name="connsiteX20" fmla="*/ 230746 w 323138"/>
                                    <a:gd name="connsiteY20" fmla="*/ 298133 h 350520"/>
                                    <a:gd name="connsiteX21" fmla="*/ 255511 w 323138"/>
                                    <a:gd name="connsiteY21" fmla="*/ 302895 h 350520"/>
                                    <a:gd name="connsiteX22" fmla="*/ 260273 w 323138"/>
                                    <a:gd name="connsiteY22" fmla="*/ 278130 h 350520"/>
                                    <a:gd name="connsiteX23" fmla="*/ 259321 w 323138"/>
                                    <a:gd name="connsiteY23" fmla="*/ 223838 h 350520"/>
                                    <a:gd name="connsiteX24" fmla="*/ 256463 w 323138"/>
                                    <a:gd name="connsiteY24" fmla="*/ 131445 h 350520"/>
                                    <a:gd name="connsiteX25" fmla="*/ 323138 w 323138"/>
                                    <a:gd name="connsiteY25" fmla="*/ 55245 h 350520"/>
                                    <a:gd name="connsiteX26" fmla="*/ 260273 w 323138"/>
                                    <a:gd name="connsiteY26" fmla="*/ 0 h 350520"/>
                                    <a:gd name="connsiteX27" fmla="*/ 189788 w 323138"/>
                                    <a:gd name="connsiteY27" fmla="*/ 80962 h 350520"/>
                                    <a:gd name="connsiteX28" fmla="*/ 90728 w 323138"/>
                                    <a:gd name="connsiteY28" fmla="*/ 139065 h 350520"/>
                                    <a:gd name="connsiteX29" fmla="*/ 12623 w 323138"/>
                                    <a:gd name="connsiteY29" fmla="*/ 166688 h 350520"/>
                                    <a:gd name="connsiteX30" fmla="*/ 1193 w 323138"/>
                                    <a:gd name="connsiteY30" fmla="*/ 191453 h 350520"/>
                                    <a:gd name="connsiteX31" fmla="*/ 20243 w 323138"/>
                                    <a:gd name="connsiteY31" fmla="*/ 205740 h 3505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</a:cxnLst>
                                  <a:rect l="l" t="t" r="r" b="b"/>
                                  <a:pathLst>
                                    <a:path w="323138" h="350520">
                                      <a:moveTo>
                                        <a:pt x="20243" y="205740"/>
                                      </a:moveTo>
                                      <a:cubicBezTo>
                                        <a:pt x="22148" y="205740"/>
                                        <a:pt x="24053" y="205740"/>
                                        <a:pt x="26911" y="204788"/>
                                      </a:cubicBezTo>
                                      <a:lnTo>
                                        <a:pt x="99301" y="179070"/>
                                      </a:lnTo>
                                      <a:lnTo>
                                        <a:pt x="13576" y="238125"/>
                                      </a:lnTo>
                                      <a:cubicBezTo>
                                        <a:pt x="5003" y="243840"/>
                                        <a:pt x="3098" y="256222"/>
                                        <a:pt x="8813" y="264795"/>
                                      </a:cubicBezTo>
                                      <a:cubicBezTo>
                                        <a:pt x="12623" y="270510"/>
                                        <a:pt x="18338" y="273368"/>
                                        <a:pt x="24053" y="273368"/>
                                      </a:cubicBezTo>
                                      <a:cubicBezTo>
                                        <a:pt x="27863" y="273368"/>
                                        <a:pt x="31673" y="272415"/>
                                        <a:pt x="34531" y="269558"/>
                                      </a:cubicBezTo>
                                      <a:lnTo>
                                        <a:pt x="108826" y="218122"/>
                                      </a:lnTo>
                                      <a:lnTo>
                                        <a:pt x="45961" y="289560"/>
                                      </a:lnTo>
                                      <a:cubicBezTo>
                                        <a:pt x="39293" y="297180"/>
                                        <a:pt x="40246" y="309563"/>
                                        <a:pt x="47866" y="316230"/>
                                      </a:cubicBezTo>
                                      <a:cubicBezTo>
                                        <a:pt x="51676" y="319088"/>
                                        <a:pt x="55486" y="320993"/>
                                        <a:pt x="60248" y="320993"/>
                                      </a:cubicBezTo>
                                      <a:cubicBezTo>
                                        <a:pt x="65963" y="320993"/>
                                        <a:pt x="70726" y="319088"/>
                                        <a:pt x="74536" y="314325"/>
                                      </a:cubicBezTo>
                                      <a:lnTo>
                                        <a:pt x="142163" y="237172"/>
                                      </a:lnTo>
                                      <a:lnTo>
                                        <a:pt x="96443" y="322898"/>
                                      </a:lnTo>
                                      <a:cubicBezTo>
                                        <a:pt x="91681" y="332423"/>
                                        <a:pt x="94538" y="343853"/>
                                        <a:pt x="104063" y="348615"/>
                                      </a:cubicBezTo>
                                      <a:cubicBezTo>
                                        <a:pt x="106921" y="350520"/>
                                        <a:pt x="109778" y="350520"/>
                                        <a:pt x="112636" y="350520"/>
                                      </a:cubicBezTo>
                                      <a:cubicBezTo>
                                        <a:pt x="119303" y="350520"/>
                                        <a:pt x="125971" y="346710"/>
                                        <a:pt x="129781" y="340043"/>
                                      </a:cubicBezTo>
                                      <a:lnTo>
                                        <a:pt x="185026" y="237172"/>
                                      </a:lnTo>
                                      <a:cubicBezTo>
                                        <a:pt x="194551" y="227647"/>
                                        <a:pt x="205028" y="220028"/>
                                        <a:pt x="215506" y="213360"/>
                                      </a:cubicBezTo>
                                      <a:cubicBezTo>
                                        <a:pt x="215506" y="213360"/>
                                        <a:pt x="215506" y="214313"/>
                                        <a:pt x="215506" y="214313"/>
                                      </a:cubicBezTo>
                                      <a:cubicBezTo>
                                        <a:pt x="211696" y="243840"/>
                                        <a:pt x="216458" y="277178"/>
                                        <a:pt x="230746" y="298133"/>
                                      </a:cubicBezTo>
                                      <a:cubicBezTo>
                                        <a:pt x="236461" y="306705"/>
                                        <a:pt x="246938" y="308610"/>
                                        <a:pt x="255511" y="302895"/>
                                      </a:cubicBezTo>
                                      <a:cubicBezTo>
                                        <a:pt x="264083" y="297180"/>
                                        <a:pt x="265988" y="286703"/>
                                        <a:pt x="260273" y="278130"/>
                                      </a:cubicBezTo>
                                      <a:cubicBezTo>
                                        <a:pt x="253606" y="267653"/>
                                        <a:pt x="256463" y="246697"/>
                                        <a:pt x="259321" y="223838"/>
                                      </a:cubicBezTo>
                                      <a:cubicBezTo>
                                        <a:pt x="263131" y="196215"/>
                                        <a:pt x="266941" y="162878"/>
                                        <a:pt x="256463" y="131445"/>
                                      </a:cubicBezTo>
                                      <a:lnTo>
                                        <a:pt x="323138" y="55245"/>
                                      </a:lnTo>
                                      <a:lnTo>
                                        <a:pt x="260273" y="0"/>
                                      </a:lnTo>
                                      <a:lnTo>
                                        <a:pt x="189788" y="80962"/>
                                      </a:lnTo>
                                      <a:cubicBezTo>
                                        <a:pt x="155498" y="72390"/>
                                        <a:pt x="107873" y="120968"/>
                                        <a:pt x="90728" y="139065"/>
                                      </a:cubicBezTo>
                                      <a:lnTo>
                                        <a:pt x="12623" y="166688"/>
                                      </a:lnTo>
                                      <a:cubicBezTo>
                                        <a:pt x="3098" y="170497"/>
                                        <a:pt x="-2617" y="180975"/>
                                        <a:pt x="1193" y="191453"/>
                                      </a:cubicBezTo>
                                      <a:cubicBezTo>
                                        <a:pt x="5003" y="200978"/>
                                        <a:pt x="12623" y="205740"/>
                                        <a:pt x="20243" y="2057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51FCDA" id="Graphic 10" o:spid="_x0000_s1026" alt="Cheers" style="position:absolute;margin-left:19.65pt;margin-top:29.9pt;width:29.05pt;height:29.05pt;z-index:251669504;mso-width-relative:margin;mso-height-relative:margin" coordorigin="152,1195" coordsize="8839,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">
                      <v:shape id="Freeform: Shape 15" o:spid="_x0000_s1027" style="position:absolute;left:3259;top:5738;width:2745;height:3762;visibility:visible;mso-wrap-style:square;v-text-anchor:middle" coordsize="274462,376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" path="m272201,87630v4762,-9525,1905,-20955,-7620,-25717c255056,57150,243626,60008,238863,69533r-38100,67627l226481,35243c229338,24765,222671,14288,212193,12383,201716,9525,191238,16193,189333,26670r-21907,87630l167426,19050c167426,8573,158853,,148376,,137898,,129326,8573,129326,19050r,101918l107418,26670c105513,16193,95036,10478,84558,12383,74081,14288,68366,24765,70271,35243l96941,148590v-953,13335,-3810,26670,-6668,38100c90273,186690,90273,185738,89321,185738,73128,160973,47411,139065,22646,132398,13121,129540,3596,135255,738,144780v-2857,9525,2858,19050,12383,21908c25503,169545,36933,187643,49316,206693v15240,23812,34290,51434,62865,67627l112181,376238r83820,l196001,268605v31432,-16192,35242,-83820,36195,-109537l272201,87630xe" filled="f" stroked="f">
                        <v:stroke joinstyle="miter"/>
                        <v:path arrowok="t" o:connecttype="custom" o:connectlocs="272201,87630;264581,61913;238863,69533;200763,137160;226481,35243;212193,12383;189333,26670;167426,114300;167426,19050;148376,0;129326,19050;129326,120968;107418,26670;84558,12383;70271,35243;96941,148590;90273,186690;89321,185738;22646,132398;738,144780;13121,166688;49316,206693;112181,274320;112181,376238;196001,376238;196001,268605;232196,159068;272201,87630" o:connectangles="0,0,0,0,0,0,0,0,0,0,0,0,0,0,0,0,0,0,0,0,0,0,0,0,0,0,0,0"/>
                      </v:shape>
                      <v:shape id="Freeform: Shape 16" o:spid="_x0000_s1028" style="position:absolute;left:152;top:4572;width:3674;height:2823;visibility:visible;mso-wrap-style:square;v-text-anchor:middle" coordsize="367445,28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" path="m246698,211820r82867,953c329565,212773,329565,212773,329565,212773v10478,,19050,-8573,19050,-19050c348615,183245,340043,174673,329565,174673r-77152,-953l353378,148003v10477,-2858,16192,-13336,13335,-22861c363855,114665,353378,108950,343853,111807r-87630,22860l340043,88948v9525,-4763,12382,-16193,7620,-25718c342900,53705,331470,50847,321945,55610r-89535,47625l304800,39417v7620,-6667,8573,-19050,1905,-26670c300038,5128,287655,4175,280035,10842l192405,87042v-12382,5715,-24765,9525,-37147,11431c155258,98473,155258,97520,156210,97520,170498,70850,177165,38465,171450,13700,169545,4175,159068,-1540,149543,365v-9525,1905,-15240,12382,-13335,21907c139065,34655,129540,52753,119063,72755,105728,97520,90488,127048,89535,160385l,208962r40005,73343l134303,231822v28575,20003,89535,-8572,112395,-20002xe" filled="f" stroked="f">
                        <v:stroke joinstyle="miter"/>
                        <v:path arrowok="t" o:connecttype="custom" o:connectlocs="246698,211820;329565,212773;329565,212773;348615,193723;329565,174673;252413,173720;353378,148003;366713,125142;343853,111807;256223,134667;340043,88948;347663,63230;321945,55610;232410,103235;304800,39417;306705,12747;280035,10842;192405,87042;155258,98473;156210,97520;171450,13700;149543,365;136208,22272;119063,72755;89535,160385;0,208962;40005,282305;134303,231822;246698,211820" o:connectangles="0,0,0,0,0,0,0,0,0,0,0,0,0,0,0,0,0,0,0,0,0,0,0,0,0,0,0,0,0"/>
                      </v:shape>
                      <v:shape id="Freeform: Shape 17" o:spid="_x0000_s1029" style="position:absolute;left:1533;top:1195;width:3338;height:3343;visibility:visible;mso-wrap-style:square;v-text-anchor:middle" coordsize="333784,334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" path="m119063,239078r20002,80010c140970,327660,148590,333375,157162,333375v1905,,2858,,4763,-952c172403,329565,178117,320040,176212,309563l158115,234315r50483,90488c212408,331470,218123,334328,225742,334328v2858,,6668,-953,9525,-2858c244792,326708,247650,314325,242887,305753l199073,226695r64770,69533c267653,300038,272415,301943,278130,301943v4763,,9525,-1905,13335,-4763c299085,289560,299085,278130,292418,270510l222885,196215r80963,54293c306705,252413,310515,253365,314325,253365v5715,,12383,-2857,16193,-8572c336233,236220,334328,223838,325755,218122l228600,153353v-8572,-10478,-15240,-21908,-20955,-32385c207645,120968,208598,120968,208598,120968v28575,6667,61912,5715,84772,-6668c301943,109537,304800,99060,300037,90487,295275,81915,284798,79058,276225,83820v-10477,5715,-31433,953,-53340,-3810c195262,73343,162878,65723,130492,74295l60960,,,57150r73342,78105c58103,168593,100965,220980,119063,239078xe" filled="f" stroked="f">
                        <v:stroke joinstyle="miter"/>
                        <v:path arrowok="t" o:connecttype="custom" o:connectlocs="119063,239078;139065,319088;157162,333375;161925,332423;176212,309563;158115,234315;208598,324803;225742,334328;235267,331470;242887,305753;199073,226695;263843,296228;278130,301943;291465,297180;292418,270510;222885,196215;303848,250508;314325,253365;330518,244793;325755,218122;228600,153353;207645,120968;208598,120968;293370,114300;300037,90487;276225,83820;222885,80010;130492,74295;60960,0;0,57150;73342,135255;119063,239078" o:connectangles="0,0,0,0,0,0,0,0,0,0,0,0,0,0,0,0,0,0,0,0,0,0,0,0,0,0,0,0,0,0,0,0"/>
                      </v:shape>
                      <v:shape id="Freeform: Shape 20" o:spid="_x0000_s1030" style="position:absolute;left:5682;top:4515;width:3309;height:3385;visibility:visible;mso-wrap-style:square;v-text-anchor:middle" coordsize="330926,33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" path="m330927,281345l258537,202287c270919,168950,228057,116562,210912,97512l191862,17502c189004,7025,179479,1310,169002,3215,158524,6072,152809,15597,154714,26075r18098,75247l122329,9882c117567,357,106137,-2500,96612,2262,87087,7025,84229,18455,88992,27980r43815,80010l68037,38457c60417,30837,48987,29885,41367,37505v-7620,7620,-8573,19050,-953,26670l109947,139422,29937,85130c21364,79415,8982,81320,3267,89892v-5715,8573,-3810,20955,4762,26670l104232,182285v8572,10477,15240,21907,20955,32385c125187,214670,124234,214670,124234,214670v-28575,-6668,-61912,-5715,-84772,6667c30889,226100,27079,236577,31842,245150v4762,8572,15240,12382,23812,7620c66132,247055,87087,251817,108994,257532v27623,6668,60008,14288,92393,6668l269967,338495r60960,-57150xe" filled="f" stroked="f">
                        <v:stroke joinstyle="miter"/>
                        <v:path arrowok="t" o:connecttype="custom" o:connectlocs="330927,281345;258537,202287;210912,97512;191862,17502;169002,3215;154714,26075;172812,101322;122329,9882;96612,2262;88992,27980;132807,107990;68037,38457;41367,37505;40414,64175;109947,139422;29937,85130;3267,89892;8029,116562;104232,182285;125187,214670;124234,214670;39462,221337;31842,245150;55654,252770;108994,257532;201387,264200;269967,338495;330927,281345" o:connectangles="0,0,0,0,0,0,0,0,0,0,0,0,0,0,0,0,0,0,0,0,0,0,0,0,0,0,0,0"/>
                      </v:shape>
                      <v:shape id="Freeform: Shape 21" o:spid="_x0000_s1031" style="position:absolute;left:4874;top:1195;width:3231;height:3505;visibility:visible;mso-wrap-style:square;v-text-anchor:middle" coordsize="323138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" path="m20243,205740v1905,,3810,,6668,-952l99301,179070,13576,238125c5003,243840,3098,256222,8813,264795v3810,5715,9525,8573,15240,8573c27863,273368,31673,272415,34531,269558r74295,-51436l45961,289560v-6668,7620,-5715,20003,1905,26670c51676,319088,55486,320993,60248,320993v5715,,10478,-1905,14288,-6668l142163,237172,96443,322898v-4762,9525,-1905,20955,7620,25717c106921,350520,109778,350520,112636,350520v6667,,13335,-3810,17145,-10477l185026,237172v9525,-9525,20002,-17144,30480,-23812c215506,213360,215506,214313,215506,214313v-3810,29527,952,62865,15240,83820c236461,306705,246938,308610,255511,302895v8572,-5715,10477,-16192,4762,-24765c253606,267653,256463,246697,259321,223838v3810,-27623,7620,-60960,-2858,-92393l323138,55245,260273,,189788,80962v-34290,-8572,-81915,40006,-99060,58103l12623,166688c3098,170497,-2617,180975,1193,191453v3810,9525,11430,14287,19050,14287xe" filled="f" stroked="f">
                        <v:stroke joinstyle="miter"/>
                        <v:path arrowok="t" o:connecttype="custom" o:connectlocs="20243,205740;26911,204788;99301,179070;13576,238125;8813,264795;24053,273368;34531,269558;108826,218122;45961,289560;47866,316230;60248,320993;74536,314325;142163,237172;96443,322898;104063,348615;112636,350520;129781,340043;185026,237172;215506,213360;215506,214313;230746,298133;255511,302895;260273,278130;259321,223838;256463,131445;323138,55245;260273,0;189788,80962;90728,139065;12623,166688;1193,191453;20243,205740" o:connectangles="0,0,0,0,0,0,0,0,0,0,0,0,0,0,0,0,0,0,0,0,0,0,0,0,0,0,0,0,0,0,0,0"/>
                      </v:shape>
                    </v:group>
                  </w:pict>
                </mc:Fallback>
              </mc:AlternateContent>
            </w:r>
            <w:r w:rsidRPr="008B3763">
              <w:rPr>
                <w:bCs/>
              </w:rPr>
              <w:t>Werkplaats</w:t>
            </w:r>
          </w:p>
        </w:tc>
        <w:tc>
          <w:tcPr>
            <w:tcW w:w="3255" w:type="dxa"/>
            <w:tcBorders>
              <w:top w:val="single" w:sz="4" w:space="0" w:color="EDEDED" w:themeColor="accent6" w:themeTint="33"/>
              <w:left w:val="single" w:sz="4" w:space="0" w:color="EDEDED" w:themeColor="accent6" w:themeTint="33"/>
              <w:bottom w:val="single" w:sz="4" w:space="0" w:color="EDEDED" w:themeColor="accent6" w:themeTint="33"/>
              <w:right w:val="single" w:sz="4" w:space="0" w:color="EDEDED" w:themeColor="accent6" w:themeTint="33"/>
            </w:tcBorders>
            <w:shd w:val="clear" w:color="auto" w:fill="FFFFFF" w:themeFill="background1"/>
          </w:tcPr>
          <w:p w14:paraId="761D848E" w14:textId="77777777" w:rsidR="008F220E" w:rsidRPr="008B3763" w:rsidRDefault="008F220E" w:rsidP="008F220E">
            <w:pPr>
              <w:pStyle w:val="Bullet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Tekst</w:t>
            </w:r>
          </w:p>
        </w:tc>
        <w:tc>
          <w:tcPr>
            <w:tcW w:w="4058" w:type="dxa"/>
            <w:tcBorders>
              <w:top w:val="single" w:sz="4" w:space="0" w:color="EDEDED" w:themeColor="accent6" w:themeTint="33"/>
              <w:left w:val="single" w:sz="4" w:space="0" w:color="EDEDED" w:themeColor="accent6" w:themeTint="33"/>
              <w:bottom w:val="single" w:sz="4" w:space="0" w:color="EDEDED" w:themeColor="accent6" w:themeTint="33"/>
              <w:right w:val="nil"/>
            </w:tcBorders>
            <w:shd w:val="clear" w:color="auto" w:fill="FFFFFF" w:themeFill="background1"/>
          </w:tcPr>
          <w:p w14:paraId="65732DED" w14:textId="77777777" w:rsidR="008F220E" w:rsidRPr="008B3763" w:rsidRDefault="008F220E" w:rsidP="008F220E">
            <w:pPr>
              <w:pStyle w:val="Bullet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Tekst</w:t>
            </w:r>
          </w:p>
        </w:tc>
      </w:tr>
    </w:tbl>
    <w:p w14:paraId="6D4BDA71" w14:textId="77777777" w:rsidR="008F220E" w:rsidRDefault="008F220E" w:rsidP="008F220E"/>
    <w:p w14:paraId="6F9829F0" w14:textId="454F0771" w:rsidR="008F220E" w:rsidRDefault="008F220E" w:rsidP="00465051">
      <w:pPr>
        <w:rPr>
          <w:lang w:val="en-GB"/>
        </w:rPr>
      </w:pPr>
    </w:p>
    <w:p w14:paraId="03DD4CDA" w14:textId="577F70A3" w:rsidR="00162BCB" w:rsidRDefault="00162BCB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ItspublicTable"/>
        <w:tblW w:w="8730" w:type="dxa"/>
        <w:tblLook w:val="04A0" w:firstRow="1" w:lastRow="0" w:firstColumn="1" w:lastColumn="0" w:noHBand="0" w:noVBand="1"/>
      </w:tblPr>
      <w:tblGrid>
        <w:gridCol w:w="1515"/>
        <w:gridCol w:w="1803"/>
        <w:gridCol w:w="1804"/>
        <w:gridCol w:w="1804"/>
        <w:gridCol w:w="1804"/>
      </w:tblGrid>
      <w:tr w:rsidR="00162BCB" w:rsidRPr="0011117E" w14:paraId="728F17F5" w14:textId="77777777" w:rsidTr="00162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Borders>
              <w:bottom w:val="nil"/>
            </w:tcBorders>
            <w:shd w:val="clear" w:color="auto" w:fill="auto"/>
          </w:tcPr>
          <w:p w14:paraId="532AAEF1" w14:textId="77777777" w:rsidR="00162BCB" w:rsidRPr="0011117E" w:rsidRDefault="00162BCB" w:rsidP="00A3440C">
            <w:pPr>
              <w:rPr>
                <w:rFonts w:eastAsia="Calibri" w:cs="Arial"/>
                <w:b w:val="0"/>
                <w:bCs/>
                <w:color w:val="auto"/>
              </w:rPr>
            </w:pPr>
          </w:p>
        </w:tc>
        <w:tc>
          <w:tcPr>
            <w:tcW w:w="1803" w:type="dxa"/>
            <w:tcBorders>
              <w:top w:val="nil"/>
              <w:bottom w:val="single" w:sz="4" w:space="0" w:color="F2F2F2" w:themeColor="background1" w:themeShade="F2"/>
              <w:right w:val="single" w:sz="4" w:space="0" w:color="22777B" w:themeColor="text2"/>
            </w:tcBorders>
            <w:shd w:val="clear" w:color="auto" w:fill="F2F2F2" w:themeFill="background1" w:themeFillShade="F2"/>
          </w:tcPr>
          <w:p w14:paraId="278639E8" w14:textId="77777777" w:rsidR="00162BCB" w:rsidRPr="0011117E" w:rsidRDefault="00162BCB" w:rsidP="00A344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/>
                <w:color w:val="auto"/>
              </w:rPr>
            </w:pPr>
            <w:r w:rsidRPr="0011117E">
              <w:rPr>
                <w:rFonts w:eastAsia="Calibri" w:cs="Arial"/>
                <w:bCs/>
                <w:color w:val="auto"/>
              </w:rPr>
              <w:t>Header</w:t>
            </w:r>
          </w:p>
        </w:tc>
        <w:tc>
          <w:tcPr>
            <w:tcW w:w="1804" w:type="dxa"/>
            <w:tcBorders>
              <w:top w:val="nil"/>
              <w:left w:val="single" w:sz="4" w:space="0" w:color="22777B" w:themeColor="text2"/>
              <w:bottom w:val="single" w:sz="4" w:space="0" w:color="F2F2F2" w:themeColor="background1" w:themeShade="F2"/>
              <w:right w:val="single" w:sz="4" w:space="0" w:color="22777B" w:themeColor="text2"/>
            </w:tcBorders>
            <w:shd w:val="clear" w:color="auto" w:fill="F2F2F2" w:themeFill="background1" w:themeFillShade="F2"/>
          </w:tcPr>
          <w:p w14:paraId="63683167" w14:textId="77777777" w:rsidR="00162BCB" w:rsidRPr="0011117E" w:rsidRDefault="00162BCB" w:rsidP="00A344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/>
                <w:color w:val="auto"/>
              </w:rPr>
            </w:pPr>
            <w:r w:rsidRPr="0011117E">
              <w:rPr>
                <w:rFonts w:eastAsia="Calibri" w:cs="Arial"/>
                <w:bCs/>
                <w:color w:val="auto"/>
              </w:rPr>
              <w:t>Header</w:t>
            </w:r>
          </w:p>
        </w:tc>
        <w:tc>
          <w:tcPr>
            <w:tcW w:w="1804" w:type="dxa"/>
            <w:tcBorders>
              <w:top w:val="nil"/>
              <w:left w:val="single" w:sz="4" w:space="0" w:color="22777B" w:themeColor="text2"/>
              <w:bottom w:val="single" w:sz="4" w:space="0" w:color="F2F2F2" w:themeColor="background1" w:themeShade="F2"/>
              <w:right w:val="single" w:sz="4" w:space="0" w:color="22777B" w:themeColor="text2"/>
            </w:tcBorders>
            <w:shd w:val="clear" w:color="auto" w:fill="F2F2F2" w:themeFill="background1" w:themeFillShade="F2"/>
          </w:tcPr>
          <w:p w14:paraId="2F3C1822" w14:textId="77777777" w:rsidR="00162BCB" w:rsidRPr="0011117E" w:rsidRDefault="00162BCB" w:rsidP="00A344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/>
                <w:color w:val="auto"/>
              </w:rPr>
            </w:pPr>
            <w:r w:rsidRPr="0011117E">
              <w:rPr>
                <w:rFonts w:eastAsia="Calibri" w:cs="Arial"/>
                <w:bCs/>
                <w:color w:val="auto"/>
              </w:rPr>
              <w:t>Header</w:t>
            </w:r>
          </w:p>
        </w:tc>
        <w:tc>
          <w:tcPr>
            <w:tcW w:w="1804" w:type="dxa"/>
            <w:tcBorders>
              <w:top w:val="nil"/>
              <w:left w:val="single" w:sz="4" w:space="0" w:color="22777B" w:themeColor="text2"/>
              <w:bottom w:val="single" w:sz="4" w:space="0" w:color="F2F2F2" w:themeColor="background1" w:themeShade="F2"/>
              <w:right w:val="single" w:sz="4" w:space="0" w:color="22777B" w:themeColor="text2"/>
            </w:tcBorders>
            <w:shd w:val="clear" w:color="auto" w:fill="F2F2F2" w:themeFill="background1" w:themeFillShade="F2"/>
          </w:tcPr>
          <w:p w14:paraId="2F76906B" w14:textId="77777777" w:rsidR="00162BCB" w:rsidRPr="0011117E" w:rsidRDefault="00162BCB" w:rsidP="00A344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/>
                <w:color w:val="auto"/>
              </w:rPr>
            </w:pPr>
            <w:r w:rsidRPr="0011117E">
              <w:rPr>
                <w:rFonts w:eastAsia="Calibri" w:cs="Arial"/>
                <w:bCs/>
                <w:color w:val="auto"/>
              </w:rPr>
              <w:t>Header</w:t>
            </w:r>
          </w:p>
        </w:tc>
      </w:tr>
      <w:tr w:rsidR="00162BCB" w:rsidRPr="0011117E" w14:paraId="7B8E0C72" w14:textId="77777777" w:rsidTr="00162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Borders>
              <w:top w:val="nil"/>
              <w:bottom w:val="single" w:sz="4" w:space="0" w:color="FFFFFF" w:themeColor="background1"/>
            </w:tcBorders>
            <w:shd w:val="clear" w:color="auto" w:fill="95C5C9" w:themeFill="accent4"/>
          </w:tcPr>
          <w:p w14:paraId="76970FF5" w14:textId="77777777" w:rsidR="00162BCB" w:rsidRPr="0011117E" w:rsidRDefault="00162BCB" w:rsidP="00A3440C">
            <w:pPr>
              <w:rPr>
                <w:rFonts w:eastAsia="Times New Roman" w:cs="Arial"/>
                <w:bCs/>
                <w:color w:val="auto"/>
                <w:kern w:val="24"/>
              </w:rPr>
            </w:pPr>
            <w:r>
              <w:rPr>
                <w:rFonts w:eastAsia="Times New Roman" w:cs="Arial"/>
                <w:bCs/>
                <w:color w:val="auto"/>
                <w:kern w:val="24"/>
              </w:rPr>
              <w:t>Tekst</w:t>
            </w:r>
          </w:p>
        </w:tc>
        <w:tc>
          <w:tcPr>
            <w:tcW w:w="1803" w:type="dxa"/>
            <w:tcBorders>
              <w:left w:val="nil"/>
              <w:right w:val="single" w:sz="4" w:space="0" w:color="22777B" w:themeColor="text2"/>
            </w:tcBorders>
          </w:tcPr>
          <w:p w14:paraId="1C4C10E2" w14:textId="77777777" w:rsidR="00162BCB" w:rsidRPr="0011117E" w:rsidRDefault="00162BCB" w:rsidP="00A34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Tekst</w:t>
            </w:r>
          </w:p>
        </w:tc>
        <w:tc>
          <w:tcPr>
            <w:tcW w:w="1804" w:type="dxa"/>
            <w:tcBorders>
              <w:left w:val="single" w:sz="4" w:space="0" w:color="22777B" w:themeColor="text2"/>
              <w:right w:val="single" w:sz="4" w:space="0" w:color="22777B" w:themeColor="text2"/>
            </w:tcBorders>
          </w:tcPr>
          <w:p w14:paraId="2D3070B7" w14:textId="77777777" w:rsidR="00162BCB" w:rsidRPr="0011117E" w:rsidRDefault="00162BCB" w:rsidP="00A34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kern w:val="24"/>
              </w:rPr>
            </w:pPr>
          </w:p>
        </w:tc>
        <w:tc>
          <w:tcPr>
            <w:tcW w:w="1804" w:type="dxa"/>
            <w:tcBorders>
              <w:left w:val="single" w:sz="4" w:space="0" w:color="22777B" w:themeColor="text2"/>
              <w:right w:val="single" w:sz="4" w:space="0" w:color="22777B" w:themeColor="text2"/>
            </w:tcBorders>
          </w:tcPr>
          <w:p w14:paraId="3660E251" w14:textId="77777777" w:rsidR="00162BCB" w:rsidRPr="0011117E" w:rsidRDefault="00162BCB" w:rsidP="00A34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kern w:val="24"/>
              </w:rPr>
            </w:pPr>
          </w:p>
        </w:tc>
        <w:tc>
          <w:tcPr>
            <w:tcW w:w="1804" w:type="dxa"/>
            <w:tcBorders>
              <w:left w:val="single" w:sz="4" w:space="0" w:color="22777B" w:themeColor="text2"/>
              <w:right w:val="single" w:sz="4" w:space="0" w:color="22777B" w:themeColor="text2"/>
            </w:tcBorders>
          </w:tcPr>
          <w:p w14:paraId="3DD6FBFE" w14:textId="77777777" w:rsidR="00162BCB" w:rsidRPr="0011117E" w:rsidRDefault="00162BCB" w:rsidP="00A34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kern w:val="24"/>
              </w:rPr>
            </w:pPr>
          </w:p>
        </w:tc>
      </w:tr>
      <w:tr w:rsidR="00162BCB" w:rsidRPr="0011117E" w14:paraId="1F1A0958" w14:textId="77777777" w:rsidTr="00162B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5C5C9" w:themeFill="accent4"/>
          </w:tcPr>
          <w:p w14:paraId="13807511" w14:textId="77777777" w:rsidR="00162BCB" w:rsidRPr="0011117E" w:rsidRDefault="00162BCB" w:rsidP="00A3440C">
            <w:pPr>
              <w:rPr>
                <w:rFonts w:eastAsia="Times New Roman" w:cs="Arial"/>
                <w:bCs/>
                <w:color w:val="auto"/>
                <w:kern w:val="24"/>
              </w:rPr>
            </w:pPr>
            <w:r>
              <w:rPr>
                <w:rFonts w:eastAsia="Times New Roman" w:cs="Arial"/>
                <w:bCs/>
                <w:color w:val="auto"/>
                <w:kern w:val="24"/>
              </w:rPr>
              <w:t>Tekst</w:t>
            </w:r>
          </w:p>
        </w:tc>
        <w:tc>
          <w:tcPr>
            <w:tcW w:w="1803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22777B" w:themeColor="text2"/>
            </w:tcBorders>
          </w:tcPr>
          <w:p w14:paraId="4217C632" w14:textId="77777777" w:rsidR="00162BCB" w:rsidRPr="0011117E" w:rsidRDefault="00162BCB" w:rsidP="00A34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kern w:val="24"/>
              </w:rPr>
            </w:pPr>
          </w:p>
        </w:tc>
        <w:tc>
          <w:tcPr>
            <w:tcW w:w="1804" w:type="dxa"/>
            <w:tcBorders>
              <w:top w:val="single" w:sz="4" w:space="0" w:color="F2F2F2" w:themeColor="background1" w:themeShade="F2"/>
              <w:left w:val="single" w:sz="4" w:space="0" w:color="22777B" w:themeColor="text2"/>
              <w:bottom w:val="single" w:sz="4" w:space="0" w:color="F2F2F2" w:themeColor="background1" w:themeShade="F2"/>
              <w:right w:val="single" w:sz="4" w:space="0" w:color="22777B" w:themeColor="text2"/>
            </w:tcBorders>
          </w:tcPr>
          <w:p w14:paraId="251B4EC6" w14:textId="77777777" w:rsidR="00162BCB" w:rsidRPr="0011117E" w:rsidRDefault="00162BCB" w:rsidP="00A34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kern w:val="24"/>
              </w:rPr>
            </w:pPr>
          </w:p>
        </w:tc>
        <w:tc>
          <w:tcPr>
            <w:tcW w:w="1804" w:type="dxa"/>
            <w:tcBorders>
              <w:top w:val="single" w:sz="4" w:space="0" w:color="F2F2F2" w:themeColor="background1" w:themeShade="F2"/>
              <w:left w:val="single" w:sz="4" w:space="0" w:color="22777B" w:themeColor="text2"/>
              <w:bottom w:val="single" w:sz="4" w:space="0" w:color="F2F2F2" w:themeColor="background1" w:themeShade="F2"/>
              <w:right w:val="single" w:sz="4" w:space="0" w:color="22777B" w:themeColor="text2"/>
            </w:tcBorders>
          </w:tcPr>
          <w:p w14:paraId="23A9B6E8" w14:textId="77777777" w:rsidR="00162BCB" w:rsidRPr="0011117E" w:rsidRDefault="00162BCB" w:rsidP="00A34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kern w:val="24"/>
              </w:rPr>
            </w:pPr>
          </w:p>
        </w:tc>
        <w:tc>
          <w:tcPr>
            <w:tcW w:w="1804" w:type="dxa"/>
            <w:tcBorders>
              <w:top w:val="single" w:sz="4" w:space="0" w:color="F2F2F2" w:themeColor="background1" w:themeShade="F2"/>
              <w:left w:val="single" w:sz="4" w:space="0" w:color="22777B" w:themeColor="text2"/>
              <w:bottom w:val="single" w:sz="4" w:space="0" w:color="F2F2F2" w:themeColor="background1" w:themeShade="F2"/>
              <w:right w:val="single" w:sz="4" w:space="0" w:color="22777B" w:themeColor="text2"/>
            </w:tcBorders>
          </w:tcPr>
          <w:p w14:paraId="40DAA5DE" w14:textId="77777777" w:rsidR="00162BCB" w:rsidRPr="0011117E" w:rsidRDefault="00162BCB" w:rsidP="00A344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kern w:val="24"/>
              </w:rPr>
            </w:pPr>
          </w:p>
        </w:tc>
      </w:tr>
      <w:tr w:rsidR="00162BCB" w:rsidRPr="0011117E" w14:paraId="1D3F8ECA" w14:textId="77777777" w:rsidTr="00162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Borders>
              <w:top w:val="single" w:sz="4" w:space="0" w:color="FFFFFF" w:themeColor="background1"/>
              <w:bottom w:val="single" w:sz="18" w:space="0" w:color="22777B" w:themeColor="text2"/>
            </w:tcBorders>
            <w:shd w:val="clear" w:color="auto" w:fill="95C5C9" w:themeFill="accent4"/>
          </w:tcPr>
          <w:p w14:paraId="44E54AB0" w14:textId="77777777" w:rsidR="00162BCB" w:rsidRPr="0011117E" w:rsidRDefault="00162BCB" w:rsidP="00A3440C">
            <w:pPr>
              <w:rPr>
                <w:rFonts w:eastAsia="Times New Roman" w:cs="Arial"/>
                <w:bCs/>
                <w:color w:val="auto"/>
                <w:kern w:val="24"/>
              </w:rPr>
            </w:pPr>
            <w:r>
              <w:rPr>
                <w:rFonts w:eastAsia="Times New Roman" w:cs="Arial"/>
                <w:bCs/>
                <w:color w:val="auto"/>
                <w:kern w:val="24"/>
              </w:rPr>
              <w:t>Tekst</w:t>
            </w:r>
          </w:p>
        </w:tc>
        <w:tc>
          <w:tcPr>
            <w:tcW w:w="1803" w:type="dxa"/>
            <w:tcBorders>
              <w:left w:val="nil"/>
              <w:bottom w:val="single" w:sz="18" w:space="0" w:color="22777B" w:themeColor="text2"/>
              <w:right w:val="single" w:sz="4" w:space="0" w:color="22777B" w:themeColor="text2"/>
            </w:tcBorders>
          </w:tcPr>
          <w:p w14:paraId="2B6F13FC" w14:textId="77777777" w:rsidR="00162BCB" w:rsidRPr="0011117E" w:rsidRDefault="00162BCB" w:rsidP="00A34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kern w:val="24"/>
              </w:rPr>
            </w:pPr>
          </w:p>
        </w:tc>
        <w:tc>
          <w:tcPr>
            <w:tcW w:w="1804" w:type="dxa"/>
            <w:tcBorders>
              <w:left w:val="single" w:sz="4" w:space="0" w:color="22777B" w:themeColor="text2"/>
              <w:bottom w:val="single" w:sz="18" w:space="0" w:color="22777B" w:themeColor="text2"/>
              <w:right w:val="single" w:sz="4" w:space="0" w:color="22777B" w:themeColor="text2"/>
            </w:tcBorders>
          </w:tcPr>
          <w:p w14:paraId="5F5E806A" w14:textId="77777777" w:rsidR="00162BCB" w:rsidRPr="0011117E" w:rsidRDefault="00162BCB" w:rsidP="00A34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kern w:val="24"/>
              </w:rPr>
            </w:pPr>
          </w:p>
        </w:tc>
        <w:tc>
          <w:tcPr>
            <w:tcW w:w="1804" w:type="dxa"/>
            <w:tcBorders>
              <w:left w:val="single" w:sz="4" w:space="0" w:color="22777B" w:themeColor="text2"/>
              <w:bottom w:val="single" w:sz="18" w:space="0" w:color="22777B" w:themeColor="text2"/>
              <w:right w:val="single" w:sz="4" w:space="0" w:color="22777B" w:themeColor="text2"/>
            </w:tcBorders>
          </w:tcPr>
          <w:p w14:paraId="4771427E" w14:textId="77777777" w:rsidR="00162BCB" w:rsidRPr="0011117E" w:rsidRDefault="00162BCB" w:rsidP="00A344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kern w:val="24"/>
              </w:rPr>
            </w:pPr>
          </w:p>
        </w:tc>
        <w:tc>
          <w:tcPr>
            <w:tcW w:w="1804" w:type="dxa"/>
            <w:tcBorders>
              <w:left w:val="single" w:sz="4" w:space="0" w:color="22777B" w:themeColor="text2"/>
              <w:bottom w:val="single" w:sz="18" w:space="0" w:color="22777B" w:themeColor="text2"/>
              <w:right w:val="single" w:sz="4" w:space="0" w:color="22777B" w:themeColor="text2"/>
            </w:tcBorders>
          </w:tcPr>
          <w:p w14:paraId="5F10A966" w14:textId="77777777" w:rsidR="00162BCB" w:rsidRPr="0011117E" w:rsidRDefault="00162BCB" w:rsidP="00A3440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kern w:val="24"/>
              </w:rPr>
            </w:pPr>
          </w:p>
        </w:tc>
      </w:tr>
    </w:tbl>
    <w:p w14:paraId="4F10FFBF" w14:textId="179F0A6A" w:rsidR="008F220E" w:rsidRDefault="008F220E">
      <w:pPr>
        <w:rPr>
          <w:lang w:val="en-GB"/>
        </w:rPr>
      </w:pPr>
    </w:p>
    <w:tbl>
      <w:tblPr>
        <w:tblStyle w:val="TableGridLight1"/>
        <w:tblpPr w:leftFromText="180" w:rightFromText="180" w:vertAnchor="text" w:horzAnchor="margin" w:tblpY="-38"/>
        <w:tblW w:w="895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5"/>
        <w:gridCol w:w="7111"/>
      </w:tblGrid>
      <w:tr w:rsidR="00162BCB" w:rsidRPr="009A5B6B" w14:paraId="78AD98C6" w14:textId="77777777" w:rsidTr="00162BCB">
        <w:trPr>
          <w:trHeight w:val="396"/>
        </w:trPr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22777B" w:themeFill="text2"/>
            <w:noWrap/>
            <w:hideMark/>
          </w:tcPr>
          <w:p w14:paraId="1E5B3713" w14:textId="77777777" w:rsidR="00162BCB" w:rsidRPr="009A5B6B" w:rsidRDefault="00162BCB" w:rsidP="00A3440C">
            <w:pPr>
              <w:rPr>
                <w:rFonts w:eastAsia="Calibri" w:cs="Arial"/>
                <w:b/>
                <w:bCs/>
                <w:color w:val="FFFFFF"/>
              </w:rPr>
            </w:pPr>
            <w:r>
              <w:rPr>
                <w:rFonts w:eastAsia="Calibri" w:cs="Arial"/>
                <w:b/>
                <w:bCs/>
                <w:color w:val="FFFFFF"/>
              </w:rPr>
              <w:t>Tekst</w:t>
            </w:r>
          </w:p>
        </w:tc>
        <w:tc>
          <w:tcPr>
            <w:tcW w:w="7111" w:type="dxa"/>
            <w:tcBorders>
              <w:top w:val="nil"/>
              <w:left w:val="single" w:sz="4" w:space="0" w:color="FFFFFF" w:themeColor="background1"/>
              <w:bottom w:val="single" w:sz="4" w:space="0" w:color="F2F2F2" w:themeColor="background1" w:themeShade="F2"/>
              <w:right w:val="nil"/>
            </w:tcBorders>
            <w:shd w:val="clear" w:color="auto" w:fill="22777B" w:themeFill="text2"/>
          </w:tcPr>
          <w:p w14:paraId="2C5CA188" w14:textId="77777777" w:rsidR="00162BCB" w:rsidRPr="009A5B6B" w:rsidRDefault="00162BCB" w:rsidP="00A3440C">
            <w:pPr>
              <w:rPr>
                <w:rFonts w:eastAsia="Calibri" w:cs="Arial"/>
                <w:b/>
                <w:bCs/>
                <w:color w:val="FFFFFF"/>
              </w:rPr>
            </w:pPr>
            <w:r>
              <w:rPr>
                <w:rFonts w:eastAsia="Calibri" w:cs="Arial"/>
                <w:b/>
                <w:bCs/>
                <w:color w:val="FFFFFF"/>
              </w:rPr>
              <w:t>Tekst</w:t>
            </w:r>
          </w:p>
        </w:tc>
      </w:tr>
      <w:tr w:rsidR="00162BCB" w:rsidRPr="009A5B6B" w14:paraId="50423769" w14:textId="77777777" w:rsidTr="00162BCB">
        <w:trPr>
          <w:trHeight w:val="351"/>
        </w:trPr>
        <w:tc>
          <w:tcPr>
            <w:tcW w:w="1845" w:type="dxa"/>
            <w:tcBorders>
              <w:top w:val="single" w:sz="4" w:space="0" w:color="FFFFFF" w:themeColor="background1"/>
              <w:left w:val="single" w:sz="18" w:space="0" w:color="F2F2F2"/>
              <w:bottom w:val="single" w:sz="4" w:space="0" w:color="FFFFFF" w:themeColor="background1"/>
              <w:right w:val="single" w:sz="2" w:space="0" w:color="FFFFFF"/>
            </w:tcBorders>
            <w:shd w:val="clear" w:color="auto" w:fill="F2F2F2"/>
          </w:tcPr>
          <w:p w14:paraId="36CAD0E0" w14:textId="77777777" w:rsidR="00162BCB" w:rsidRPr="00DE72D1" w:rsidRDefault="00162BCB" w:rsidP="00A3440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Tekst</w:t>
            </w:r>
          </w:p>
        </w:tc>
        <w:tc>
          <w:tcPr>
            <w:tcW w:w="7111" w:type="dxa"/>
            <w:tcBorders>
              <w:top w:val="single" w:sz="4" w:space="0" w:color="F2F2F2" w:themeColor="background1" w:themeShade="F2"/>
              <w:left w:val="single" w:sz="2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FFFFF"/>
            <w:vAlign w:val="bottom"/>
          </w:tcPr>
          <w:p w14:paraId="1DBBFF6A" w14:textId="77777777" w:rsidR="00162BCB" w:rsidRPr="00DE72D1" w:rsidRDefault="00162BCB" w:rsidP="00162BCB">
            <w:pPr>
              <w:pStyle w:val="BulletL1"/>
            </w:pPr>
            <w:r>
              <w:t>Tekst</w:t>
            </w:r>
            <w:r w:rsidRPr="00DE72D1">
              <w:t xml:space="preserve"> </w:t>
            </w:r>
          </w:p>
        </w:tc>
      </w:tr>
      <w:tr w:rsidR="00162BCB" w:rsidRPr="009A5B6B" w14:paraId="266EA444" w14:textId="77777777" w:rsidTr="00A3440C">
        <w:trPr>
          <w:trHeight w:val="396"/>
        </w:trPr>
        <w:tc>
          <w:tcPr>
            <w:tcW w:w="1845" w:type="dxa"/>
            <w:tcBorders>
              <w:top w:val="single" w:sz="4" w:space="0" w:color="FFFFFF" w:themeColor="background1"/>
              <w:left w:val="single" w:sz="18" w:space="0" w:color="F2F2F2"/>
              <w:bottom w:val="single" w:sz="4" w:space="0" w:color="FFFFFF" w:themeColor="background1"/>
              <w:right w:val="single" w:sz="2" w:space="0" w:color="FFFFFF"/>
            </w:tcBorders>
            <w:shd w:val="clear" w:color="auto" w:fill="F2F2F2"/>
          </w:tcPr>
          <w:p w14:paraId="17548FF0" w14:textId="77777777" w:rsidR="00162BCB" w:rsidRPr="00DE72D1" w:rsidRDefault="00162BCB" w:rsidP="00A3440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Tekst</w:t>
            </w:r>
          </w:p>
        </w:tc>
        <w:tc>
          <w:tcPr>
            <w:tcW w:w="7111" w:type="dxa"/>
            <w:tcBorders>
              <w:top w:val="single" w:sz="4" w:space="0" w:color="F2F2F2" w:themeColor="background1" w:themeShade="F2"/>
              <w:left w:val="single" w:sz="2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FFFFF"/>
            <w:vAlign w:val="center"/>
          </w:tcPr>
          <w:p w14:paraId="2222A708" w14:textId="77777777" w:rsidR="00162BCB" w:rsidRPr="00DE72D1" w:rsidRDefault="00162BCB" w:rsidP="00162BCB">
            <w:pPr>
              <w:pStyle w:val="BulletL1"/>
            </w:pPr>
            <w:r>
              <w:t>Tekst</w:t>
            </w:r>
          </w:p>
        </w:tc>
      </w:tr>
      <w:tr w:rsidR="00162BCB" w:rsidRPr="009A5B6B" w14:paraId="22CF95B0" w14:textId="77777777" w:rsidTr="00A3440C">
        <w:trPr>
          <w:trHeight w:val="396"/>
        </w:trPr>
        <w:tc>
          <w:tcPr>
            <w:tcW w:w="1845" w:type="dxa"/>
            <w:tcBorders>
              <w:top w:val="single" w:sz="4" w:space="0" w:color="FFFFFF" w:themeColor="background1"/>
              <w:left w:val="single" w:sz="18" w:space="0" w:color="F2F2F2"/>
              <w:bottom w:val="single" w:sz="4" w:space="0" w:color="FFFFFF" w:themeColor="background1"/>
              <w:right w:val="single" w:sz="2" w:space="0" w:color="FFFFFF"/>
            </w:tcBorders>
            <w:shd w:val="clear" w:color="auto" w:fill="F2F2F2"/>
          </w:tcPr>
          <w:p w14:paraId="7DA08DAE" w14:textId="77777777" w:rsidR="00162BCB" w:rsidRPr="00DE72D1" w:rsidRDefault="00162BCB" w:rsidP="00A3440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Tekst</w:t>
            </w:r>
          </w:p>
        </w:tc>
        <w:tc>
          <w:tcPr>
            <w:tcW w:w="7111" w:type="dxa"/>
            <w:tcBorders>
              <w:top w:val="single" w:sz="4" w:space="0" w:color="F2F2F2" w:themeColor="background1" w:themeShade="F2"/>
              <w:left w:val="single" w:sz="2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FFFFF"/>
            <w:vAlign w:val="center"/>
          </w:tcPr>
          <w:p w14:paraId="13684945" w14:textId="77777777" w:rsidR="00162BCB" w:rsidRPr="00DE72D1" w:rsidRDefault="00162BCB" w:rsidP="00162BCB">
            <w:pPr>
              <w:pStyle w:val="BulletL1"/>
            </w:pPr>
            <w:r>
              <w:t>Tekst</w:t>
            </w:r>
          </w:p>
        </w:tc>
      </w:tr>
      <w:tr w:rsidR="00162BCB" w:rsidRPr="009A5B6B" w14:paraId="0E6251F2" w14:textId="77777777" w:rsidTr="00A3440C">
        <w:trPr>
          <w:trHeight w:val="396"/>
        </w:trPr>
        <w:tc>
          <w:tcPr>
            <w:tcW w:w="1845" w:type="dxa"/>
            <w:tcBorders>
              <w:top w:val="single" w:sz="4" w:space="0" w:color="FFFFFF" w:themeColor="background1"/>
              <w:left w:val="single" w:sz="18" w:space="0" w:color="F2F2F2"/>
              <w:bottom w:val="single" w:sz="4" w:space="0" w:color="FFFFFF" w:themeColor="background1"/>
              <w:right w:val="single" w:sz="2" w:space="0" w:color="FFFFFF"/>
            </w:tcBorders>
            <w:shd w:val="clear" w:color="auto" w:fill="F2F2F2"/>
          </w:tcPr>
          <w:p w14:paraId="10AE4E91" w14:textId="77777777" w:rsidR="00162BCB" w:rsidRPr="00DE72D1" w:rsidRDefault="00162BCB" w:rsidP="00A3440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Tekst</w:t>
            </w:r>
          </w:p>
        </w:tc>
        <w:tc>
          <w:tcPr>
            <w:tcW w:w="7111" w:type="dxa"/>
            <w:tcBorders>
              <w:top w:val="single" w:sz="4" w:space="0" w:color="F2F2F2" w:themeColor="background1" w:themeShade="F2"/>
              <w:left w:val="single" w:sz="2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FFFFF"/>
            <w:vAlign w:val="center"/>
          </w:tcPr>
          <w:p w14:paraId="0A08CB0C" w14:textId="77777777" w:rsidR="00162BCB" w:rsidRPr="00DE72D1" w:rsidRDefault="00162BCB" w:rsidP="00162BCB">
            <w:pPr>
              <w:pStyle w:val="BulletL1"/>
            </w:pPr>
            <w:r>
              <w:t>Tekst</w:t>
            </w:r>
          </w:p>
        </w:tc>
      </w:tr>
      <w:tr w:rsidR="00162BCB" w:rsidRPr="009A5B6B" w14:paraId="7A95897B" w14:textId="77777777" w:rsidTr="00A3440C">
        <w:trPr>
          <w:trHeight w:val="396"/>
        </w:trPr>
        <w:tc>
          <w:tcPr>
            <w:tcW w:w="1845" w:type="dxa"/>
            <w:tcBorders>
              <w:top w:val="single" w:sz="4" w:space="0" w:color="FFFFFF" w:themeColor="background1"/>
              <w:left w:val="single" w:sz="18" w:space="0" w:color="F2F2F2"/>
              <w:bottom w:val="single" w:sz="4" w:space="0" w:color="FFFFFF" w:themeColor="background1"/>
              <w:right w:val="single" w:sz="2" w:space="0" w:color="FFFFFF"/>
            </w:tcBorders>
            <w:shd w:val="clear" w:color="auto" w:fill="F2F2F2"/>
          </w:tcPr>
          <w:p w14:paraId="6CEE686F" w14:textId="77777777" w:rsidR="00162BCB" w:rsidRPr="00DE72D1" w:rsidRDefault="00162BCB" w:rsidP="00A3440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Tekst</w:t>
            </w:r>
          </w:p>
        </w:tc>
        <w:tc>
          <w:tcPr>
            <w:tcW w:w="7111" w:type="dxa"/>
            <w:tcBorders>
              <w:top w:val="single" w:sz="4" w:space="0" w:color="F2F2F2" w:themeColor="background1" w:themeShade="F2"/>
              <w:left w:val="single" w:sz="2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FFFFF"/>
            <w:vAlign w:val="center"/>
          </w:tcPr>
          <w:p w14:paraId="11295B05" w14:textId="77777777" w:rsidR="00162BCB" w:rsidRPr="00DE72D1" w:rsidRDefault="00162BCB" w:rsidP="00162BCB">
            <w:pPr>
              <w:pStyle w:val="BulletL1"/>
            </w:pPr>
            <w:r>
              <w:t>Tekst</w:t>
            </w:r>
          </w:p>
        </w:tc>
      </w:tr>
      <w:tr w:rsidR="00162BCB" w:rsidRPr="009A5B6B" w14:paraId="2D583246" w14:textId="77777777" w:rsidTr="00A3440C">
        <w:trPr>
          <w:trHeight w:val="396"/>
        </w:trPr>
        <w:tc>
          <w:tcPr>
            <w:tcW w:w="1845" w:type="dxa"/>
            <w:tcBorders>
              <w:top w:val="single" w:sz="4" w:space="0" w:color="FFFFFF" w:themeColor="background1"/>
              <w:left w:val="single" w:sz="18" w:space="0" w:color="F2F2F2"/>
              <w:bottom w:val="single" w:sz="4" w:space="0" w:color="FFFFFF" w:themeColor="background1"/>
              <w:right w:val="single" w:sz="2" w:space="0" w:color="FFFFFF"/>
            </w:tcBorders>
            <w:shd w:val="clear" w:color="auto" w:fill="F2F2F2"/>
          </w:tcPr>
          <w:p w14:paraId="55C83C80" w14:textId="77777777" w:rsidR="00162BCB" w:rsidRPr="00DE72D1" w:rsidRDefault="00162BCB" w:rsidP="00A3440C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Tekst</w:t>
            </w:r>
          </w:p>
        </w:tc>
        <w:tc>
          <w:tcPr>
            <w:tcW w:w="7111" w:type="dxa"/>
            <w:tcBorders>
              <w:top w:val="single" w:sz="4" w:space="0" w:color="F2F2F2" w:themeColor="background1" w:themeShade="F2"/>
              <w:left w:val="single" w:sz="2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FFFFF"/>
            <w:vAlign w:val="center"/>
          </w:tcPr>
          <w:p w14:paraId="7DC5EE69" w14:textId="77777777" w:rsidR="00162BCB" w:rsidRPr="00DE72D1" w:rsidRDefault="00162BCB" w:rsidP="00162BCB">
            <w:pPr>
              <w:pStyle w:val="BulletL1"/>
              <w:rPr>
                <w:b/>
                <w:bCs/>
              </w:rPr>
            </w:pPr>
            <w:r>
              <w:t>Tekst</w:t>
            </w:r>
          </w:p>
        </w:tc>
      </w:tr>
    </w:tbl>
    <w:p w14:paraId="2B8D7249" w14:textId="77777777" w:rsidR="00162BCB" w:rsidRPr="00D32BF2" w:rsidRDefault="00162BCB" w:rsidP="00162BCB"/>
    <w:p w14:paraId="4B5F3403" w14:textId="77777777" w:rsidR="00162BCB" w:rsidRDefault="00162BCB">
      <w:pPr>
        <w:rPr>
          <w:lang w:val="en-GB"/>
        </w:rPr>
      </w:pPr>
    </w:p>
    <w:sectPr w:rsidR="00162BCB" w:rsidSect="00162BCB">
      <w:footerReference w:type="default" r:id="rId24"/>
      <w:footerReference w:type="first" r:id="rId25"/>
      <w:pgSz w:w="11906" w:h="16838" w:code="9"/>
      <w:pgMar w:top="1440" w:right="1440" w:bottom="144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B63E" w14:textId="77777777" w:rsidR="00580FA1" w:rsidRDefault="00580FA1" w:rsidP="00AD669B">
      <w:pPr>
        <w:spacing w:after="0" w:line="240" w:lineRule="auto"/>
      </w:pPr>
      <w:r>
        <w:separator/>
      </w:r>
    </w:p>
  </w:endnote>
  <w:endnote w:type="continuationSeparator" w:id="0">
    <w:p w14:paraId="0868EF31" w14:textId="77777777" w:rsidR="00580FA1" w:rsidRDefault="00580FA1" w:rsidP="00AD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3F08" w14:textId="3F18AEAA" w:rsidR="00162BCB" w:rsidRDefault="00162BC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F18600" wp14:editId="3CAE8A76">
              <wp:simplePos x="0" y="0"/>
              <wp:positionH relativeFrom="page">
                <wp:posOffset>6774180</wp:posOffset>
              </wp:positionH>
              <wp:positionV relativeFrom="page">
                <wp:posOffset>10454640</wp:posOffset>
              </wp:positionV>
              <wp:extent cx="786384" cy="237744"/>
              <wp:effectExtent l="0" t="0" r="0" b="0"/>
              <wp:wrapNone/>
              <wp:docPr id="4" name="Flowchart: Manual Inpu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" cy="237744"/>
                      </a:xfrm>
                      <a:prstGeom prst="flowChartManualInpu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7A50E5" w14:textId="77777777" w:rsidR="00162BCB" w:rsidRPr="00162BCB" w:rsidRDefault="00162BCB" w:rsidP="00162BCB">
                          <w:pPr>
                            <w:pStyle w:val="Header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162BCB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162BCB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162BCB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Pr="00162BC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162BCB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18600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Flowchart: Manual Input 4" o:spid="_x0000_s1026" type="#_x0000_t118" style="position:absolute;margin-left:533.4pt;margin-top:823.2pt;width:61.9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" fillcolor="#22777b [3204]" stroked="f" strokeweight="1pt">
              <v:textbox inset="0,0,0,0">
                <w:txbxContent>
                  <w:p w14:paraId="367A50E5" w14:textId="77777777" w:rsidR="00162BCB" w:rsidRPr="00162BCB" w:rsidRDefault="00162BCB" w:rsidP="00162BCB">
                    <w:pPr>
                      <w:pStyle w:val="Header"/>
                      <w:jc w:val="center"/>
                      <w:rPr>
                        <w:color w:val="FFFFFF" w:themeColor="background1"/>
                      </w:rPr>
                    </w:pPr>
                    <w:r w:rsidRPr="00162BCB">
                      <w:rPr>
                        <w:color w:val="FFFFFF" w:themeColor="background1"/>
                      </w:rPr>
                      <w:fldChar w:fldCharType="begin"/>
                    </w:r>
                    <w:r w:rsidRPr="00162BCB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162BCB">
                      <w:rPr>
                        <w:color w:val="FFFFFF" w:themeColor="background1"/>
                      </w:rPr>
                      <w:fldChar w:fldCharType="separate"/>
                    </w:r>
                    <w:r w:rsidRPr="00162BCB">
                      <w:rPr>
                        <w:noProof/>
                        <w:color w:val="FFFFFF" w:themeColor="background1"/>
                      </w:rPr>
                      <w:t>1</w:t>
                    </w:r>
                    <w:r w:rsidRPr="00162BCB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4753CB7F" wp14:editId="1E7E894A">
          <wp:extent cx="488481" cy="133350"/>
          <wp:effectExtent l="0" t="0" r="6985" b="0"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960" cy="146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08A1" w14:textId="4D762681" w:rsidR="008F220E" w:rsidRDefault="008F220E">
    <w:pPr>
      <w:pStyle w:val="Footer"/>
    </w:pPr>
    <w:r>
      <w:rPr>
        <w:noProof/>
      </w:rPr>
      <w:drawing>
        <wp:inline distT="0" distB="0" distL="0" distR="0" wp14:anchorId="1B1E271E" wp14:editId="0C38984F">
          <wp:extent cx="485775" cy="132611"/>
          <wp:effectExtent l="0" t="0" r="0" b="1270"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788" cy="141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A8FF64" w14:textId="77777777" w:rsidR="00FA3FD9" w:rsidRPr="0085606C" w:rsidRDefault="00FA3FD9" w:rsidP="00856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F5A8C" w14:textId="77777777" w:rsidR="00580FA1" w:rsidRDefault="00580FA1" w:rsidP="00AD669B">
      <w:pPr>
        <w:spacing w:after="0" w:line="240" w:lineRule="auto"/>
      </w:pPr>
      <w:r>
        <w:separator/>
      </w:r>
    </w:p>
  </w:footnote>
  <w:footnote w:type="continuationSeparator" w:id="0">
    <w:p w14:paraId="6703D345" w14:textId="77777777" w:rsidR="00580FA1" w:rsidRDefault="00580FA1" w:rsidP="00AD6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B74"/>
    <w:multiLevelType w:val="multilevel"/>
    <w:tmpl w:val="64E62D46"/>
    <w:lvl w:ilvl="0">
      <w:start w:val="1"/>
      <w:numFmt w:val="bullet"/>
      <w:lvlText w:val=""/>
      <w:lvlJc w:val="left"/>
      <w:pPr>
        <w:ind w:left="-218" w:hanging="360"/>
      </w:pPr>
      <w:rPr>
        <w:rFonts w:ascii="Wingdings" w:hAnsi="Wingdings" w:hint="default"/>
        <w:color w:val="5CD89C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68ABB0" w:themeColor="accent3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  <w:color w:val="408E94" w:themeColor="accent2"/>
      </w:rPr>
    </w:lvl>
    <w:lvl w:ilvl="3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" w15:restartNumberingAfterBreak="0">
    <w:nsid w:val="088E6D34"/>
    <w:multiLevelType w:val="multilevel"/>
    <w:tmpl w:val="708E7AB4"/>
    <w:lvl w:ilvl="0">
      <w:start w:val="1"/>
      <w:numFmt w:val="decimal"/>
      <w:pStyle w:val="NumberListL1"/>
      <w:lvlText w:val="%1."/>
      <w:lvlJc w:val="left"/>
      <w:pPr>
        <w:ind w:left="720" w:hanging="360"/>
      </w:pPr>
      <w:rPr>
        <w:rFonts w:hint="default"/>
        <w:color w:val="5CD89C"/>
      </w:rPr>
    </w:lvl>
    <w:lvl w:ilvl="1">
      <w:start w:val="1"/>
      <w:numFmt w:val="lowerLetter"/>
      <w:pStyle w:val="NumberListL2"/>
      <w:lvlText w:val="%2"/>
      <w:lvlJc w:val="left"/>
      <w:pPr>
        <w:ind w:left="1440" w:hanging="360"/>
      </w:pPr>
      <w:rPr>
        <w:rFonts w:ascii="Corbel" w:hAnsi="Corbel" w:cs="Courier New" w:hint="default"/>
        <w:color w:val="68ABB0" w:themeColor="accent3"/>
      </w:rPr>
    </w:lvl>
    <w:lvl w:ilvl="2">
      <w:start w:val="1"/>
      <w:numFmt w:val="lowerRoman"/>
      <w:pStyle w:val="NumberListL3"/>
      <w:lvlText w:val="%3"/>
      <w:lvlJc w:val="left"/>
      <w:pPr>
        <w:ind w:left="2160" w:hanging="360"/>
      </w:pPr>
      <w:rPr>
        <w:rFonts w:ascii="Corbel" w:hAnsi="Corbel" w:hint="default"/>
        <w:color w:val="408E94" w:themeColor="accen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A9C"/>
    <w:multiLevelType w:val="hybridMultilevel"/>
    <w:tmpl w:val="81922D38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10E30149"/>
    <w:multiLevelType w:val="hybridMultilevel"/>
    <w:tmpl w:val="F6666142"/>
    <w:lvl w:ilvl="0" w:tplc="85F81462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808080" w:themeColor="background1" w:themeShade="80"/>
      </w:rPr>
    </w:lvl>
    <w:lvl w:ilvl="1" w:tplc="200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70A52"/>
    <w:multiLevelType w:val="multilevel"/>
    <w:tmpl w:val="DF3ED38E"/>
    <w:lvl w:ilvl="0">
      <w:start w:val="1"/>
      <w:numFmt w:val="bullet"/>
      <w:pStyle w:val="BulletL1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>
      <w:start w:val="1"/>
      <w:numFmt w:val="bullet"/>
      <w:pStyle w:val="Bullet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BulletL3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BD4A0F"/>
    <w:multiLevelType w:val="multilevel"/>
    <w:tmpl w:val="AD340E90"/>
    <w:styleLink w:val="ITP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22777B" w:themeColor="text2"/>
      </w:rPr>
    </w:lvl>
    <w:lvl w:ilvl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Courier New" w:hint="default"/>
        <w:color w:val="68ABB0" w:themeColor="accent3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408E94" w:themeColor="accent2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D550C9"/>
    <w:multiLevelType w:val="hybridMultilevel"/>
    <w:tmpl w:val="0ACC9B10"/>
    <w:lvl w:ilvl="0" w:tplc="B44C5F6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808080" w:themeColor="background1" w:themeShade="8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D36AB8"/>
    <w:multiLevelType w:val="hybridMultilevel"/>
    <w:tmpl w:val="8708DA3A"/>
    <w:lvl w:ilvl="0" w:tplc="5FB4D1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2777B" w:themeColor="text2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DA62A9"/>
    <w:multiLevelType w:val="multilevel"/>
    <w:tmpl w:val="417C9814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color w:val="808080" w:themeColor="background1" w:themeShade="8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F6B"/>
    <w:multiLevelType w:val="hybridMultilevel"/>
    <w:tmpl w:val="98B835EA"/>
    <w:lvl w:ilvl="0" w:tplc="85F81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454E33"/>
    <w:multiLevelType w:val="multilevel"/>
    <w:tmpl w:val="0676482A"/>
    <w:styleLink w:val="ITPNumber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CD89C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Corbel" w:hAnsi="Corbel" w:cs="Courier New" w:hint="default"/>
        <w:color w:val="68ABB0" w:themeColor="accent3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ascii="Corbel" w:hAnsi="Corbel" w:hint="default"/>
        <w:color w:val="408E94" w:themeColor="accen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A5622"/>
    <w:multiLevelType w:val="hybridMultilevel"/>
    <w:tmpl w:val="FF30A16C"/>
    <w:lvl w:ilvl="0" w:tplc="DE367F1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808080" w:themeColor="background1" w:themeShade="80"/>
      </w:rPr>
    </w:lvl>
    <w:lvl w:ilvl="1" w:tplc="200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711669"/>
    <w:multiLevelType w:val="hybridMultilevel"/>
    <w:tmpl w:val="BEC2CCB8"/>
    <w:lvl w:ilvl="0" w:tplc="B44C5F6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808080" w:themeColor="background1" w:themeShade="8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8A5986"/>
    <w:multiLevelType w:val="hybridMultilevel"/>
    <w:tmpl w:val="1FF41C0A"/>
    <w:lvl w:ilvl="0" w:tplc="B44C5F6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808080" w:themeColor="background1" w:themeShade="8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463D85"/>
    <w:multiLevelType w:val="hybridMultilevel"/>
    <w:tmpl w:val="BBE865AC"/>
    <w:lvl w:ilvl="0" w:tplc="50CC075C">
      <w:start w:val="2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47526"/>
    <w:multiLevelType w:val="multilevel"/>
    <w:tmpl w:val="9FA0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F51658"/>
    <w:multiLevelType w:val="hybridMultilevel"/>
    <w:tmpl w:val="A17A3D96"/>
    <w:lvl w:ilvl="0" w:tplc="5FB4D1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2777B" w:themeColor="text2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F80639"/>
    <w:multiLevelType w:val="hybridMultilevel"/>
    <w:tmpl w:val="DB2E351A"/>
    <w:lvl w:ilvl="0" w:tplc="5FB4D1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2777B" w:themeColor="text2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350A9E"/>
    <w:multiLevelType w:val="hybridMultilevel"/>
    <w:tmpl w:val="17964C7E"/>
    <w:lvl w:ilvl="0" w:tplc="A2482242">
      <w:start w:val="1"/>
      <w:numFmt w:val="decimal"/>
      <w:pStyle w:val="BoldNumber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43C4F"/>
    <w:multiLevelType w:val="hybridMultilevel"/>
    <w:tmpl w:val="B628AF78"/>
    <w:lvl w:ilvl="0" w:tplc="A8D0E49C">
      <w:start w:val="1"/>
      <w:numFmt w:val="decimal"/>
      <w:lvlText w:val="%1."/>
      <w:lvlJc w:val="left"/>
      <w:pPr>
        <w:ind w:left="5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633EA"/>
    <w:multiLevelType w:val="hybridMultilevel"/>
    <w:tmpl w:val="B93010F4"/>
    <w:lvl w:ilvl="0" w:tplc="5FB4D1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2777B" w:themeColor="text2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6416B7"/>
    <w:multiLevelType w:val="hybridMultilevel"/>
    <w:tmpl w:val="48983CD4"/>
    <w:lvl w:ilvl="0" w:tplc="85F81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7515B0"/>
    <w:multiLevelType w:val="multilevel"/>
    <w:tmpl w:val="9FA0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8203CC"/>
    <w:multiLevelType w:val="multilevel"/>
    <w:tmpl w:val="6F743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4"/>
      <w:numFmt w:val="bullet"/>
      <w:lvlText w:val="-"/>
      <w:lvlJc w:val="left"/>
      <w:pPr>
        <w:ind w:left="2880" w:hanging="360"/>
      </w:pPr>
      <w:rPr>
        <w:rFonts w:ascii="Corbel" w:eastAsiaTheme="minorHAnsi" w:hAnsi="Corbel" w:cstheme="minorBid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EB0D33"/>
    <w:multiLevelType w:val="multilevel"/>
    <w:tmpl w:val="AD064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808080" w:themeColor="background1" w:themeShade="8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25" w15:restartNumberingAfterBreak="0">
    <w:nsid w:val="6E3363ED"/>
    <w:multiLevelType w:val="hybridMultilevel"/>
    <w:tmpl w:val="922048BE"/>
    <w:lvl w:ilvl="0" w:tplc="85F81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F9A2463"/>
    <w:multiLevelType w:val="hybridMultilevel"/>
    <w:tmpl w:val="68B2F81A"/>
    <w:lvl w:ilvl="0" w:tplc="A5AEB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3AF7E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DC89A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48679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48C8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5E9E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F0AFE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3054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13CE2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CE73D4"/>
    <w:multiLevelType w:val="multilevel"/>
    <w:tmpl w:val="B706D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DC70D5F"/>
    <w:multiLevelType w:val="multilevel"/>
    <w:tmpl w:val="FABE0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E653221"/>
    <w:multiLevelType w:val="hybridMultilevel"/>
    <w:tmpl w:val="A96AC7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0"/>
  </w:num>
  <w:num w:numId="5">
    <w:abstractNumId w:val="5"/>
  </w:num>
  <w:num w:numId="6">
    <w:abstractNumId w:val="10"/>
  </w:num>
  <w:num w:numId="7">
    <w:abstractNumId w:val="0"/>
  </w:num>
  <w:num w:numId="8">
    <w:abstractNumId w:val="23"/>
  </w:num>
  <w:num w:numId="9">
    <w:abstractNumId w:val="22"/>
  </w:num>
  <w:num w:numId="10">
    <w:abstractNumId w:val="26"/>
  </w:num>
  <w:num w:numId="11">
    <w:abstractNumId w:val="14"/>
  </w:num>
  <w:num w:numId="12">
    <w:abstractNumId w:val="24"/>
  </w:num>
  <w:num w:numId="13">
    <w:abstractNumId w:val="16"/>
  </w:num>
  <w:num w:numId="14">
    <w:abstractNumId w:val="20"/>
  </w:num>
  <w:num w:numId="15">
    <w:abstractNumId w:val="17"/>
  </w:num>
  <w:num w:numId="16">
    <w:abstractNumId w:val="7"/>
  </w:num>
  <w:num w:numId="17">
    <w:abstractNumId w:val="15"/>
  </w:num>
  <w:num w:numId="18">
    <w:abstractNumId w:val="28"/>
  </w:num>
  <w:num w:numId="19">
    <w:abstractNumId w:val="27"/>
  </w:num>
  <w:num w:numId="20">
    <w:abstractNumId w:val="8"/>
  </w:num>
  <w:num w:numId="21">
    <w:abstractNumId w:val="2"/>
  </w:num>
  <w:num w:numId="22">
    <w:abstractNumId w:val="29"/>
  </w:num>
  <w:num w:numId="23">
    <w:abstractNumId w:val="11"/>
  </w:num>
  <w:num w:numId="24">
    <w:abstractNumId w:val="25"/>
  </w:num>
  <w:num w:numId="25">
    <w:abstractNumId w:val="21"/>
  </w:num>
  <w:num w:numId="26">
    <w:abstractNumId w:val="4"/>
  </w:num>
  <w:num w:numId="27">
    <w:abstractNumId w:val="3"/>
  </w:num>
  <w:num w:numId="28">
    <w:abstractNumId w:val="13"/>
  </w:num>
  <w:num w:numId="29">
    <w:abstractNumId w:val="6"/>
  </w:num>
  <w:num w:numId="30">
    <w:abstractNumId w:val="12"/>
  </w:num>
  <w:num w:numId="31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AA"/>
    <w:rsid w:val="00010807"/>
    <w:rsid w:val="00011838"/>
    <w:rsid w:val="00012E6F"/>
    <w:rsid w:val="00015F8C"/>
    <w:rsid w:val="00016DEB"/>
    <w:rsid w:val="00017544"/>
    <w:rsid w:val="00025226"/>
    <w:rsid w:val="00026F15"/>
    <w:rsid w:val="00027746"/>
    <w:rsid w:val="0003068E"/>
    <w:rsid w:val="00032732"/>
    <w:rsid w:val="00033C72"/>
    <w:rsid w:val="000357ED"/>
    <w:rsid w:val="000371F6"/>
    <w:rsid w:val="00040B32"/>
    <w:rsid w:val="00040B58"/>
    <w:rsid w:val="00041B5F"/>
    <w:rsid w:val="00043A32"/>
    <w:rsid w:val="00043EEF"/>
    <w:rsid w:val="00044B5A"/>
    <w:rsid w:val="00060850"/>
    <w:rsid w:val="00061E23"/>
    <w:rsid w:val="00063BDB"/>
    <w:rsid w:val="00063E41"/>
    <w:rsid w:val="00064BBE"/>
    <w:rsid w:val="0006539D"/>
    <w:rsid w:val="0006718F"/>
    <w:rsid w:val="00073FB8"/>
    <w:rsid w:val="00076263"/>
    <w:rsid w:val="00077F25"/>
    <w:rsid w:val="00083C81"/>
    <w:rsid w:val="00085BA0"/>
    <w:rsid w:val="000869A6"/>
    <w:rsid w:val="000871B9"/>
    <w:rsid w:val="00087651"/>
    <w:rsid w:val="00087911"/>
    <w:rsid w:val="00094C25"/>
    <w:rsid w:val="000A3C55"/>
    <w:rsid w:val="000A66EE"/>
    <w:rsid w:val="000A7E8B"/>
    <w:rsid w:val="000B0C04"/>
    <w:rsid w:val="000B2164"/>
    <w:rsid w:val="000B244F"/>
    <w:rsid w:val="000B286E"/>
    <w:rsid w:val="000B2A02"/>
    <w:rsid w:val="000B4D32"/>
    <w:rsid w:val="000B5AFF"/>
    <w:rsid w:val="000B70F3"/>
    <w:rsid w:val="000C01DA"/>
    <w:rsid w:val="000C19F7"/>
    <w:rsid w:val="000C31E9"/>
    <w:rsid w:val="000C4E78"/>
    <w:rsid w:val="000D1083"/>
    <w:rsid w:val="000D1B81"/>
    <w:rsid w:val="000D320C"/>
    <w:rsid w:val="000D54C5"/>
    <w:rsid w:val="000D551B"/>
    <w:rsid w:val="000E062F"/>
    <w:rsid w:val="000E0A69"/>
    <w:rsid w:val="000E1D87"/>
    <w:rsid w:val="000E216D"/>
    <w:rsid w:val="000E4505"/>
    <w:rsid w:val="000F3598"/>
    <w:rsid w:val="000F48E5"/>
    <w:rsid w:val="000F6151"/>
    <w:rsid w:val="000F7D67"/>
    <w:rsid w:val="000F7ED3"/>
    <w:rsid w:val="001002D3"/>
    <w:rsid w:val="0010169B"/>
    <w:rsid w:val="001026B6"/>
    <w:rsid w:val="0010434C"/>
    <w:rsid w:val="00104D60"/>
    <w:rsid w:val="00107B39"/>
    <w:rsid w:val="00111CAF"/>
    <w:rsid w:val="00111FAF"/>
    <w:rsid w:val="001159F2"/>
    <w:rsid w:val="001167A5"/>
    <w:rsid w:val="00116EF5"/>
    <w:rsid w:val="001176D1"/>
    <w:rsid w:val="00121F43"/>
    <w:rsid w:val="00123D0C"/>
    <w:rsid w:val="0012670D"/>
    <w:rsid w:val="001268E3"/>
    <w:rsid w:val="001332C4"/>
    <w:rsid w:val="0013370E"/>
    <w:rsid w:val="00135836"/>
    <w:rsid w:val="0013777C"/>
    <w:rsid w:val="001412F4"/>
    <w:rsid w:val="001446C7"/>
    <w:rsid w:val="00152CA1"/>
    <w:rsid w:val="00153E7C"/>
    <w:rsid w:val="00156572"/>
    <w:rsid w:val="00156B59"/>
    <w:rsid w:val="0015753A"/>
    <w:rsid w:val="001602CA"/>
    <w:rsid w:val="00160F97"/>
    <w:rsid w:val="00162BCB"/>
    <w:rsid w:val="00162E23"/>
    <w:rsid w:val="00163367"/>
    <w:rsid w:val="001645FF"/>
    <w:rsid w:val="001646E2"/>
    <w:rsid w:val="00165236"/>
    <w:rsid w:val="00171B01"/>
    <w:rsid w:val="00172837"/>
    <w:rsid w:val="001744A6"/>
    <w:rsid w:val="00184329"/>
    <w:rsid w:val="001900CB"/>
    <w:rsid w:val="00190729"/>
    <w:rsid w:val="001929D6"/>
    <w:rsid w:val="001929FD"/>
    <w:rsid w:val="00193309"/>
    <w:rsid w:val="00194479"/>
    <w:rsid w:val="00197CA8"/>
    <w:rsid w:val="001A1B00"/>
    <w:rsid w:val="001A3C47"/>
    <w:rsid w:val="001A6930"/>
    <w:rsid w:val="001A7642"/>
    <w:rsid w:val="001B733B"/>
    <w:rsid w:val="001C2D45"/>
    <w:rsid w:val="001C60EC"/>
    <w:rsid w:val="001C7320"/>
    <w:rsid w:val="001D3461"/>
    <w:rsid w:val="001D7527"/>
    <w:rsid w:val="001D7827"/>
    <w:rsid w:val="001E0CE1"/>
    <w:rsid w:val="001E1281"/>
    <w:rsid w:val="001E5F60"/>
    <w:rsid w:val="001E6C82"/>
    <w:rsid w:val="001F01E9"/>
    <w:rsid w:val="001F0B77"/>
    <w:rsid w:val="00210523"/>
    <w:rsid w:val="002121B2"/>
    <w:rsid w:val="0021240C"/>
    <w:rsid w:val="002126D7"/>
    <w:rsid w:val="002131B6"/>
    <w:rsid w:val="00214A4C"/>
    <w:rsid w:val="00223F51"/>
    <w:rsid w:val="00226DFC"/>
    <w:rsid w:val="002304C8"/>
    <w:rsid w:val="00230A73"/>
    <w:rsid w:val="0023250C"/>
    <w:rsid w:val="00233950"/>
    <w:rsid w:val="0023607E"/>
    <w:rsid w:val="00237727"/>
    <w:rsid w:val="00242295"/>
    <w:rsid w:val="002430CA"/>
    <w:rsid w:val="002444F2"/>
    <w:rsid w:val="00246D0F"/>
    <w:rsid w:val="0025329F"/>
    <w:rsid w:val="0025358C"/>
    <w:rsid w:val="00253B77"/>
    <w:rsid w:val="00253EFA"/>
    <w:rsid w:val="00254AF6"/>
    <w:rsid w:val="002555A4"/>
    <w:rsid w:val="0025600E"/>
    <w:rsid w:val="00257306"/>
    <w:rsid w:val="002609B0"/>
    <w:rsid w:val="0026177D"/>
    <w:rsid w:val="0026178A"/>
    <w:rsid w:val="00262227"/>
    <w:rsid w:val="002647CF"/>
    <w:rsid w:val="00265E31"/>
    <w:rsid w:val="002711AB"/>
    <w:rsid w:val="00280073"/>
    <w:rsid w:val="00281DA9"/>
    <w:rsid w:val="00282464"/>
    <w:rsid w:val="00284145"/>
    <w:rsid w:val="002876F3"/>
    <w:rsid w:val="00287C2F"/>
    <w:rsid w:val="00294797"/>
    <w:rsid w:val="002950C3"/>
    <w:rsid w:val="002A08C6"/>
    <w:rsid w:val="002A299D"/>
    <w:rsid w:val="002A2A2C"/>
    <w:rsid w:val="002A4F8D"/>
    <w:rsid w:val="002A7EFC"/>
    <w:rsid w:val="002B2B78"/>
    <w:rsid w:val="002B2C5A"/>
    <w:rsid w:val="002B401C"/>
    <w:rsid w:val="002C2ABD"/>
    <w:rsid w:val="002C4290"/>
    <w:rsid w:val="002C4907"/>
    <w:rsid w:val="002C649F"/>
    <w:rsid w:val="002C69BC"/>
    <w:rsid w:val="002C6D21"/>
    <w:rsid w:val="002C7088"/>
    <w:rsid w:val="002C79DD"/>
    <w:rsid w:val="002D003D"/>
    <w:rsid w:val="002D3C91"/>
    <w:rsid w:val="002D56E8"/>
    <w:rsid w:val="002E1667"/>
    <w:rsid w:val="002E2AD3"/>
    <w:rsid w:val="002E2ED2"/>
    <w:rsid w:val="002F0E29"/>
    <w:rsid w:val="002F20C5"/>
    <w:rsid w:val="002F2B76"/>
    <w:rsid w:val="002F3520"/>
    <w:rsid w:val="002F6363"/>
    <w:rsid w:val="002F79F5"/>
    <w:rsid w:val="003022A6"/>
    <w:rsid w:val="00302B39"/>
    <w:rsid w:val="00303A1E"/>
    <w:rsid w:val="0030502F"/>
    <w:rsid w:val="0030674E"/>
    <w:rsid w:val="003102C0"/>
    <w:rsid w:val="00310921"/>
    <w:rsid w:val="003134A8"/>
    <w:rsid w:val="00315A13"/>
    <w:rsid w:val="00323B85"/>
    <w:rsid w:val="003242E1"/>
    <w:rsid w:val="00324814"/>
    <w:rsid w:val="00325B37"/>
    <w:rsid w:val="00325BCB"/>
    <w:rsid w:val="00325F65"/>
    <w:rsid w:val="00327E06"/>
    <w:rsid w:val="003301F7"/>
    <w:rsid w:val="0033557F"/>
    <w:rsid w:val="00336C5B"/>
    <w:rsid w:val="00336F93"/>
    <w:rsid w:val="00340060"/>
    <w:rsid w:val="003403EE"/>
    <w:rsid w:val="00350326"/>
    <w:rsid w:val="00350B40"/>
    <w:rsid w:val="003516AC"/>
    <w:rsid w:val="00351720"/>
    <w:rsid w:val="003554E7"/>
    <w:rsid w:val="00356A3D"/>
    <w:rsid w:val="003579D3"/>
    <w:rsid w:val="00360DAE"/>
    <w:rsid w:val="0037022B"/>
    <w:rsid w:val="00370627"/>
    <w:rsid w:val="00370A4A"/>
    <w:rsid w:val="00371052"/>
    <w:rsid w:val="003713BC"/>
    <w:rsid w:val="00371CE4"/>
    <w:rsid w:val="00382418"/>
    <w:rsid w:val="00382704"/>
    <w:rsid w:val="003840ED"/>
    <w:rsid w:val="003916C5"/>
    <w:rsid w:val="00392533"/>
    <w:rsid w:val="003A2612"/>
    <w:rsid w:val="003A2A4B"/>
    <w:rsid w:val="003A42FA"/>
    <w:rsid w:val="003A4F85"/>
    <w:rsid w:val="003A505E"/>
    <w:rsid w:val="003A7D30"/>
    <w:rsid w:val="003B0ECD"/>
    <w:rsid w:val="003B1072"/>
    <w:rsid w:val="003B13B1"/>
    <w:rsid w:val="003B13C6"/>
    <w:rsid w:val="003B3E3B"/>
    <w:rsid w:val="003B4BE3"/>
    <w:rsid w:val="003B69C5"/>
    <w:rsid w:val="003C11CB"/>
    <w:rsid w:val="003C41CA"/>
    <w:rsid w:val="003C6297"/>
    <w:rsid w:val="003C65E6"/>
    <w:rsid w:val="003C7A09"/>
    <w:rsid w:val="003D1E15"/>
    <w:rsid w:val="003D26AF"/>
    <w:rsid w:val="003D2B64"/>
    <w:rsid w:val="003D2BD8"/>
    <w:rsid w:val="003D6FCE"/>
    <w:rsid w:val="003E112D"/>
    <w:rsid w:val="003E69F5"/>
    <w:rsid w:val="003E74E8"/>
    <w:rsid w:val="003F034E"/>
    <w:rsid w:val="003F289E"/>
    <w:rsid w:val="003F48EE"/>
    <w:rsid w:val="003F76BD"/>
    <w:rsid w:val="00402A17"/>
    <w:rsid w:val="00402CE1"/>
    <w:rsid w:val="0041328C"/>
    <w:rsid w:val="00413E36"/>
    <w:rsid w:val="00413E3D"/>
    <w:rsid w:val="00414256"/>
    <w:rsid w:val="004147C8"/>
    <w:rsid w:val="0042086D"/>
    <w:rsid w:val="00421395"/>
    <w:rsid w:val="0042271D"/>
    <w:rsid w:val="00427578"/>
    <w:rsid w:val="00433244"/>
    <w:rsid w:val="00434533"/>
    <w:rsid w:val="00434C48"/>
    <w:rsid w:val="00441482"/>
    <w:rsid w:val="00444342"/>
    <w:rsid w:val="004453DF"/>
    <w:rsid w:val="00446EEA"/>
    <w:rsid w:val="0045085F"/>
    <w:rsid w:val="00451C3C"/>
    <w:rsid w:val="00454B71"/>
    <w:rsid w:val="00456E80"/>
    <w:rsid w:val="00460723"/>
    <w:rsid w:val="00461B3F"/>
    <w:rsid w:val="00463E54"/>
    <w:rsid w:val="00465051"/>
    <w:rsid w:val="00465A40"/>
    <w:rsid w:val="00471327"/>
    <w:rsid w:val="00473C91"/>
    <w:rsid w:val="0047411A"/>
    <w:rsid w:val="00474D4C"/>
    <w:rsid w:val="00474E03"/>
    <w:rsid w:val="00484CC0"/>
    <w:rsid w:val="004875C0"/>
    <w:rsid w:val="00490788"/>
    <w:rsid w:val="0049168B"/>
    <w:rsid w:val="00491AAE"/>
    <w:rsid w:val="004961C8"/>
    <w:rsid w:val="004A36DA"/>
    <w:rsid w:val="004A5D83"/>
    <w:rsid w:val="004A6A7A"/>
    <w:rsid w:val="004A718D"/>
    <w:rsid w:val="004B567F"/>
    <w:rsid w:val="004C13DF"/>
    <w:rsid w:val="004C1848"/>
    <w:rsid w:val="004C2053"/>
    <w:rsid w:val="004C387B"/>
    <w:rsid w:val="004C6A66"/>
    <w:rsid w:val="004C7F5E"/>
    <w:rsid w:val="004D0372"/>
    <w:rsid w:val="004D14AD"/>
    <w:rsid w:val="004D198F"/>
    <w:rsid w:val="004D31DC"/>
    <w:rsid w:val="004D53F4"/>
    <w:rsid w:val="004D759C"/>
    <w:rsid w:val="004E0E00"/>
    <w:rsid w:val="004E123D"/>
    <w:rsid w:val="004E2867"/>
    <w:rsid w:val="004F2114"/>
    <w:rsid w:val="004F250D"/>
    <w:rsid w:val="004F296C"/>
    <w:rsid w:val="004F2E8F"/>
    <w:rsid w:val="0050255D"/>
    <w:rsid w:val="005047E3"/>
    <w:rsid w:val="00510C80"/>
    <w:rsid w:val="005113DE"/>
    <w:rsid w:val="00512CEF"/>
    <w:rsid w:val="005141A1"/>
    <w:rsid w:val="005159B0"/>
    <w:rsid w:val="0052374B"/>
    <w:rsid w:val="00523B20"/>
    <w:rsid w:val="005250BE"/>
    <w:rsid w:val="00531249"/>
    <w:rsid w:val="00535035"/>
    <w:rsid w:val="00535337"/>
    <w:rsid w:val="0054285D"/>
    <w:rsid w:val="00543A02"/>
    <w:rsid w:val="00544D0C"/>
    <w:rsid w:val="00546D09"/>
    <w:rsid w:val="00555018"/>
    <w:rsid w:val="00560090"/>
    <w:rsid w:val="00560701"/>
    <w:rsid w:val="00561A93"/>
    <w:rsid w:val="00562AB7"/>
    <w:rsid w:val="00563204"/>
    <w:rsid w:val="00563952"/>
    <w:rsid w:val="00565B93"/>
    <w:rsid w:val="00566605"/>
    <w:rsid w:val="00567984"/>
    <w:rsid w:val="00571FB7"/>
    <w:rsid w:val="00573495"/>
    <w:rsid w:val="00573E1E"/>
    <w:rsid w:val="00574063"/>
    <w:rsid w:val="00580FA1"/>
    <w:rsid w:val="005831AD"/>
    <w:rsid w:val="00583A6E"/>
    <w:rsid w:val="00583DDF"/>
    <w:rsid w:val="0059106D"/>
    <w:rsid w:val="005916F7"/>
    <w:rsid w:val="0059501B"/>
    <w:rsid w:val="00595762"/>
    <w:rsid w:val="00595847"/>
    <w:rsid w:val="00596CA3"/>
    <w:rsid w:val="00597362"/>
    <w:rsid w:val="005A1A8D"/>
    <w:rsid w:val="005A4231"/>
    <w:rsid w:val="005B4799"/>
    <w:rsid w:val="005B4A7B"/>
    <w:rsid w:val="005D26D3"/>
    <w:rsid w:val="005E1334"/>
    <w:rsid w:val="005E1FED"/>
    <w:rsid w:val="005F3D72"/>
    <w:rsid w:val="005F54ED"/>
    <w:rsid w:val="00610BA5"/>
    <w:rsid w:val="00611908"/>
    <w:rsid w:val="00612CCE"/>
    <w:rsid w:val="006141F6"/>
    <w:rsid w:val="00614C6A"/>
    <w:rsid w:val="00620523"/>
    <w:rsid w:val="006225BA"/>
    <w:rsid w:val="00623B84"/>
    <w:rsid w:val="00626C8D"/>
    <w:rsid w:val="0062793A"/>
    <w:rsid w:val="00632D11"/>
    <w:rsid w:val="00642874"/>
    <w:rsid w:val="0064319D"/>
    <w:rsid w:val="00643578"/>
    <w:rsid w:val="00644DD7"/>
    <w:rsid w:val="00650ED6"/>
    <w:rsid w:val="0065306B"/>
    <w:rsid w:val="00655608"/>
    <w:rsid w:val="006635F3"/>
    <w:rsid w:val="00665B09"/>
    <w:rsid w:val="0066674E"/>
    <w:rsid w:val="006700F6"/>
    <w:rsid w:val="00671533"/>
    <w:rsid w:val="006726AE"/>
    <w:rsid w:val="0067582B"/>
    <w:rsid w:val="00675F86"/>
    <w:rsid w:val="006773CB"/>
    <w:rsid w:val="0068046E"/>
    <w:rsid w:val="00682349"/>
    <w:rsid w:val="0068512E"/>
    <w:rsid w:val="0068643B"/>
    <w:rsid w:val="00690D09"/>
    <w:rsid w:val="00692299"/>
    <w:rsid w:val="00693CEA"/>
    <w:rsid w:val="00694AAF"/>
    <w:rsid w:val="006A02BE"/>
    <w:rsid w:val="006A243D"/>
    <w:rsid w:val="006A35B6"/>
    <w:rsid w:val="006A4118"/>
    <w:rsid w:val="006B1031"/>
    <w:rsid w:val="006B1F13"/>
    <w:rsid w:val="006B3842"/>
    <w:rsid w:val="006B3BD1"/>
    <w:rsid w:val="006B6BDF"/>
    <w:rsid w:val="006C00EC"/>
    <w:rsid w:val="006C1092"/>
    <w:rsid w:val="006C4471"/>
    <w:rsid w:val="006C47AD"/>
    <w:rsid w:val="006D0880"/>
    <w:rsid w:val="006D0F16"/>
    <w:rsid w:val="006D14A5"/>
    <w:rsid w:val="006D2DEC"/>
    <w:rsid w:val="006E0A54"/>
    <w:rsid w:val="006E1331"/>
    <w:rsid w:val="006E28AF"/>
    <w:rsid w:val="006E4E58"/>
    <w:rsid w:val="006E5697"/>
    <w:rsid w:val="006F04F7"/>
    <w:rsid w:val="006F09F3"/>
    <w:rsid w:val="006F521B"/>
    <w:rsid w:val="006F7A5D"/>
    <w:rsid w:val="00703E82"/>
    <w:rsid w:val="007058D8"/>
    <w:rsid w:val="00706CFB"/>
    <w:rsid w:val="00707E53"/>
    <w:rsid w:val="0071183B"/>
    <w:rsid w:val="0071195E"/>
    <w:rsid w:val="00712354"/>
    <w:rsid w:val="00713E4D"/>
    <w:rsid w:val="00715459"/>
    <w:rsid w:val="0071548D"/>
    <w:rsid w:val="007208E0"/>
    <w:rsid w:val="00722ECF"/>
    <w:rsid w:val="00724E59"/>
    <w:rsid w:val="00725314"/>
    <w:rsid w:val="007258FA"/>
    <w:rsid w:val="00730EB3"/>
    <w:rsid w:val="007311E9"/>
    <w:rsid w:val="00734BF3"/>
    <w:rsid w:val="0073532D"/>
    <w:rsid w:val="00736036"/>
    <w:rsid w:val="00737F5A"/>
    <w:rsid w:val="007416C4"/>
    <w:rsid w:val="007443F2"/>
    <w:rsid w:val="007452DB"/>
    <w:rsid w:val="0074615F"/>
    <w:rsid w:val="0074688A"/>
    <w:rsid w:val="00753B96"/>
    <w:rsid w:val="00754779"/>
    <w:rsid w:val="00761AB0"/>
    <w:rsid w:val="00761C53"/>
    <w:rsid w:val="007643BB"/>
    <w:rsid w:val="00766EC3"/>
    <w:rsid w:val="007715B8"/>
    <w:rsid w:val="0077402E"/>
    <w:rsid w:val="00775040"/>
    <w:rsid w:val="007766F1"/>
    <w:rsid w:val="00777C6A"/>
    <w:rsid w:val="00780291"/>
    <w:rsid w:val="00781F68"/>
    <w:rsid w:val="00785860"/>
    <w:rsid w:val="007870B6"/>
    <w:rsid w:val="00787C34"/>
    <w:rsid w:val="00787D50"/>
    <w:rsid w:val="00791C99"/>
    <w:rsid w:val="0079375A"/>
    <w:rsid w:val="00794C53"/>
    <w:rsid w:val="00794FC9"/>
    <w:rsid w:val="00797137"/>
    <w:rsid w:val="007A3546"/>
    <w:rsid w:val="007A4890"/>
    <w:rsid w:val="007A53DC"/>
    <w:rsid w:val="007B029B"/>
    <w:rsid w:val="007B0F77"/>
    <w:rsid w:val="007B1321"/>
    <w:rsid w:val="007B1EFD"/>
    <w:rsid w:val="007B312F"/>
    <w:rsid w:val="007B33C1"/>
    <w:rsid w:val="007B5A68"/>
    <w:rsid w:val="007B72E9"/>
    <w:rsid w:val="007C08F6"/>
    <w:rsid w:val="007C153F"/>
    <w:rsid w:val="007C53D1"/>
    <w:rsid w:val="007C6738"/>
    <w:rsid w:val="007D0B04"/>
    <w:rsid w:val="007D14AD"/>
    <w:rsid w:val="007D1FD3"/>
    <w:rsid w:val="007D2E6B"/>
    <w:rsid w:val="007D3E85"/>
    <w:rsid w:val="007D7CA1"/>
    <w:rsid w:val="007E42F6"/>
    <w:rsid w:val="007F00E4"/>
    <w:rsid w:val="007F3889"/>
    <w:rsid w:val="00802BC8"/>
    <w:rsid w:val="0080358D"/>
    <w:rsid w:val="0080572B"/>
    <w:rsid w:val="008122F6"/>
    <w:rsid w:val="008142DB"/>
    <w:rsid w:val="00814D43"/>
    <w:rsid w:val="008224C5"/>
    <w:rsid w:val="008252E5"/>
    <w:rsid w:val="00825C2D"/>
    <w:rsid w:val="00831231"/>
    <w:rsid w:val="00831A56"/>
    <w:rsid w:val="00832FFB"/>
    <w:rsid w:val="00835EA3"/>
    <w:rsid w:val="00842B70"/>
    <w:rsid w:val="008437B8"/>
    <w:rsid w:val="00844C07"/>
    <w:rsid w:val="00845A47"/>
    <w:rsid w:val="00851363"/>
    <w:rsid w:val="008532B6"/>
    <w:rsid w:val="0085552F"/>
    <w:rsid w:val="00855A9A"/>
    <w:rsid w:val="0085606C"/>
    <w:rsid w:val="008657B6"/>
    <w:rsid w:val="00866F68"/>
    <w:rsid w:val="0087105C"/>
    <w:rsid w:val="008718F5"/>
    <w:rsid w:val="00876E54"/>
    <w:rsid w:val="008772D7"/>
    <w:rsid w:val="00883EA4"/>
    <w:rsid w:val="008912C0"/>
    <w:rsid w:val="008A0061"/>
    <w:rsid w:val="008A0956"/>
    <w:rsid w:val="008A4C45"/>
    <w:rsid w:val="008A4CB6"/>
    <w:rsid w:val="008A6EF8"/>
    <w:rsid w:val="008A7C58"/>
    <w:rsid w:val="008B06BA"/>
    <w:rsid w:val="008B21BB"/>
    <w:rsid w:val="008B3754"/>
    <w:rsid w:val="008B3763"/>
    <w:rsid w:val="008B503D"/>
    <w:rsid w:val="008B5C83"/>
    <w:rsid w:val="008B7108"/>
    <w:rsid w:val="008B7D04"/>
    <w:rsid w:val="008C1190"/>
    <w:rsid w:val="008C1620"/>
    <w:rsid w:val="008C4BD6"/>
    <w:rsid w:val="008C4D94"/>
    <w:rsid w:val="008C5BC8"/>
    <w:rsid w:val="008C5FCC"/>
    <w:rsid w:val="008D0CDD"/>
    <w:rsid w:val="008D2575"/>
    <w:rsid w:val="008D5055"/>
    <w:rsid w:val="008D52AE"/>
    <w:rsid w:val="008D55F2"/>
    <w:rsid w:val="008D6D34"/>
    <w:rsid w:val="008E4763"/>
    <w:rsid w:val="008E65F4"/>
    <w:rsid w:val="008E675F"/>
    <w:rsid w:val="008F20A3"/>
    <w:rsid w:val="008F220E"/>
    <w:rsid w:val="008F327B"/>
    <w:rsid w:val="008F43FA"/>
    <w:rsid w:val="008F5197"/>
    <w:rsid w:val="00901219"/>
    <w:rsid w:val="0090266E"/>
    <w:rsid w:val="0090291C"/>
    <w:rsid w:val="00903574"/>
    <w:rsid w:val="00905A2C"/>
    <w:rsid w:val="009065E4"/>
    <w:rsid w:val="00911132"/>
    <w:rsid w:val="00912EBA"/>
    <w:rsid w:val="00914912"/>
    <w:rsid w:val="009163B3"/>
    <w:rsid w:val="009172C6"/>
    <w:rsid w:val="00917FEC"/>
    <w:rsid w:val="00922AAA"/>
    <w:rsid w:val="00930916"/>
    <w:rsid w:val="0093140A"/>
    <w:rsid w:val="00932923"/>
    <w:rsid w:val="00933031"/>
    <w:rsid w:val="00941EE0"/>
    <w:rsid w:val="00942F9B"/>
    <w:rsid w:val="00943445"/>
    <w:rsid w:val="00945E11"/>
    <w:rsid w:val="00951E80"/>
    <w:rsid w:val="00953201"/>
    <w:rsid w:val="00953F94"/>
    <w:rsid w:val="009551AC"/>
    <w:rsid w:val="00955BE3"/>
    <w:rsid w:val="00956F98"/>
    <w:rsid w:val="00957323"/>
    <w:rsid w:val="00957397"/>
    <w:rsid w:val="00957DD2"/>
    <w:rsid w:val="009655C8"/>
    <w:rsid w:val="00965F4F"/>
    <w:rsid w:val="00965FDB"/>
    <w:rsid w:val="00967847"/>
    <w:rsid w:val="00967881"/>
    <w:rsid w:val="0096794F"/>
    <w:rsid w:val="00971511"/>
    <w:rsid w:val="00972F3D"/>
    <w:rsid w:val="00975A27"/>
    <w:rsid w:val="00976E96"/>
    <w:rsid w:val="009806AD"/>
    <w:rsid w:val="00981245"/>
    <w:rsid w:val="009873E2"/>
    <w:rsid w:val="009876E7"/>
    <w:rsid w:val="00990127"/>
    <w:rsid w:val="00995025"/>
    <w:rsid w:val="009A2BF4"/>
    <w:rsid w:val="009A41AB"/>
    <w:rsid w:val="009A423A"/>
    <w:rsid w:val="009A5EDC"/>
    <w:rsid w:val="009A6B62"/>
    <w:rsid w:val="009B06D5"/>
    <w:rsid w:val="009B09DC"/>
    <w:rsid w:val="009B621A"/>
    <w:rsid w:val="009C0025"/>
    <w:rsid w:val="009C0E85"/>
    <w:rsid w:val="009C4132"/>
    <w:rsid w:val="009C4C3A"/>
    <w:rsid w:val="009D2720"/>
    <w:rsid w:val="009D27E6"/>
    <w:rsid w:val="009E0E99"/>
    <w:rsid w:val="009E461B"/>
    <w:rsid w:val="009E480F"/>
    <w:rsid w:val="009E5EA2"/>
    <w:rsid w:val="009F19F8"/>
    <w:rsid w:val="009F7976"/>
    <w:rsid w:val="00A0780B"/>
    <w:rsid w:val="00A11462"/>
    <w:rsid w:val="00A11E1C"/>
    <w:rsid w:val="00A1355A"/>
    <w:rsid w:val="00A16D86"/>
    <w:rsid w:val="00A20E84"/>
    <w:rsid w:val="00A2148E"/>
    <w:rsid w:val="00A266CF"/>
    <w:rsid w:val="00A30357"/>
    <w:rsid w:val="00A31D15"/>
    <w:rsid w:val="00A37FA7"/>
    <w:rsid w:val="00A404DD"/>
    <w:rsid w:val="00A4109C"/>
    <w:rsid w:val="00A419AC"/>
    <w:rsid w:val="00A42A0D"/>
    <w:rsid w:val="00A43CF6"/>
    <w:rsid w:val="00A47195"/>
    <w:rsid w:val="00A53084"/>
    <w:rsid w:val="00A53FA8"/>
    <w:rsid w:val="00A56899"/>
    <w:rsid w:val="00A6011D"/>
    <w:rsid w:val="00A61085"/>
    <w:rsid w:val="00A622E5"/>
    <w:rsid w:val="00A64717"/>
    <w:rsid w:val="00A73170"/>
    <w:rsid w:val="00A7423A"/>
    <w:rsid w:val="00A75298"/>
    <w:rsid w:val="00A7685F"/>
    <w:rsid w:val="00A81709"/>
    <w:rsid w:val="00A83C8D"/>
    <w:rsid w:val="00A85AE8"/>
    <w:rsid w:val="00A86267"/>
    <w:rsid w:val="00A90AFE"/>
    <w:rsid w:val="00A92CCD"/>
    <w:rsid w:val="00A93D5A"/>
    <w:rsid w:val="00A942BA"/>
    <w:rsid w:val="00AA3353"/>
    <w:rsid w:val="00AA5E0C"/>
    <w:rsid w:val="00AB26DE"/>
    <w:rsid w:val="00AB3921"/>
    <w:rsid w:val="00AB4604"/>
    <w:rsid w:val="00AB499D"/>
    <w:rsid w:val="00AB4A47"/>
    <w:rsid w:val="00AC1662"/>
    <w:rsid w:val="00AC45C0"/>
    <w:rsid w:val="00AC47D9"/>
    <w:rsid w:val="00AC4FFA"/>
    <w:rsid w:val="00AD1A1C"/>
    <w:rsid w:val="00AD2CD2"/>
    <w:rsid w:val="00AD35F2"/>
    <w:rsid w:val="00AD6030"/>
    <w:rsid w:val="00AD669B"/>
    <w:rsid w:val="00AE1C97"/>
    <w:rsid w:val="00AE384A"/>
    <w:rsid w:val="00AE3FE5"/>
    <w:rsid w:val="00AF1A40"/>
    <w:rsid w:val="00AF3B92"/>
    <w:rsid w:val="00AF7E51"/>
    <w:rsid w:val="00B0054A"/>
    <w:rsid w:val="00B012D5"/>
    <w:rsid w:val="00B02D4B"/>
    <w:rsid w:val="00B06A57"/>
    <w:rsid w:val="00B07457"/>
    <w:rsid w:val="00B1018E"/>
    <w:rsid w:val="00B11074"/>
    <w:rsid w:val="00B16BEF"/>
    <w:rsid w:val="00B201A6"/>
    <w:rsid w:val="00B22CDD"/>
    <w:rsid w:val="00B25766"/>
    <w:rsid w:val="00B25B07"/>
    <w:rsid w:val="00B25B43"/>
    <w:rsid w:val="00B343FC"/>
    <w:rsid w:val="00B35736"/>
    <w:rsid w:val="00B36F4E"/>
    <w:rsid w:val="00B372C5"/>
    <w:rsid w:val="00B4004E"/>
    <w:rsid w:val="00B46738"/>
    <w:rsid w:val="00B468F6"/>
    <w:rsid w:val="00B4708D"/>
    <w:rsid w:val="00B52A8E"/>
    <w:rsid w:val="00B52AC5"/>
    <w:rsid w:val="00B55617"/>
    <w:rsid w:val="00B55BE6"/>
    <w:rsid w:val="00B60D28"/>
    <w:rsid w:val="00B617EB"/>
    <w:rsid w:val="00B61BC3"/>
    <w:rsid w:val="00B61D9F"/>
    <w:rsid w:val="00B626EC"/>
    <w:rsid w:val="00B63A15"/>
    <w:rsid w:val="00B667A4"/>
    <w:rsid w:val="00B66984"/>
    <w:rsid w:val="00B7005E"/>
    <w:rsid w:val="00B702AD"/>
    <w:rsid w:val="00B71664"/>
    <w:rsid w:val="00B742EF"/>
    <w:rsid w:val="00B855FB"/>
    <w:rsid w:val="00B86AB4"/>
    <w:rsid w:val="00B87DF1"/>
    <w:rsid w:val="00B90996"/>
    <w:rsid w:val="00B9581E"/>
    <w:rsid w:val="00B96C84"/>
    <w:rsid w:val="00BA23FE"/>
    <w:rsid w:val="00BA44B1"/>
    <w:rsid w:val="00BA572B"/>
    <w:rsid w:val="00BA6434"/>
    <w:rsid w:val="00BA7BE0"/>
    <w:rsid w:val="00BA7C5C"/>
    <w:rsid w:val="00BB1EE7"/>
    <w:rsid w:val="00BB214C"/>
    <w:rsid w:val="00BB2E4D"/>
    <w:rsid w:val="00BB3E0A"/>
    <w:rsid w:val="00BB64AA"/>
    <w:rsid w:val="00BB6A39"/>
    <w:rsid w:val="00BB75BC"/>
    <w:rsid w:val="00BC6F82"/>
    <w:rsid w:val="00BC7129"/>
    <w:rsid w:val="00BD40A4"/>
    <w:rsid w:val="00BD46D2"/>
    <w:rsid w:val="00BD5AE9"/>
    <w:rsid w:val="00BD5BA3"/>
    <w:rsid w:val="00BD5D36"/>
    <w:rsid w:val="00BD68F3"/>
    <w:rsid w:val="00BE0FE9"/>
    <w:rsid w:val="00BE40F7"/>
    <w:rsid w:val="00BE45BE"/>
    <w:rsid w:val="00BE7069"/>
    <w:rsid w:val="00BF2434"/>
    <w:rsid w:val="00BF25FF"/>
    <w:rsid w:val="00BF5C80"/>
    <w:rsid w:val="00C00B87"/>
    <w:rsid w:val="00C02381"/>
    <w:rsid w:val="00C027EF"/>
    <w:rsid w:val="00C046C9"/>
    <w:rsid w:val="00C0669D"/>
    <w:rsid w:val="00C11426"/>
    <w:rsid w:val="00C124B7"/>
    <w:rsid w:val="00C140ED"/>
    <w:rsid w:val="00C1452A"/>
    <w:rsid w:val="00C152F0"/>
    <w:rsid w:val="00C1625F"/>
    <w:rsid w:val="00C172B2"/>
    <w:rsid w:val="00C211EB"/>
    <w:rsid w:val="00C218EA"/>
    <w:rsid w:val="00C21EBC"/>
    <w:rsid w:val="00C22971"/>
    <w:rsid w:val="00C240AA"/>
    <w:rsid w:val="00C267F6"/>
    <w:rsid w:val="00C2763D"/>
    <w:rsid w:val="00C30E41"/>
    <w:rsid w:val="00C34AC3"/>
    <w:rsid w:val="00C34EB5"/>
    <w:rsid w:val="00C36F81"/>
    <w:rsid w:val="00C37F6E"/>
    <w:rsid w:val="00C41D29"/>
    <w:rsid w:val="00C4297E"/>
    <w:rsid w:val="00C449ED"/>
    <w:rsid w:val="00C4537C"/>
    <w:rsid w:val="00C50880"/>
    <w:rsid w:val="00C52003"/>
    <w:rsid w:val="00C53289"/>
    <w:rsid w:val="00C55CC8"/>
    <w:rsid w:val="00C61466"/>
    <w:rsid w:val="00C61CF7"/>
    <w:rsid w:val="00C64F9B"/>
    <w:rsid w:val="00C66C9D"/>
    <w:rsid w:val="00C6792E"/>
    <w:rsid w:val="00C71D40"/>
    <w:rsid w:val="00C74D1F"/>
    <w:rsid w:val="00C76D80"/>
    <w:rsid w:val="00C77D29"/>
    <w:rsid w:val="00C816BE"/>
    <w:rsid w:val="00C8646A"/>
    <w:rsid w:val="00C86872"/>
    <w:rsid w:val="00C934A4"/>
    <w:rsid w:val="00C934E9"/>
    <w:rsid w:val="00C93DDA"/>
    <w:rsid w:val="00C94226"/>
    <w:rsid w:val="00C9460A"/>
    <w:rsid w:val="00C96FC3"/>
    <w:rsid w:val="00CA50EF"/>
    <w:rsid w:val="00CA53AF"/>
    <w:rsid w:val="00CB2101"/>
    <w:rsid w:val="00CC1DB3"/>
    <w:rsid w:val="00CC26E5"/>
    <w:rsid w:val="00CC32CF"/>
    <w:rsid w:val="00CC3506"/>
    <w:rsid w:val="00CC465B"/>
    <w:rsid w:val="00CC4B2D"/>
    <w:rsid w:val="00CC50CB"/>
    <w:rsid w:val="00CD08DF"/>
    <w:rsid w:val="00CD1C69"/>
    <w:rsid w:val="00CD34AB"/>
    <w:rsid w:val="00CD48AE"/>
    <w:rsid w:val="00CE0C73"/>
    <w:rsid w:val="00CE1E18"/>
    <w:rsid w:val="00CE5EF7"/>
    <w:rsid w:val="00CE5FAE"/>
    <w:rsid w:val="00CF3D09"/>
    <w:rsid w:val="00CF3DF3"/>
    <w:rsid w:val="00D00E42"/>
    <w:rsid w:val="00D01F0D"/>
    <w:rsid w:val="00D02155"/>
    <w:rsid w:val="00D024AA"/>
    <w:rsid w:val="00D04DF2"/>
    <w:rsid w:val="00D101C3"/>
    <w:rsid w:val="00D14081"/>
    <w:rsid w:val="00D14FC0"/>
    <w:rsid w:val="00D15AB7"/>
    <w:rsid w:val="00D17958"/>
    <w:rsid w:val="00D17DC5"/>
    <w:rsid w:val="00D21ADD"/>
    <w:rsid w:val="00D2260D"/>
    <w:rsid w:val="00D27203"/>
    <w:rsid w:val="00D30C4C"/>
    <w:rsid w:val="00D312CF"/>
    <w:rsid w:val="00D37770"/>
    <w:rsid w:val="00D4231A"/>
    <w:rsid w:val="00D44203"/>
    <w:rsid w:val="00D470BA"/>
    <w:rsid w:val="00D51385"/>
    <w:rsid w:val="00D52636"/>
    <w:rsid w:val="00D52B0F"/>
    <w:rsid w:val="00D547B7"/>
    <w:rsid w:val="00D55136"/>
    <w:rsid w:val="00D607ED"/>
    <w:rsid w:val="00D6177C"/>
    <w:rsid w:val="00D64006"/>
    <w:rsid w:val="00D662D1"/>
    <w:rsid w:val="00D67456"/>
    <w:rsid w:val="00D7298F"/>
    <w:rsid w:val="00D751B7"/>
    <w:rsid w:val="00D805FC"/>
    <w:rsid w:val="00D82F91"/>
    <w:rsid w:val="00D84571"/>
    <w:rsid w:val="00D91B16"/>
    <w:rsid w:val="00D964AD"/>
    <w:rsid w:val="00DA3BE9"/>
    <w:rsid w:val="00DA73AA"/>
    <w:rsid w:val="00DA742A"/>
    <w:rsid w:val="00DA780A"/>
    <w:rsid w:val="00DB0824"/>
    <w:rsid w:val="00DB200A"/>
    <w:rsid w:val="00DB2176"/>
    <w:rsid w:val="00DB3CC5"/>
    <w:rsid w:val="00DB6F51"/>
    <w:rsid w:val="00DB72CC"/>
    <w:rsid w:val="00DC1B90"/>
    <w:rsid w:val="00DC1C30"/>
    <w:rsid w:val="00DD0F2A"/>
    <w:rsid w:val="00DD3B5C"/>
    <w:rsid w:val="00DD7CE0"/>
    <w:rsid w:val="00DD7F60"/>
    <w:rsid w:val="00DE5297"/>
    <w:rsid w:val="00DF4E84"/>
    <w:rsid w:val="00DF5AE6"/>
    <w:rsid w:val="00DF7501"/>
    <w:rsid w:val="00E028F0"/>
    <w:rsid w:val="00E074C6"/>
    <w:rsid w:val="00E07E98"/>
    <w:rsid w:val="00E1354C"/>
    <w:rsid w:val="00E1691E"/>
    <w:rsid w:val="00E1719A"/>
    <w:rsid w:val="00E17EBB"/>
    <w:rsid w:val="00E22F3B"/>
    <w:rsid w:val="00E22F4C"/>
    <w:rsid w:val="00E23426"/>
    <w:rsid w:val="00E25A82"/>
    <w:rsid w:val="00E30C08"/>
    <w:rsid w:val="00E32B6F"/>
    <w:rsid w:val="00E35455"/>
    <w:rsid w:val="00E36CC2"/>
    <w:rsid w:val="00E4557C"/>
    <w:rsid w:val="00E4759C"/>
    <w:rsid w:val="00E50959"/>
    <w:rsid w:val="00E51B1F"/>
    <w:rsid w:val="00E523C6"/>
    <w:rsid w:val="00E544BC"/>
    <w:rsid w:val="00E54554"/>
    <w:rsid w:val="00E6017E"/>
    <w:rsid w:val="00E621F8"/>
    <w:rsid w:val="00E62FFD"/>
    <w:rsid w:val="00E630E1"/>
    <w:rsid w:val="00E63EAE"/>
    <w:rsid w:val="00E67198"/>
    <w:rsid w:val="00E72563"/>
    <w:rsid w:val="00E72584"/>
    <w:rsid w:val="00E73137"/>
    <w:rsid w:val="00E74722"/>
    <w:rsid w:val="00E75139"/>
    <w:rsid w:val="00E7568A"/>
    <w:rsid w:val="00E811A2"/>
    <w:rsid w:val="00E825B0"/>
    <w:rsid w:val="00E83424"/>
    <w:rsid w:val="00E86ECD"/>
    <w:rsid w:val="00E870D8"/>
    <w:rsid w:val="00E87244"/>
    <w:rsid w:val="00E90213"/>
    <w:rsid w:val="00E9240B"/>
    <w:rsid w:val="00E92918"/>
    <w:rsid w:val="00E94664"/>
    <w:rsid w:val="00E94F1E"/>
    <w:rsid w:val="00E9522A"/>
    <w:rsid w:val="00EB0099"/>
    <w:rsid w:val="00EB10A6"/>
    <w:rsid w:val="00EB7AC0"/>
    <w:rsid w:val="00EC0B3E"/>
    <w:rsid w:val="00EC0E61"/>
    <w:rsid w:val="00EC278D"/>
    <w:rsid w:val="00EC72FF"/>
    <w:rsid w:val="00ED594D"/>
    <w:rsid w:val="00EE01EB"/>
    <w:rsid w:val="00EE15CC"/>
    <w:rsid w:val="00EE198D"/>
    <w:rsid w:val="00EE419B"/>
    <w:rsid w:val="00EE4535"/>
    <w:rsid w:val="00EE6DDA"/>
    <w:rsid w:val="00EE7EAE"/>
    <w:rsid w:val="00EF2261"/>
    <w:rsid w:val="00EF3EC3"/>
    <w:rsid w:val="00EF5233"/>
    <w:rsid w:val="00EF68A2"/>
    <w:rsid w:val="00EF6C19"/>
    <w:rsid w:val="00F037BB"/>
    <w:rsid w:val="00F13685"/>
    <w:rsid w:val="00F14B78"/>
    <w:rsid w:val="00F15712"/>
    <w:rsid w:val="00F15856"/>
    <w:rsid w:val="00F16AB9"/>
    <w:rsid w:val="00F21FDB"/>
    <w:rsid w:val="00F23581"/>
    <w:rsid w:val="00F26F5A"/>
    <w:rsid w:val="00F27981"/>
    <w:rsid w:val="00F32DB9"/>
    <w:rsid w:val="00F33B79"/>
    <w:rsid w:val="00F34837"/>
    <w:rsid w:val="00F40D3A"/>
    <w:rsid w:val="00F43AB5"/>
    <w:rsid w:val="00F43E21"/>
    <w:rsid w:val="00F44530"/>
    <w:rsid w:val="00F52B3B"/>
    <w:rsid w:val="00F52F61"/>
    <w:rsid w:val="00F561CB"/>
    <w:rsid w:val="00F60FAC"/>
    <w:rsid w:val="00F64C7C"/>
    <w:rsid w:val="00F66DA0"/>
    <w:rsid w:val="00F70238"/>
    <w:rsid w:val="00F718DB"/>
    <w:rsid w:val="00F73CCF"/>
    <w:rsid w:val="00F92A4A"/>
    <w:rsid w:val="00F93002"/>
    <w:rsid w:val="00F945A8"/>
    <w:rsid w:val="00F94C70"/>
    <w:rsid w:val="00F95350"/>
    <w:rsid w:val="00F95A23"/>
    <w:rsid w:val="00F97801"/>
    <w:rsid w:val="00FA160B"/>
    <w:rsid w:val="00FA3FD9"/>
    <w:rsid w:val="00FA5F1F"/>
    <w:rsid w:val="00FB1C19"/>
    <w:rsid w:val="00FB1C85"/>
    <w:rsid w:val="00FB2085"/>
    <w:rsid w:val="00FB2566"/>
    <w:rsid w:val="00FB3C25"/>
    <w:rsid w:val="00FC0547"/>
    <w:rsid w:val="00FC1BC8"/>
    <w:rsid w:val="00FC5374"/>
    <w:rsid w:val="00FC7E01"/>
    <w:rsid w:val="00FD0227"/>
    <w:rsid w:val="00FD1F52"/>
    <w:rsid w:val="00FD30A1"/>
    <w:rsid w:val="00FD4F47"/>
    <w:rsid w:val="00FD7728"/>
    <w:rsid w:val="00FE0452"/>
    <w:rsid w:val="00FE3606"/>
    <w:rsid w:val="00FE4ADA"/>
    <w:rsid w:val="00FE63B7"/>
    <w:rsid w:val="00FE758F"/>
    <w:rsid w:val="00FE7FA0"/>
    <w:rsid w:val="00FF36AB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4EFF7E0"/>
  <w15:docId w15:val="{7ECBD209-3CED-421B-BE6B-30D76D4F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349"/>
    <w:rPr>
      <w:rFonts w:ascii="Corbel" w:hAnsi="Corbel"/>
    </w:rPr>
  </w:style>
  <w:style w:type="paragraph" w:styleId="Heading1">
    <w:name w:val="heading 1"/>
    <w:basedOn w:val="Normal"/>
    <w:next w:val="FirstParagraph"/>
    <w:link w:val="Heading1Char"/>
    <w:qFormat/>
    <w:rsid w:val="00111FAF"/>
    <w:pPr>
      <w:keepNext/>
      <w:keepLines/>
      <w:spacing w:before="240" w:after="0"/>
      <w:ind w:hanging="709"/>
      <w:outlineLvl w:val="0"/>
    </w:pPr>
    <w:rPr>
      <w:rFonts w:eastAsiaTheme="majorEastAsia" w:cstheme="majorBidi"/>
      <w:b/>
      <w:color w:val="19585B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11FAF"/>
    <w:pPr>
      <w:keepNext/>
      <w:keepLines/>
      <w:spacing w:before="240" w:after="120"/>
      <w:ind w:hanging="709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11FAF"/>
    <w:pPr>
      <w:keepNext/>
      <w:keepLines/>
      <w:spacing w:before="240" w:after="120"/>
      <w:ind w:hanging="709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4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19585B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unhideWhenUsed/>
    <w:qFormat/>
    <w:rsid w:val="00456E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9585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D7827"/>
    <w:rPr>
      <w:rFonts w:ascii="Corbel" w:eastAsiaTheme="majorEastAsia" w:hAnsi="Corbel" w:cstheme="majorBidi"/>
      <w:b/>
      <w:color w:val="19585B" w:themeColor="accent1" w:themeShade="BF"/>
      <w:sz w:val="36"/>
      <w:szCs w:val="32"/>
    </w:rPr>
  </w:style>
  <w:style w:type="paragraph" w:styleId="NoSpacing">
    <w:name w:val="No Spacing"/>
    <w:link w:val="NoSpacingChar"/>
    <w:uiPriority w:val="3"/>
    <w:qFormat/>
    <w:rsid w:val="00A43CF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3"/>
    <w:rsid w:val="002A7EFC"/>
    <w:rPr>
      <w:rFonts w:eastAsiaTheme="minorEastAsia"/>
      <w:lang w:val="en-US"/>
    </w:rPr>
  </w:style>
  <w:style w:type="paragraph" w:styleId="TOCHeading">
    <w:name w:val="TOC Heading"/>
    <w:basedOn w:val="FrontPagesHeader"/>
    <w:next w:val="Normal"/>
    <w:uiPriority w:val="39"/>
    <w:unhideWhenUsed/>
    <w:qFormat/>
    <w:rsid w:val="0090291C"/>
    <w:pPr>
      <w:framePr w:wrap="around"/>
    </w:pPr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869A6"/>
    <w:pPr>
      <w:spacing w:before="240" w:after="120"/>
    </w:pPr>
    <w:rPr>
      <w:rFonts w:asciiTheme="minorHAnsi" w:hAnsiTheme="minorHAnsi"/>
      <w:bCs/>
      <w:color w:val="22777B" w:themeColor="text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3CF6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869A6"/>
    <w:pPr>
      <w:spacing w:before="120" w:after="0"/>
      <w:ind w:left="442"/>
    </w:pPr>
    <w:rPr>
      <w:rFonts w:asciiTheme="minorHAnsi" w:hAnsiTheme="minorHAnsi"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43CF6"/>
    <w:pPr>
      <w:spacing w:after="0"/>
      <w:ind w:left="440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A7EFC"/>
    <w:rPr>
      <w:rFonts w:ascii="Corbel" w:eastAsiaTheme="majorEastAsia" w:hAnsi="Corbel" w:cstheme="majorBidi"/>
      <w:b/>
      <w:sz w:val="28"/>
      <w:szCs w:val="26"/>
    </w:rPr>
  </w:style>
  <w:style w:type="paragraph" w:styleId="Title">
    <w:name w:val="Title"/>
    <w:aliases w:val="Title of the Document"/>
    <w:basedOn w:val="Normal"/>
    <w:next w:val="Normal"/>
    <w:link w:val="TitleChar"/>
    <w:uiPriority w:val="2"/>
    <w:qFormat/>
    <w:rsid w:val="003B4BE3"/>
    <w:pPr>
      <w:spacing w:before="1200" w:after="600" w:line="240" w:lineRule="auto"/>
    </w:pPr>
    <w:rPr>
      <w:rFonts w:eastAsiaTheme="majorEastAsia" w:cstheme="majorBidi"/>
      <w:b/>
      <w:caps/>
      <w:color w:val="FFFFFF" w:themeColor="background1"/>
      <w:spacing w:val="-10"/>
      <w:kern w:val="28"/>
      <w:sz w:val="72"/>
      <w:szCs w:val="56"/>
      <w:lang w:val="en-US"/>
    </w:rPr>
  </w:style>
  <w:style w:type="character" w:customStyle="1" w:styleId="TitleChar">
    <w:name w:val="Title Char"/>
    <w:aliases w:val="Title of the Document Char"/>
    <w:basedOn w:val="DefaultParagraphFont"/>
    <w:link w:val="Title"/>
    <w:uiPriority w:val="2"/>
    <w:rsid w:val="00DD3B5C"/>
    <w:rPr>
      <w:rFonts w:eastAsiaTheme="majorEastAsia" w:cstheme="majorBidi"/>
      <w:b/>
      <w:caps/>
      <w:color w:val="FFFFFF" w:themeColor="background1"/>
      <w:spacing w:val="-10"/>
      <w:kern w:val="28"/>
      <w:sz w:val="72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A622E5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622E5"/>
    <w:rPr>
      <w:rFonts w:eastAsiaTheme="minorEastAsia" w:cs="Times New Roman"/>
      <w:color w:val="5A5A5A" w:themeColor="text1" w:themeTint="A5"/>
      <w:spacing w:val="1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5040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75040"/>
    <w:rPr>
      <w:rFonts w:ascii="Corbel" w:hAnsi="Corbel"/>
      <w:color w:val="404040" w:themeColor="text1" w:themeTint="BF"/>
      <w:sz w:val="18"/>
    </w:rPr>
  </w:style>
  <w:style w:type="paragraph" w:styleId="Footer">
    <w:name w:val="footer"/>
    <w:basedOn w:val="Normal"/>
    <w:link w:val="FooterChar"/>
    <w:uiPriority w:val="99"/>
    <w:unhideWhenUsed/>
    <w:rsid w:val="00787C34"/>
    <w:pPr>
      <w:tabs>
        <w:tab w:val="center" w:pos="4513"/>
        <w:tab w:val="right" w:pos="9026"/>
      </w:tabs>
      <w:spacing w:after="0" w:line="240" w:lineRule="auto"/>
    </w:pPr>
    <w:rPr>
      <w:color w:val="22777B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87C34"/>
    <w:rPr>
      <w:rFonts w:ascii="Corbel" w:hAnsi="Corbel"/>
      <w:color w:val="22777B" w:themeColor="accent1"/>
      <w:sz w:val="18"/>
    </w:rPr>
  </w:style>
  <w:style w:type="paragraph" w:styleId="Caption">
    <w:name w:val="caption"/>
    <w:aliases w:val="ITP_Caption"/>
    <w:basedOn w:val="Normal"/>
    <w:next w:val="Normal"/>
    <w:uiPriority w:val="5"/>
    <w:unhideWhenUsed/>
    <w:qFormat/>
    <w:rsid w:val="00775040"/>
    <w:pPr>
      <w:spacing w:before="60" w:after="200" w:line="240" w:lineRule="auto"/>
      <w:jc w:val="center"/>
    </w:pPr>
    <w:rPr>
      <w:i/>
      <w:iCs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C0025"/>
    <w:pPr>
      <w:spacing w:after="120"/>
      <w:ind w:left="360"/>
      <w:contextualSpacing/>
    </w:pPr>
  </w:style>
  <w:style w:type="table" w:styleId="TableGrid">
    <w:name w:val="Table Grid"/>
    <w:basedOn w:val="TableNormal"/>
    <w:uiPriority w:val="39"/>
    <w:rsid w:val="003B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0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0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09F3"/>
    <w:rPr>
      <w:rFonts w:ascii="Corbel" w:hAnsi="Corbel"/>
      <w:color w:val="404040" w:themeColor="text1" w:themeTint="BF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9F3"/>
    <w:rPr>
      <w:rFonts w:ascii="Corbel" w:hAnsi="Corbel"/>
      <w:b/>
      <w:bCs/>
      <w:color w:val="404040" w:themeColor="text1" w:themeTint="BF"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F3"/>
    <w:rPr>
      <w:rFonts w:ascii="Segoe UI" w:hAnsi="Segoe UI" w:cs="Segoe UI"/>
      <w:color w:val="404040" w:themeColor="text1" w:themeTint="BF"/>
      <w:sz w:val="18"/>
      <w:szCs w:val="18"/>
      <w:lang w:val="nl-NL"/>
    </w:rPr>
  </w:style>
  <w:style w:type="character" w:customStyle="1" w:styleId="Heading3Char">
    <w:name w:val="Heading 3 Char"/>
    <w:basedOn w:val="DefaultParagraphFont"/>
    <w:link w:val="Heading3"/>
    <w:rsid w:val="002A7EFC"/>
    <w:rPr>
      <w:rFonts w:ascii="Corbel" w:eastAsiaTheme="majorEastAsia" w:hAnsi="Corbel" w:cstheme="majorBidi"/>
      <w:b/>
      <w:sz w:val="24"/>
      <w:szCs w:val="24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0871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71B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5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501"/>
    <w:rPr>
      <w:rFonts w:ascii="Corbel" w:hAnsi="Corbel"/>
      <w:color w:val="404040" w:themeColor="text1" w:themeTint="BF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DF7501"/>
    <w:rPr>
      <w:vertAlign w:val="superscript"/>
    </w:rPr>
  </w:style>
  <w:style w:type="paragraph" w:styleId="Revision">
    <w:name w:val="Revision"/>
    <w:hidden/>
    <w:uiPriority w:val="99"/>
    <w:semiHidden/>
    <w:rsid w:val="00087911"/>
    <w:pPr>
      <w:spacing w:after="0" w:line="240" w:lineRule="auto"/>
    </w:pPr>
    <w:rPr>
      <w:rFonts w:ascii="Corbel" w:hAnsi="Corbe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0E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D31DC"/>
    <w:rPr>
      <w:rFonts w:ascii="Corbel" w:hAnsi="Corbel"/>
      <w:color w:val="808080"/>
    </w:rPr>
  </w:style>
  <w:style w:type="paragraph" w:customStyle="1" w:styleId="ITPDate">
    <w:name w:val="ITP_Date"/>
    <w:basedOn w:val="Normal"/>
    <w:link w:val="ITPDateChar"/>
    <w:uiPriority w:val="4"/>
    <w:qFormat/>
    <w:rsid w:val="003B4BE3"/>
    <w:rPr>
      <w:b/>
      <w:smallCaps/>
      <w:color w:val="F2F2F2" w:themeColor="background1" w:themeShade="F2"/>
      <w:sz w:val="52"/>
    </w:rPr>
  </w:style>
  <w:style w:type="paragraph" w:customStyle="1" w:styleId="FrontPagesHeader">
    <w:name w:val="Front Pages Header"/>
    <w:basedOn w:val="Normal"/>
    <w:link w:val="FrontPagesHeaderChar"/>
    <w:uiPriority w:val="1"/>
    <w:qFormat/>
    <w:rsid w:val="006B6BDF"/>
    <w:pPr>
      <w:framePr w:w="14400" w:wrap="around" w:vAnchor="text" w:hAnchor="margin" w:y="1" w:anchorLock="1"/>
      <w:spacing w:after="360"/>
    </w:pPr>
    <w:rPr>
      <w:b/>
      <w:bCs/>
      <w:sz w:val="80"/>
      <w:szCs w:val="80"/>
      <w:u w:val="thick" w:color="22777B" w:themeColor="text2"/>
      <w:lang w:val="en-GB"/>
    </w:rPr>
  </w:style>
  <w:style w:type="character" w:customStyle="1" w:styleId="ITPDateChar">
    <w:name w:val="ITP_Date Char"/>
    <w:basedOn w:val="DefaultParagraphFont"/>
    <w:link w:val="ITPDate"/>
    <w:uiPriority w:val="4"/>
    <w:rsid w:val="00DD3B5C"/>
    <w:rPr>
      <w:b/>
      <w:smallCaps/>
      <w:color w:val="F2F2F2" w:themeColor="background1" w:themeShade="F2"/>
      <w:sz w:val="52"/>
    </w:rPr>
  </w:style>
  <w:style w:type="character" w:customStyle="1" w:styleId="FrontPagesHeaderChar">
    <w:name w:val="Front Pages Header Char"/>
    <w:basedOn w:val="DefaultParagraphFont"/>
    <w:link w:val="FrontPagesHeader"/>
    <w:uiPriority w:val="1"/>
    <w:rsid w:val="006B6BDF"/>
    <w:rPr>
      <w:rFonts w:ascii="Corbel" w:hAnsi="Corbel"/>
      <w:b/>
      <w:bCs/>
      <w:sz w:val="80"/>
      <w:szCs w:val="80"/>
      <w:u w:val="thick" w:color="22777B" w:themeColor="text2"/>
      <w:lang w:val="en-GB"/>
    </w:rPr>
  </w:style>
  <w:style w:type="paragraph" w:customStyle="1" w:styleId="Body">
    <w:name w:val="Body"/>
    <w:basedOn w:val="Normal"/>
    <w:link w:val="BodyChar"/>
    <w:uiPriority w:val="3"/>
    <w:qFormat/>
    <w:rsid w:val="00033C72"/>
    <w:pPr>
      <w:jc w:val="both"/>
    </w:pPr>
  </w:style>
  <w:style w:type="paragraph" w:customStyle="1" w:styleId="ChapterNumber">
    <w:name w:val="Chapter Number"/>
    <w:basedOn w:val="Normal"/>
    <w:link w:val="ChapterNumberChar"/>
    <w:uiPriority w:val="1"/>
    <w:qFormat/>
    <w:rsid w:val="00FE0452"/>
    <w:rPr>
      <w:b/>
      <w:bCs/>
      <w:color w:val="595959" w:themeColor="text1" w:themeTint="A6"/>
      <w:sz w:val="300"/>
      <w:szCs w:val="400"/>
    </w:rPr>
  </w:style>
  <w:style w:type="character" w:customStyle="1" w:styleId="BodyChar">
    <w:name w:val="Body Char"/>
    <w:basedOn w:val="DefaultParagraphFont"/>
    <w:link w:val="Body"/>
    <w:uiPriority w:val="3"/>
    <w:rsid w:val="002A7EFC"/>
    <w:rPr>
      <w:rFonts w:ascii="Corbel" w:hAnsi="Corbel"/>
    </w:rPr>
  </w:style>
  <w:style w:type="paragraph" w:customStyle="1" w:styleId="ChapterTitle">
    <w:name w:val="Chapter Title"/>
    <w:basedOn w:val="Normal"/>
    <w:link w:val="ChapterTitleChar"/>
    <w:uiPriority w:val="1"/>
    <w:qFormat/>
    <w:rsid w:val="00FE0452"/>
    <w:pPr>
      <w:ind w:right="1440"/>
    </w:pPr>
    <w:rPr>
      <w:b/>
      <w:bCs/>
      <w:sz w:val="80"/>
      <w:szCs w:val="80"/>
    </w:rPr>
  </w:style>
  <w:style w:type="character" w:customStyle="1" w:styleId="ChapterNumberChar">
    <w:name w:val="Chapter Number Char"/>
    <w:basedOn w:val="DefaultParagraphFont"/>
    <w:link w:val="ChapterNumber"/>
    <w:uiPriority w:val="1"/>
    <w:rsid w:val="002A7EFC"/>
    <w:rPr>
      <w:rFonts w:ascii="Corbel" w:hAnsi="Corbel"/>
      <w:b/>
      <w:bCs/>
      <w:color w:val="595959" w:themeColor="text1" w:themeTint="A6"/>
      <w:sz w:val="300"/>
      <w:szCs w:val="400"/>
    </w:rPr>
  </w:style>
  <w:style w:type="paragraph" w:customStyle="1" w:styleId="ITPImage">
    <w:name w:val="ITP_Image"/>
    <w:basedOn w:val="Normal"/>
    <w:next w:val="Caption"/>
    <w:link w:val="ITPImageChar"/>
    <w:uiPriority w:val="5"/>
    <w:qFormat/>
    <w:rsid w:val="00104D60"/>
    <w:pPr>
      <w:keepNext/>
      <w:spacing w:after="0" w:line="240" w:lineRule="auto"/>
      <w:jc w:val="center"/>
    </w:pPr>
    <w:rPr>
      <w:rFonts w:cs="Arial"/>
      <w:noProof/>
      <w:szCs w:val="21"/>
      <w:lang w:val="en-US"/>
    </w:rPr>
  </w:style>
  <w:style w:type="character" w:customStyle="1" w:styleId="ChapterTitleChar">
    <w:name w:val="Chapter Title Char"/>
    <w:basedOn w:val="DefaultParagraphFont"/>
    <w:link w:val="ChapterTitle"/>
    <w:uiPriority w:val="1"/>
    <w:rsid w:val="001D7827"/>
    <w:rPr>
      <w:rFonts w:ascii="Corbel" w:hAnsi="Corbel"/>
      <w:b/>
      <w:bCs/>
      <w:sz w:val="80"/>
      <w:szCs w:val="80"/>
    </w:rPr>
  </w:style>
  <w:style w:type="paragraph" w:customStyle="1" w:styleId="Bold">
    <w:name w:val="Bold"/>
    <w:basedOn w:val="Normal"/>
    <w:link w:val="BoldChar"/>
    <w:uiPriority w:val="3"/>
    <w:qFormat/>
    <w:rsid w:val="00C66C9D"/>
    <w:rPr>
      <w:b/>
      <w:bCs/>
      <w:szCs w:val="24"/>
    </w:rPr>
  </w:style>
  <w:style w:type="character" w:customStyle="1" w:styleId="ITPImageChar">
    <w:name w:val="ITP_Image Char"/>
    <w:basedOn w:val="DefaultParagraphFont"/>
    <w:link w:val="ITPImage"/>
    <w:uiPriority w:val="5"/>
    <w:rsid w:val="00DD3B5C"/>
    <w:rPr>
      <w:rFonts w:cs="Arial"/>
      <w:noProof/>
      <w:szCs w:val="2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83424"/>
    <w:rPr>
      <w:rFonts w:asciiTheme="majorHAnsi" w:eastAsiaTheme="majorEastAsia" w:hAnsiTheme="majorHAnsi" w:cstheme="majorBidi"/>
      <w:b/>
      <w:i/>
      <w:iCs/>
      <w:color w:val="19585B" w:themeColor="accent1" w:themeShade="BF"/>
    </w:rPr>
  </w:style>
  <w:style w:type="character" w:customStyle="1" w:styleId="BoldChar">
    <w:name w:val="Bold Char"/>
    <w:basedOn w:val="DefaultParagraphFont"/>
    <w:link w:val="Bold"/>
    <w:uiPriority w:val="3"/>
    <w:rsid w:val="002A7EFC"/>
    <w:rPr>
      <w:rFonts w:ascii="Corbel" w:hAnsi="Corbel"/>
      <w:b/>
      <w:bCs/>
      <w:szCs w:val="24"/>
    </w:rPr>
  </w:style>
  <w:style w:type="paragraph" w:customStyle="1" w:styleId="FirstParagraph">
    <w:name w:val="First Paragraph"/>
    <w:basedOn w:val="Body"/>
    <w:next w:val="Normal"/>
    <w:qFormat/>
    <w:rsid w:val="00323B85"/>
    <w:pPr>
      <w:spacing w:line="240" w:lineRule="auto"/>
      <w:jc w:val="left"/>
    </w:pPr>
    <w:rPr>
      <w:color w:val="19585B" w:themeColor="accent1" w:themeShade="BF"/>
      <w:sz w:val="28"/>
    </w:rPr>
  </w:style>
  <w:style w:type="paragraph" w:customStyle="1" w:styleId="HighLight">
    <w:name w:val="HighLight"/>
    <w:basedOn w:val="Normal"/>
    <w:link w:val="HighLightChar"/>
    <w:uiPriority w:val="1"/>
    <w:qFormat/>
    <w:rsid w:val="001412F4"/>
    <w:pPr>
      <w:pBdr>
        <w:top w:val="single" w:sz="4" w:space="1" w:color="22777B" w:themeColor="accent1"/>
        <w:left w:val="single" w:sz="4" w:space="4" w:color="22777B" w:themeColor="accent1"/>
        <w:bottom w:val="single" w:sz="4" w:space="1" w:color="22777B" w:themeColor="accent1"/>
        <w:right w:val="single" w:sz="4" w:space="4" w:color="22777B" w:themeColor="accent1"/>
      </w:pBdr>
      <w:shd w:val="clear" w:color="auto" w:fill="F2F2F2" w:themeFill="background1" w:themeFillShade="F2"/>
      <w:spacing w:after="0" w:line="240" w:lineRule="auto"/>
      <w:ind w:left="113" w:right="113"/>
    </w:pPr>
  </w:style>
  <w:style w:type="paragraph" w:customStyle="1" w:styleId="BulletL1">
    <w:name w:val="Bullet L1"/>
    <w:basedOn w:val="ListParagraph"/>
    <w:link w:val="BulletL1Char"/>
    <w:uiPriority w:val="3"/>
    <w:qFormat/>
    <w:rsid w:val="00471327"/>
    <w:pPr>
      <w:numPr>
        <w:numId w:val="26"/>
      </w:numPr>
      <w:spacing w:after="0"/>
      <w:ind w:left="227" w:hanging="227"/>
    </w:pPr>
  </w:style>
  <w:style w:type="character" w:customStyle="1" w:styleId="HighLightChar">
    <w:name w:val="HighLight Char"/>
    <w:basedOn w:val="DefaultParagraphFont"/>
    <w:link w:val="HighLight"/>
    <w:uiPriority w:val="1"/>
    <w:rsid w:val="001412F4"/>
    <w:rPr>
      <w:rFonts w:ascii="Corbel" w:hAnsi="Corbel"/>
      <w:shd w:val="clear" w:color="auto" w:fill="F2F2F2" w:themeFill="background1" w:themeFillShade="F2"/>
    </w:rPr>
  </w:style>
  <w:style w:type="paragraph" w:customStyle="1" w:styleId="BoldNumber">
    <w:name w:val="Bold Number"/>
    <w:basedOn w:val="Normal"/>
    <w:link w:val="BoldNumberChar"/>
    <w:uiPriority w:val="3"/>
    <w:qFormat/>
    <w:rsid w:val="00F73CCF"/>
    <w:pPr>
      <w:numPr>
        <w:numId w:val="3"/>
      </w:numPr>
      <w:ind w:left="360"/>
    </w:pPr>
    <w:rPr>
      <w:b/>
      <w:bCs/>
      <w:lang w:eastAsia="nl-NL"/>
    </w:rPr>
  </w:style>
  <w:style w:type="character" w:customStyle="1" w:styleId="ListParagraphChar">
    <w:name w:val="List Paragraph Char"/>
    <w:basedOn w:val="DefaultParagraphFont"/>
    <w:link w:val="ListParagraph"/>
    <w:uiPriority w:val="3"/>
    <w:rsid w:val="00DD3B5C"/>
  </w:style>
  <w:style w:type="character" w:customStyle="1" w:styleId="BulletL1Char">
    <w:name w:val="Bullet L1 Char"/>
    <w:basedOn w:val="ListParagraphChar"/>
    <w:link w:val="BulletL1"/>
    <w:uiPriority w:val="3"/>
    <w:rsid w:val="00471327"/>
    <w:rPr>
      <w:rFonts w:ascii="Corbel" w:hAnsi="Corbel"/>
    </w:rPr>
  </w:style>
  <w:style w:type="paragraph" w:customStyle="1" w:styleId="NumberListL1">
    <w:name w:val="Number List L1"/>
    <w:basedOn w:val="ListParagraph"/>
    <w:link w:val="NumberListL1Char"/>
    <w:uiPriority w:val="3"/>
    <w:qFormat/>
    <w:rsid w:val="00562AB7"/>
    <w:pPr>
      <w:numPr>
        <w:numId w:val="1"/>
      </w:numPr>
    </w:pPr>
  </w:style>
  <w:style w:type="character" w:customStyle="1" w:styleId="BoldNumberChar">
    <w:name w:val="Bold Number Char"/>
    <w:basedOn w:val="DefaultParagraphFont"/>
    <w:link w:val="BoldNumber"/>
    <w:uiPriority w:val="3"/>
    <w:rsid w:val="00DD3B5C"/>
    <w:rPr>
      <w:rFonts w:ascii="Corbel" w:hAnsi="Corbel"/>
      <w:b/>
      <w:bCs/>
      <w:lang w:eastAsia="nl-NL"/>
    </w:rPr>
  </w:style>
  <w:style w:type="character" w:customStyle="1" w:styleId="NumberListL1Char">
    <w:name w:val="Number List L1 Char"/>
    <w:basedOn w:val="ListParagraphChar"/>
    <w:link w:val="NumberListL1"/>
    <w:uiPriority w:val="3"/>
    <w:rsid w:val="00DD3B5C"/>
    <w:rPr>
      <w:rFonts w:ascii="Corbel" w:hAnsi="Corbel"/>
    </w:rPr>
  </w:style>
  <w:style w:type="paragraph" w:customStyle="1" w:styleId="YIPBodyText">
    <w:name w:val="YIP_BodyText"/>
    <w:basedOn w:val="Normal"/>
    <w:link w:val="YIPBodyTextChar"/>
    <w:uiPriority w:val="6"/>
    <w:rsid w:val="0085606C"/>
    <w:pPr>
      <w:spacing w:after="240" w:line="240" w:lineRule="exact"/>
    </w:pPr>
    <w:rPr>
      <w:rFonts w:ascii="Source Sans Pro" w:hAnsi="Source Sans Pro"/>
      <w:color w:val="auto"/>
      <w:sz w:val="20"/>
      <w:szCs w:val="20"/>
      <w:lang w:val="en-US"/>
    </w:rPr>
  </w:style>
  <w:style w:type="character" w:customStyle="1" w:styleId="YIPBodyTextChar">
    <w:name w:val="YIP_BodyText Char"/>
    <w:basedOn w:val="DefaultParagraphFont"/>
    <w:link w:val="YIPBodyText"/>
    <w:uiPriority w:val="6"/>
    <w:rsid w:val="002A7EFC"/>
    <w:rPr>
      <w:rFonts w:ascii="Source Sans Pro" w:hAnsi="Source Sans Pro"/>
      <w:color w:val="auto"/>
      <w:sz w:val="20"/>
      <w:szCs w:val="20"/>
      <w:lang w:val="en-US"/>
    </w:rPr>
  </w:style>
  <w:style w:type="paragraph" w:customStyle="1" w:styleId="BulletL2">
    <w:name w:val="Bullet L2"/>
    <w:basedOn w:val="ListParagraph"/>
    <w:link w:val="BulletL2Char"/>
    <w:uiPriority w:val="3"/>
    <w:qFormat/>
    <w:rsid w:val="00471327"/>
    <w:pPr>
      <w:numPr>
        <w:ilvl w:val="1"/>
        <w:numId w:val="26"/>
      </w:numPr>
      <w:spacing w:after="0"/>
      <w:ind w:left="454" w:hanging="227"/>
    </w:pPr>
  </w:style>
  <w:style w:type="paragraph" w:customStyle="1" w:styleId="BulletL3">
    <w:name w:val="Bullet L3"/>
    <w:basedOn w:val="ListParagraph"/>
    <w:link w:val="BulletL3Char"/>
    <w:uiPriority w:val="3"/>
    <w:qFormat/>
    <w:rsid w:val="00471327"/>
    <w:pPr>
      <w:numPr>
        <w:ilvl w:val="2"/>
        <w:numId w:val="26"/>
      </w:numPr>
      <w:ind w:left="681" w:hanging="227"/>
    </w:pPr>
  </w:style>
  <w:style w:type="character" w:customStyle="1" w:styleId="BulletL2Char">
    <w:name w:val="Bullet L2 Char"/>
    <w:basedOn w:val="BulletL1Char"/>
    <w:link w:val="BulletL2"/>
    <w:uiPriority w:val="3"/>
    <w:rsid w:val="00471327"/>
    <w:rPr>
      <w:rFonts w:ascii="Corbel" w:hAnsi="Corbel"/>
    </w:rPr>
  </w:style>
  <w:style w:type="paragraph" w:customStyle="1" w:styleId="NumberListL2">
    <w:name w:val="Number List L2"/>
    <w:basedOn w:val="NumberListL1"/>
    <w:link w:val="NumberListL2Char"/>
    <w:uiPriority w:val="3"/>
    <w:qFormat/>
    <w:rsid w:val="00562AB7"/>
    <w:pPr>
      <w:numPr>
        <w:ilvl w:val="1"/>
      </w:numPr>
    </w:pPr>
  </w:style>
  <w:style w:type="character" w:customStyle="1" w:styleId="BulletL3Char">
    <w:name w:val="Bullet L3 Char"/>
    <w:basedOn w:val="BulletL2Char"/>
    <w:link w:val="BulletL3"/>
    <w:uiPriority w:val="3"/>
    <w:rsid w:val="00471327"/>
    <w:rPr>
      <w:rFonts w:ascii="Corbel" w:hAnsi="Corbel"/>
    </w:rPr>
  </w:style>
  <w:style w:type="paragraph" w:customStyle="1" w:styleId="NumberListL3">
    <w:name w:val="Number List L3"/>
    <w:basedOn w:val="NumberListL2"/>
    <w:link w:val="NumberListL3Char"/>
    <w:uiPriority w:val="3"/>
    <w:qFormat/>
    <w:rsid w:val="00562AB7"/>
    <w:pPr>
      <w:numPr>
        <w:ilvl w:val="2"/>
      </w:numPr>
    </w:pPr>
  </w:style>
  <w:style w:type="character" w:customStyle="1" w:styleId="NumberListL2Char">
    <w:name w:val="Number List L2 Char"/>
    <w:basedOn w:val="NumberListL1Char"/>
    <w:link w:val="NumberListL2"/>
    <w:uiPriority w:val="3"/>
    <w:rsid w:val="00DD3B5C"/>
    <w:rPr>
      <w:rFonts w:ascii="Corbel" w:hAnsi="Corbel"/>
    </w:rPr>
  </w:style>
  <w:style w:type="table" w:styleId="GridTable5Dark-Accent1">
    <w:name w:val="Grid Table 5 Dark Accent 1"/>
    <w:basedOn w:val="TableNormal"/>
    <w:uiPriority w:val="50"/>
    <w:rsid w:val="00802B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D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777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777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2777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2777B" w:themeFill="accent1"/>
      </w:tcPr>
    </w:tblStylePr>
    <w:tblStylePr w:type="band1Vert">
      <w:tblPr/>
      <w:tcPr>
        <w:shd w:val="clear" w:color="auto" w:fill="90DCE0" w:themeFill="accent1" w:themeFillTint="66"/>
      </w:tcPr>
    </w:tblStylePr>
    <w:tblStylePr w:type="band1Horz">
      <w:tblPr/>
      <w:tcPr>
        <w:shd w:val="clear" w:color="auto" w:fill="90DCE0" w:themeFill="accent1" w:themeFillTint="66"/>
      </w:tcPr>
    </w:tblStylePr>
  </w:style>
  <w:style w:type="character" w:customStyle="1" w:styleId="NumberListL3Char">
    <w:name w:val="Number List L3 Char"/>
    <w:basedOn w:val="NumberListL2Char"/>
    <w:link w:val="NumberListL3"/>
    <w:uiPriority w:val="3"/>
    <w:rsid w:val="00DD3B5C"/>
    <w:rPr>
      <w:rFonts w:ascii="Corbel" w:hAnsi="Corbel"/>
    </w:rPr>
  </w:style>
  <w:style w:type="table" w:styleId="GridTable4-Accent1">
    <w:name w:val="Grid Table 4 Accent 1"/>
    <w:basedOn w:val="TableNormal"/>
    <w:uiPriority w:val="49"/>
    <w:rsid w:val="00802BC8"/>
    <w:pPr>
      <w:spacing w:after="0" w:line="240" w:lineRule="auto"/>
    </w:pPr>
    <w:tblPr>
      <w:tblStyleRowBandSize w:val="1"/>
      <w:tblStyleColBandSize w:val="1"/>
      <w:tblBorders>
        <w:top w:val="single" w:sz="4" w:space="0" w:color="58CBD1" w:themeColor="accent1" w:themeTint="99"/>
        <w:left w:val="single" w:sz="4" w:space="0" w:color="58CBD1" w:themeColor="accent1" w:themeTint="99"/>
        <w:bottom w:val="single" w:sz="4" w:space="0" w:color="58CBD1" w:themeColor="accent1" w:themeTint="99"/>
        <w:right w:val="single" w:sz="4" w:space="0" w:color="58CBD1" w:themeColor="accent1" w:themeTint="99"/>
        <w:insideH w:val="single" w:sz="4" w:space="0" w:color="58CBD1" w:themeColor="accent1" w:themeTint="99"/>
        <w:insideV w:val="single" w:sz="4" w:space="0" w:color="58CB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777B" w:themeColor="accent1"/>
          <w:left w:val="single" w:sz="4" w:space="0" w:color="22777B" w:themeColor="accent1"/>
          <w:bottom w:val="single" w:sz="4" w:space="0" w:color="22777B" w:themeColor="accent1"/>
          <w:right w:val="single" w:sz="4" w:space="0" w:color="22777B" w:themeColor="accent1"/>
          <w:insideH w:val="nil"/>
          <w:insideV w:val="nil"/>
        </w:tcBorders>
        <w:shd w:val="clear" w:color="auto" w:fill="22777B" w:themeFill="accent1"/>
      </w:tcPr>
    </w:tblStylePr>
    <w:tblStylePr w:type="lastRow">
      <w:rPr>
        <w:b/>
        <w:bCs/>
      </w:rPr>
      <w:tblPr/>
      <w:tcPr>
        <w:tcBorders>
          <w:top w:val="double" w:sz="4" w:space="0" w:color="2277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EF" w:themeFill="accent1" w:themeFillTint="33"/>
      </w:tcPr>
    </w:tblStylePr>
    <w:tblStylePr w:type="band1Horz">
      <w:tblPr/>
      <w:tcPr>
        <w:shd w:val="clear" w:color="auto" w:fill="C7EDEF" w:themeFill="accent1" w:themeFillTint="33"/>
      </w:tcPr>
    </w:tblStylePr>
  </w:style>
  <w:style w:type="table" w:customStyle="1" w:styleId="ItspublicTable">
    <w:name w:val="It's public_Table"/>
    <w:basedOn w:val="TableNormal"/>
    <w:uiPriority w:val="99"/>
    <w:rsid w:val="00FA3FD9"/>
    <w:pPr>
      <w:spacing w:after="0" w:line="240" w:lineRule="auto"/>
    </w:pPr>
    <w:rPr>
      <w:rFonts w:ascii="Corbel" w:hAnsi="Corbel"/>
    </w:rPr>
    <w:tblPr>
      <w:tblStyleRowBandSize w:val="1"/>
      <w:tblStyleColBandSize w:val="1"/>
      <w:tblBorders>
        <w:insideH w:val="single" w:sz="4" w:space="0" w:color="F2F2F2" w:themeColor="background1" w:themeShade="F2"/>
        <w:insideV w:val="single" w:sz="4" w:space="0" w:color="F2F2F2" w:themeColor="background1" w:themeShade="F2"/>
      </w:tblBorders>
    </w:tblPr>
    <w:tblStylePr w:type="firstRow">
      <w:rPr>
        <w:rFonts w:ascii="Corbel" w:hAnsi="Corbel"/>
        <w:b/>
        <w:color w:val="FFFFFF" w:themeColor="background1"/>
        <w:sz w:val="22"/>
      </w:rPr>
      <w:tblPr/>
      <w:tcPr>
        <w:shd w:val="clear" w:color="auto" w:fill="22777B" w:themeFill="text2"/>
      </w:tcPr>
    </w:tblStylePr>
    <w:tblStylePr w:type="lastRow">
      <w:rPr>
        <w:rFonts w:ascii="Corbel" w:hAnsi="Corbel"/>
        <w:sz w:val="22"/>
      </w:rPr>
      <w:tblPr/>
      <w:tcPr>
        <w:tcBorders>
          <w:bottom w:val="nil"/>
        </w:tcBorders>
      </w:tcPr>
    </w:tblStylePr>
    <w:tblStylePr w:type="firstCol">
      <w:rPr>
        <w:rFonts w:ascii="Corbel" w:hAnsi="Corbel"/>
        <w:b/>
        <w:sz w:val="22"/>
      </w:rPr>
      <w:tblPr/>
      <w:tcPr>
        <w:tcBorders>
          <w:top w:val="nil"/>
          <w:left w:val="nil"/>
          <w:bottom w:val="single" w:sz="4" w:space="0" w:color="22777B" w:themeColor="text2"/>
          <w:right w:val="nil"/>
          <w:insideH w:val="single" w:sz="4" w:space="0" w:color="22777B" w:themeColor="text2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Vert">
      <w:tblPr/>
      <w:tcPr>
        <w:tcBorders>
          <w:left w:val="nil"/>
          <w:right w:val="nil"/>
        </w:tcBorders>
      </w:tcPr>
    </w:tblStylePr>
    <w:tblStylePr w:type="band1Horz">
      <w:rPr>
        <w:rFonts w:ascii="Corbel" w:hAnsi="Corbel"/>
        <w:sz w:val="22"/>
      </w:rPr>
      <w:tblPr/>
      <w:tcPr>
        <w:tcBorders>
          <w:top w:val="single" w:sz="4" w:space="0" w:color="F2F2F2" w:themeColor="background1" w:themeShade="F2"/>
          <w:left w:val="nil"/>
          <w:bottom w:val="single" w:sz="4" w:space="0" w:color="F2F2F2" w:themeColor="background1" w:themeShade="F2"/>
          <w:right w:val="nil"/>
          <w:insideH w:val="nil"/>
          <w:insideV w:val="single" w:sz="4" w:space="0" w:color="F2F2F2" w:themeColor="background1" w:themeShade="F2"/>
        </w:tcBorders>
      </w:tcPr>
    </w:tblStylePr>
    <w:tblStylePr w:type="band2Horz">
      <w:rPr>
        <w:rFonts w:ascii="Corbel" w:hAnsi="Corbel"/>
        <w:sz w:val="22"/>
      </w:rPr>
      <w:tblPr/>
      <w:tcPr>
        <w:tcBorders>
          <w:insideV w:val="single" w:sz="4" w:space="0" w:color="F2F2F2" w:themeColor="background1" w:themeShade="F2"/>
        </w:tcBorders>
      </w:tcPr>
    </w:tblStylePr>
  </w:style>
  <w:style w:type="table" w:styleId="GridTable4-Accent6">
    <w:name w:val="Grid Table 4 Accent 6"/>
    <w:basedOn w:val="TableNormal"/>
    <w:uiPriority w:val="49"/>
    <w:rsid w:val="00C41D2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6" w:themeTint="99"/>
        <w:left w:val="single" w:sz="4" w:space="0" w:color="C9C9C9" w:themeColor="accent6" w:themeTint="99"/>
        <w:bottom w:val="single" w:sz="4" w:space="0" w:color="C9C9C9" w:themeColor="accent6" w:themeTint="99"/>
        <w:right w:val="single" w:sz="4" w:space="0" w:color="C9C9C9" w:themeColor="accent6" w:themeTint="99"/>
        <w:insideH w:val="single" w:sz="4" w:space="0" w:color="C9C9C9" w:themeColor="accent6" w:themeTint="99"/>
        <w:insideV w:val="single" w:sz="4" w:space="0" w:color="C9C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6"/>
          <w:left w:val="single" w:sz="4" w:space="0" w:color="A5A5A5" w:themeColor="accent6"/>
          <w:bottom w:val="single" w:sz="4" w:space="0" w:color="A5A5A5" w:themeColor="accent6"/>
          <w:right w:val="single" w:sz="4" w:space="0" w:color="A5A5A5" w:themeColor="accent6"/>
          <w:insideH w:val="nil"/>
          <w:insideV w:val="nil"/>
        </w:tcBorders>
        <w:shd w:val="clear" w:color="auto" w:fill="A5A5A5" w:themeFill="accent6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</w:style>
  <w:style w:type="table" w:styleId="GridTable5Dark-Accent3">
    <w:name w:val="Grid Table 5 Dark Accent 3"/>
    <w:basedOn w:val="TableNormal"/>
    <w:uiPriority w:val="50"/>
    <w:rsid w:val="00C41D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EE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BB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ABB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ABB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ABB0" w:themeFill="accent3"/>
      </w:tcPr>
    </w:tblStylePr>
    <w:tblStylePr w:type="band1Vert">
      <w:tblPr/>
      <w:tcPr>
        <w:shd w:val="clear" w:color="auto" w:fill="C2DDDF" w:themeFill="accent3" w:themeFillTint="66"/>
      </w:tcPr>
    </w:tblStylePr>
    <w:tblStylePr w:type="band1Horz">
      <w:tblPr/>
      <w:tcPr>
        <w:shd w:val="clear" w:color="auto" w:fill="C2DDDF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C41D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B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8E9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8E9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8E9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8E94" w:themeFill="accent2"/>
      </w:tcPr>
    </w:tblStylePr>
    <w:tblStylePr w:type="band1Vert">
      <w:tblPr/>
      <w:tcPr>
        <w:shd w:val="clear" w:color="auto" w:fill="ABD7DB" w:themeFill="accent2" w:themeFillTint="66"/>
      </w:tcPr>
    </w:tblStylePr>
    <w:tblStylePr w:type="band1Horz">
      <w:tblPr/>
      <w:tcPr>
        <w:shd w:val="clear" w:color="auto" w:fill="ABD7DB" w:themeFill="accent2" w:themeFillTint="66"/>
      </w:tcPr>
    </w:tblStylePr>
  </w:style>
  <w:style w:type="paragraph" w:customStyle="1" w:styleId="TableHeaderRow">
    <w:name w:val="Table Header Row"/>
    <w:basedOn w:val="Normal"/>
    <w:link w:val="TableHeaderRowChar"/>
    <w:uiPriority w:val="4"/>
    <w:qFormat/>
    <w:rsid w:val="00C41D29"/>
    <w:pPr>
      <w:spacing w:after="0" w:line="240" w:lineRule="auto"/>
    </w:pPr>
    <w:rPr>
      <w:b/>
      <w:color w:val="FFFFFF" w:themeColor="background1"/>
    </w:rPr>
  </w:style>
  <w:style w:type="character" w:customStyle="1" w:styleId="TableHeaderRowChar">
    <w:name w:val="Table Header Row Char"/>
    <w:basedOn w:val="DefaultParagraphFont"/>
    <w:link w:val="TableHeaderRow"/>
    <w:uiPriority w:val="4"/>
    <w:rsid w:val="00DD3B5C"/>
    <w:rPr>
      <w:b/>
      <w:color w:val="FFFFFF" w:themeColor="background1"/>
    </w:rPr>
  </w:style>
  <w:style w:type="numbering" w:customStyle="1" w:styleId="ITP">
    <w:name w:val="ITP"/>
    <w:uiPriority w:val="99"/>
    <w:rsid w:val="00DB3CC5"/>
    <w:pPr>
      <w:numPr>
        <w:numId w:val="5"/>
      </w:numPr>
    </w:pPr>
  </w:style>
  <w:style w:type="numbering" w:customStyle="1" w:styleId="ITPNumber">
    <w:name w:val="ITP_Number"/>
    <w:uiPriority w:val="99"/>
    <w:rsid w:val="000B244F"/>
    <w:pPr>
      <w:numPr>
        <w:numId w:val="6"/>
      </w:numPr>
    </w:pPr>
  </w:style>
  <w:style w:type="paragraph" w:styleId="Quote">
    <w:name w:val="Quote"/>
    <w:basedOn w:val="Normal"/>
    <w:next w:val="Normal"/>
    <w:link w:val="QuoteChar"/>
    <w:uiPriority w:val="1"/>
    <w:qFormat/>
    <w:rsid w:val="00781F68"/>
    <w:pPr>
      <w:spacing w:before="200"/>
      <w:ind w:left="864" w:right="864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1"/>
    <w:rsid w:val="002A7EF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AB7"/>
    <w:pPr>
      <w:pBdr>
        <w:top w:val="single" w:sz="4" w:space="10" w:color="22777B" w:themeColor="accent1"/>
        <w:bottom w:val="single" w:sz="4" w:space="10" w:color="22777B" w:themeColor="accent1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AB7"/>
    <w:rPr>
      <w:i/>
      <w:iCs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972F3D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2"/>
    <w:rsid w:val="00456E80"/>
    <w:rPr>
      <w:rFonts w:asciiTheme="majorHAnsi" w:eastAsiaTheme="majorEastAsia" w:hAnsiTheme="majorHAnsi" w:cstheme="majorBidi"/>
      <w:color w:val="19585B" w:themeColor="accent1" w:themeShade="BF"/>
    </w:rPr>
  </w:style>
  <w:style w:type="table" w:styleId="TableGridLight">
    <w:name w:val="Grid Table Light"/>
    <w:basedOn w:val="TableNormal"/>
    <w:uiPriority w:val="40"/>
    <w:rsid w:val="008C4B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197CA8"/>
    <w:pPr>
      <w:spacing w:after="0" w:line="240" w:lineRule="auto"/>
    </w:pPr>
    <w:rPr>
      <w:color w:val="40404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Highlight2">
    <w:name w:val="Highlight 2"/>
    <w:basedOn w:val="Normal"/>
    <w:link w:val="Highlight2Char"/>
    <w:uiPriority w:val="1"/>
    <w:qFormat/>
    <w:rsid w:val="001412F4"/>
    <w:pPr>
      <w:pBdr>
        <w:top w:val="single" w:sz="4" w:space="1" w:color="408E94" w:themeColor="accent2"/>
        <w:left w:val="single" w:sz="4" w:space="4" w:color="408E94" w:themeColor="accent2"/>
        <w:bottom w:val="single" w:sz="4" w:space="1" w:color="408E94" w:themeColor="accent2"/>
        <w:right w:val="single" w:sz="4" w:space="4" w:color="408E94" w:themeColor="accent2"/>
      </w:pBdr>
      <w:shd w:val="clear" w:color="auto" w:fill="FFF9EB"/>
      <w:ind w:left="113" w:right="113"/>
    </w:pPr>
    <w:rPr>
      <w:rFonts w:eastAsiaTheme="majorEastAsia" w:cstheme="majorBidi"/>
      <w:szCs w:val="24"/>
    </w:rPr>
  </w:style>
  <w:style w:type="character" w:customStyle="1" w:styleId="Highlight2Char">
    <w:name w:val="Highlight 2 Char"/>
    <w:basedOn w:val="Heading3Char"/>
    <w:link w:val="Highlight2"/>
    <w:uiPriority w:val="1"/>
    <w:rsid w:val="001412F4"/>
    <w:rPr>
      <w:rFonts w:ascii="Corbel" w:eastAsiaTheme="majorEastAsia" w:hAnsi="Corbel" w:cstheme="majorBidi"/>
      <w:b w:val="0"/>
      <w:sz w:val="24"/>
      <w:szCs w:val="24"/>
      <w:shd w:val="clear" w:color="auto" w:fill="FFF9EB"/>
    </w:rPr>
  </w:style>
  <w:style w:type="paragraph" w:styleId="TOC4">
    <w:name w:val="toc 4"/>
    <w:basedOn w:val="Normal"/>
    <w:next w:val="Normal"/>
    <w:autoRedefine/>
    <w:uiPriority w:val="39"/>
    <w:unhideWhenUsed/>
    <w:rsid w:val="00AC4FFA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C4FFA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C4FFA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C4FFA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C4FFA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C4FFA"/>
    <w:pPr>
      <w:spacing w:after="0"/>
      <w:ind w:left="1760"/>
    </w:pPr>
    <w:rPr>
      <w:rFonts w:asciiTheme="minorHAnsi" w:hAnsiTheme="minorHAnsi"/>
      <w:sz w:val="20"/>
      <w:szCs w:val="20"/>
    </w:rPr>
  </w:style>
  <w:style w:type="table" w:customStyle="1" w:styleId="Highlighttable">
    <w:name w:val="Highlight table"/>
    <w:basedOn w:val="TableNormal"/>
    <w:uiPriority w:val="99"/>
    <w:rsid w:val="005E1FED"/>
    <w:pPr>
      <w:spacing w:after="0" w:line="240" w:lineRule="auto"/>
      <w:ind w:left="-57"/>
    </w:pPr>
    <w:rPr>
      <w:rFonts w:ascii="Corbel" w:hAnsi="Corbel"/>
      <w:sz w:val="20"/>
    </w:rPr>
    <w:tblPr>
      <w:tblBorders>
        <w:top w:val="single" w:sz="4" w:space="0" w:color="22777B" w:themeColor="accent1"/>
        <w:left w:val="single" w:sz="4" w:space="0" w:color="22777B" w:themeColor="accent1"/>
        <w:bottom w:val="single" w:sz="4" w:space="0" w:color="22777B" w:themeColor="accent1"/>
        <w:right w:val="single" w:sz="4" w:space="0" w:color="22777B" w:themeColor="accent1"/>
      </w:tblBorders>
    </w:tblPr>
    <w:tcPr>
      <w:shd w:val="clear" w:color="auto" w:fill="F2F2F2" w:themeFill="background1" w:themeFillShade="F2"/>
    </w:tcPr>
  </w:style>
  <w:style w:type="paragraph" w:customStyle="1" w:styleId="Grafiekkader">
    <w:name w:val="Grafiek kader"/>
    <w:basedOn w:val="Highlight2"/>
    <w:uiPriority w:val="1"/>
    <w:qFormat/>
    <w:rsid w:val="006823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5FDF9"/>
      <w:jc w:val="center"/>
    </w:pPr>
    <w:rPr>
      <w:b/>
      <w:bCs/>
    </w:rPr>
  </w:style>
  <w:style w:type="table" w:customStyle="1" w:styleId="HIghlighttableyellow">
    <w:name w:val="HIghlight table yellow"/>
    <w:basedOn w:val="Highlighttable"/>
    <w:uiPriority w:val="99"/>
    <w:rsid w:val="000B4D32"/>
    <w:tblPr>
      <w:tblBorders>
        <w:top w:val="single" w:sz="4" w:space="0" w:color="408E94" w:themeColor="accent2"/>
        <w:left w:val="single" w:sz="4" w:space="0" w:color="408E94" w:themeColor="accent2"/>
        <w:bottom w:val="single" w:sz="4" w:space="0" w:color="408E94" w:themeColor="accent2"/>
        <w:right w:val="single" w:sz="4" w:space="0" w:color="408E94" w:themeColor="accent2"/>
      </w:tblBorders>
    </w:tblPr>
    <w:tcPr>
      <w:shd w:val="clear" w:color="auto" w:fill="D5EBED" w:themeFill="accent2" w:themeFillTint="33"/>
    </w:tcPr>
  </w:style>
  <w:style w:type="table" w:customStyle="1" w:styleId="ITPTable">
    <w:name w:val="ITP_Table"/>
    <w:basedOn w:val="TableNormal"/>
    <w:uiPriority w:val="99"/>
    <w:rsid w:val="008F220E"/>
    <w:pPr>
      <w:spacing w:after="0" w:line="240" w:lineRule="auto"/>
    </w:pPr>
    <w:rPr>
      <w:rFonts w:ascii="Corbel" w:hAnsi="Corbe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Corbel" w:hAnsi="Corbel"/>
        <w:b/>
        <w:color w:val="FFFFFF" w:themeColor="background1"/>
        <w:sz w:val="22"/>
      </w:rPr>
      <w:tblPr/>
      <w:tcPr>
        <w:shd w:val="clear" w:color="auto" w:fill="22777B" w:themeFill="text2"/>
      </w:tcPr>
    </w:tblStylePr>
    <w:tblStylePr w:type="band1Horz">
      <w:tblPr/>
      <w:tcPr>
        <w:shd w:val="clear" w:color="auto" w:fill="90DCE0" w:themeFill="accent1" w:themeFillTint="66"/>
      </w:tcPr>
    </w:tblStylePr>
    <w:tblStylePr w:type="band2Horz">
      <w:tblPr/>
      <w:tcPr>
        <w:shd w:val="clear" w:color="auto" w:fill="C7EDEF" w:themeFill="tex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5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4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6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12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8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696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8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3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4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9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8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0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5651">
          <w:marLeft w:val="28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3873">
          <w:marLeft w:val="28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2281">
          <w:marLeft w:val="28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5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3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75175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7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3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09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938681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9328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5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29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157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425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65912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54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9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95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03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77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2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8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62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2356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30459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7973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2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1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68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29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4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8848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4249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7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7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69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77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9770">
          <w:marLeft w:val="28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7249">
          <w:marLeft w:val="28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9392">
          <w:marLeft w:val="28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05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15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78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26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92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2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606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86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02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4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6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96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91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81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53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8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87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10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0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1815">
          <w:marLeft w:val="28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917">
          <w:marLeft w:val="28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0153">
          <w:marLeft w:val="28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81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7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2750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57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2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5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2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84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3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4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1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0292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98484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4699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5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17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12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15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12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51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6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65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75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9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9241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89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60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4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7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40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39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1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1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659">
          <w:marLeft w:val="28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46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435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74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1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45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8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83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5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5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1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96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30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9959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748">
          <w:marLeft w:val="28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48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2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2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0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svg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ed%20drives\03%20Materialen%20(internal)\09x%20Templates\06%20Word%20Template%20Internal\It's%20Public%20-%20basis%20(Word%20template)%20Nieuwe%20huisstijl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2777B"/>
      </a:dk2>
      <a:lt2>
        <a:srgbClr val="DFE3E5"/>
      </a:lt2>
      <a:accent1>
        <a:srgbClr val="22777B"/>
      </a:accent1>
      <a:accent2>
        <a:srgbClr val="408E94"/>
      </a:accent2>
      <a:accent3>
        <a:srgbClr val="68ABB0"/>
      </a:accent3>
      <a:accent4>
        <a:srgbClr val="95C5C9"/>
      </a:accent4>
      <a:accent5>
        <a:srgbClr val="CFE3E6"/>
      </a:accent5>
      <a:accent6>
        <a:srgbClr val="A5A5A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70031-59E2-4593-A610-224A6124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It's Public - basis (Word template) Nieuwe huisstijl</Template>
  <TotalTime>14</TotalTime>
  <Pages>3</Pages>
  <Words>96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Gemeente Amsterdam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Nivard</dc:creator>
  <cp:keywords/>
  <dc:description/>
  <cp:lastModifiedBy>Eva Nivard</cp:lastModifiedBy>
  <cp:revision>2</cp:revision>
  <cp:lastPrinted>2020-04-22T12:25:00Z</cp:lastPrinted>
  <dcterms:created xsi:type="dcterms:W3CDTF">2021-10-05T13:36:00Z</dcterms:created>
  <dcterms:modified xsi:type="dcterms:W3CDTF">2021-10-05T13:51:00Z</dcterms:modified>
</cp:coreProperties>
</file>